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9" w:rsidRPr="001E7F88" w:rsidRDefault="00355A62" w:rsidP="00AD3BB9">
      <w:pPr>
        <w:ind w:right="-540"/>
        <w:jc w:val="both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 xml:space="preserve">An individual seeking preference in training and employment provided </w:t>
      </w:r>
      <w:r w:rsidR="00D23F81" w:rsidRPr="001E7F88">
        <w:rPr>
          <w:rFonts w:ascii="Arial" w:hAnsi="Arial" w:cs="Arial"/>
          <w:sz w:val="22"/>
          <w:szCs w:val="22"/>
        </w:rPr>
        <w:t xml:space="preserve">as a result of the Seattle Housing’s </w:t>
      </w:r>
      <w:r w:rsidRPr="001E7F88">
        <w:rPr>
          <w:rFonts w:ascii="Arial" w:hAnsi="Arial" w:cs="Arial"/>
          <w:sz w:val="22"/>
          <w:szCs w:val="22"/>
        </w:rPr>
        <w:t>Section 3 program</w:t>
      </w:r>
      <w:r w:rsidR="00665FE7" w:rsidRPr="001E7F88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C562B7" w:rsidRPr="001E7F88">
        <w:rPr>
          <w:rFonts w:ascii="Arial" w:hAnsi="Arial" w:cs="Arial"/>
          <w:sz w:val="22"/>
          <w:szCs w:val="22"/>
        </w:rPr>
        <w:t xml:space="preserve"> shall certify and submit evidence, if requested, that the person is a Section resident as defined </w:t>
      </w:r>
      <w:r w:rsidR="00AD3BB9" w:rsidRPr="001E7F88">
        <w:rPr>
          <w:rFonts w:ascii="Arial" w:hAnsi="Arial" w:cs="Arial"/>
          <w:sz w:val="22"/>
          <w:szCs w:val="22"/>
        </w:rPr>
        <w:t xml:space="preserve">by the Section 3 Person Criteria listed below: </w:t>
      </w:r>
    </w:p>
    <w:p w:rsidR="00AD3BB9" w:rsidRPr="001E7F88" w:rsidRDefault="00AD3BB9" w:rsidP="00AD3BB9">
      <w:pPr>
        <w:spacing w:before="120"/>
        <w:ind w:left="274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  <w:sz w:val="22"/>
          <w:szCs w:val="22"/>
          <w:u w:val="single"/>
        </w:rPr>
        <w:t>Section 3 Person Criteria:</w:t>
      </w:r>
      <w:r w:rsidRPr="001E7F88">
        <w:rPr>
          <w:rFonts w:ascii="Arial" w:hAnsi="Arial" w:cs="Arial"/>
          <w:sz w:val="22"/>
          <w:szCs w:val="22"/>
        </w:rPr>
        <w:t xml:space="preserve">  A Section 3 qualified person must:</w:t>
      </w:r>
      <w:bookmarkStart w:id="0" w:name="_GoBack"/>
      <w:bookmarkEnd w:id="0"/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Be a City of Seattle Housing Authority public housing resident; or</w:t>
      </w:r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Live in the metropolitan statistical area (MSA) covering King, Snohomish, and Pierce counties, and,</w:t>
      </w:r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Earn no more than the following amounts for the respective MSA as follows:</w:t>
      </w:r>
    </w:p>
    <w:p w:rsidR="00AD3BB9" w:rsidRPr="001E7F88" w:rsidRDefault="00AD3BB9" w:rsidP="008A6F55">
      <w:pPr>
        <w:ind w:right="-540"/>
        <w:jc w:val="both"/>
        <w:rPr>
          <w:rFonts w:ascii="Arial" w:hAnsi="Arial" w:cs="Arial"/>
          <w:sz w:val="22"/>
          <w:szCs w:val="22"/>
        </w:rPr>
      </w:pPr>
    </w:p>
    <w:tbl>
      <w:tblPr>
        <w:tblW w:w="10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1028"/>
        <w:gridCol w:w="1029"/>
        <w:gridCol w:w="1028"/>
        <w:gridCol w:w="1029"/>
        <w:gridCol w:w="1028"/>
        <w:gridCol w:w="1029"/>
        <w:gridCol w:w="1028"/>
        <w:gridCol w:w="1029"/>
      </w:tblGrid>
      <w:tr w:rsidR="00FE58D2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Region/Area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1 Person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2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3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4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5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6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7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8 Persons</w:t>
            </w:r>
          </w:p>
        </w:tc>
      </w:tr>
      <w:tr w:rsidR="00F26CD3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26CD3" w:rsidRPr="001E7F88" w:rsidRDefault="00F26CD3" w:rsidP="00F2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King and Snohomish Counties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$ 56,200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$ 72,250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F26CD3">
              <w:rPr>
                <w:rFonts w:ascii="Arial" w:hAnsi="Arial" w:cs="Arial"/>
                <w:bCs/>
                <w:sz w:val="18"/>
                <w:szCs w:val="18"/>
              </w:rPr>
              <w:t>80,250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$ 86,700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$ 93,100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$ 99,550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$ 105,950</w:t>
            </w:r>
          </w:p>
        </w:tc>
      </w:tr>
      <w:tr w:rsidR="00F26CD3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26CD3" w:rsidRPr="001E7F88" w:rsidRDefault="00F26CD3" w:rsidP="00F2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Pierce County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$ 41,800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$ 47,800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$ 53,750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F26CD3">
              <w:rPr>
                <w:rFonts w:ascii="Arial" w:hAnsi="Arial" w:cs="Arial"/>
                <w:bCs/>
                <w:sz w:val="18"/>
                <w:szCs w:val="18"/>
              </w:rPr>
              <w:t>59,700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$ 64,500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$ 69,300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$ 78,850</w:t>
            </w:r>
          </w:p>
        </w:tc>
      </w:tr>
    </w:tbl>
    <w:p w:rsidR="003B747E" w:rsidRPr="004D4F62" w:rsidRDefault="00D23F81" w:rsidP="004D4F62">
      <w:pPr>
        <w:rPr>
          <w:color w:val="636565"/>
          <w:sz w:val="22"/>
          <w:szCs w:val="22"/>
        </w:rPr>
      </w:pPr>
      <w:r w:rsidRPr="001E7F88">
        <w:rPr>
          <w:rFonts w:ascii="Arial" w:hAnsi="Arial" w:cs="Arial"/>
        </w:rPr>
        <w:t xml:space="preserve">NOTE:  </w:t>
      </w:r>
      <w:r w:rsidR="000B52C2" w:rsidRPr="001E7F88">
        <w:rPr>
          <w:rFonts w:ascii="Arial" w:hAnsi="Arial" w:cs="Arial"/>
        </w:rPr>
        <w:t>Information provided on this form shall remain confidential and</w:t>
      </w:r>
      <w:r w:rsidR="00355A62" w:rsidRPr="001E7F88">
        <w:rPr>
          <w:rFonts w:ascii="Arial" w:hAnsi="Arial" w:cs="Arial"/>
        </w:rPr>
        <w:t xml:space="preserve"> shall</w:t>
      </w:r>
      <w:r w:rsidR="000B52C2" w:rsidRPr="001E7F88">
        <w:rPr>
          <w:rFonts w:ascii="Arial" w:hAnsi="Arial" w:cs="Arial"/>
        </w:rPr>
        <w:t xml:space="preserve"> </w:t>
      </w:r>
      <w:r w:rsidR="007E6B00" w:rsidRPr="001E7F88">
        <w:rPr>
          <w:rFonts w:ascii="Arial" w:hAnsi="Arial" w:cs="Arial"/>
        </w:rPr>
        <w:t xml:space="preserve">be </w:t>
      </w:r>
      <w:r w:rsidR="000B52C2" w:rsidRPr="001E7F88">
        <w:rPr>
          <w:rFonts w:ascii="Arial" w:hAnsi="Arial" w:cs="Arial"/>
        </w:rPr>
        <w:t>used</w:t>
      </w:r>
      <w:r w:rsidR="007E6B00" w:rsidRPr="001E7F88">
        <w:rPr>
          <w:rFonts w:ascii="Arial" w:hAnsi="Arial" w:cs="Arial"/>
        </w:rPr>
        <w:t xml:space="preserve"> for </w:t>
      </w:r>
      <w:r w:rsidR="000B52C2" w:rsidRPr="001E7F88">
        <w:rPr>
          <w:rFonts w:ascii="Arial" w:hAnsi="Arial" w:cs="Arial"/>
        </w:rPr>
        <w:t>certification and reporting purposes only</w:t>
      </w:r>
      <w:r w:rsidR="00DA6682">
        <w:rPr>
          <w:rFonts w:ascii="Arial" w:hAnsi="Arial" w:cs="Arial"/>
        </w:rPr>
        <w:t xml:space="preserve">. </w:t>
      </w:r>
      <w:r w:rsidR="00AE5E91" w:rsidRPr="001E7F88">
        <w:rPr>
          <w:rFonts w:ascii="Arial" w:hAnsi="Arial" w:cs="Arial"/>
          <w:color w:val="FF0000"/>
        </w:rPr>
        <w:t>If you</w:t>
      </w:r>
      <w:r w:rsidR="001E7F88" w:rsidRPr="001E7F88">
        <w:rPr>
          <w:rFonts w:ascii="Arial" w:hAnsi="Arial" w:cs="Arial"/>
          <w:color w:val="FF0000"/>
        </w:rPr>
        <w:t xml:space="preserve"> have questions, please contact </w:t>
      </w:r>
      <w:r w:rsidR="004D4F62" w:rsidRPr="004D4F62">
        <w:rPr>
          <w:rFonts w:ascii="Arial" w:hAnsi="Arial" w:cs="Arial"/>
          <w:color w:val="FF0000"/>
        </w:rPr>
        <w:t>Cary Calkins at (206) 588-4314</w:t>
      </w:r>
      <w:r w:rsidR="00AE5E91" w:rsidRPr="001E7F88">
        <w:rPr>
          <w:rFonts w:ascii="Arial" w:hAnsi="Arial" w:cs="Arial"/>
          <w:color w:val="FF0000"/>
        </w:rPr>
        <w:t xml:space="preserve"> or </w:t>
      </w:r>
      <w:hyperlink r:id="rId8" w:history="1">
        <w:r w:rsidR="004D4F62" w:rsidRPr="004D4F62">
          <w:rPr>
            <w:rFonts w:ascii="Arial" w:hAnsi="Arial" w:cs="Arial"/>
            <w:color w:val="FF0000"/>
          </w:rPr>
          <w:t>cary.calkins@seattlehousing.org</w:t>
        </w:r>
      </w:hyperlink>
      <w:r w:rsidR="004D4F62">
        <w:rPr>
          <w:rFonts w:ascii="Arial" w:hAnsi="Arial" w:cs="Arial"/>
          <w:color w:val="FF0000"/>
        </w:rPr>
        <w:t>.</w:t>
      </w:r>
      <w:r w:rsidR="00332313" w:rsidRPr="001E7F88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r w:rsidR="00332313" w:rsidRPr="001E7F88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r w:rsidR="001E7F88">
        <w:rPr>
          <w:rFonts w:ascii="Arial" w:hAnsi="Arial" w:cs="Arial"/>
        </w:rPr>
        <w:t>Name</w:t>
      </w:r>
      <w:proofErr w:type="gramStart"/>
      <w:r w:rsidR="001E7F88">
        <w:rPr>
          <w:rFonts w:ascii="Arial" w:hAnsi="Arial" w:cs="Arial"/>
        </w:rPr>
        <w:t>:</w:t>
      </w:r>
      <w:r w:rsidR="003B747E" w:rsidRPr="001E7F88">
        <w:rPr>
          <w:rFonts w:ascii="Arial" w:hAnsi="Arial" w:cs="Arial"/>
        </w:rPr>
        <w:t>_</w:t>
      </w:r>
      <w:proofErr w:type="gramEnd"/>
      <w:r w:rsidR="003B747E" w:rsidRPr="001E7F88">
        <w:rPr>
          <w:rFonts w:ascii="Arial" w:hAnsi="Arial" w:cs="Arial"/>
        </w:rPr>
        <w:t>_________________________________</w:t>
      </w:r>
      <w:r w:rsidR="007E6B00" w:rsidRPr="001E7F88">
        <w:rPr>
          <w:rFonts w:ascii="Arial" w:hAnsi="Arial" w:cs="Arial"/>
        </w:rPr>
        <w:t>________________________</w:t>
      </w:r>
      <w:r w:rsidR="001E7F88">
        <w:rPr>
          <w:rFonts w:ascii="Arial" w:hAnsi="Arial" w:cs="Arial"/>
        </w:rPr>
        <w:t>__________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Address:</w:t>
      </w:r>
      <w:r w:rsidR="004564EB" w:rsidRPr="001E7F88">
        <w:rPr>
          <w:rFonts w:ascii="Arial" w:hAnsi="Arial" w:cs="Arial"/>
          <w:sz w:val="22"/>
          <w:szCs w:val="22"/>
        </w:rPr>
        <w:t xml:space="preserve"> </w:t>
      </w:r>
      <w:r w:rsidR="007E6B00" w:rsidRPr="001E7F88">
        <w:rPr>
          <w:rFonts w:ascii="Arial" w:hAnsi="Arial" w:cs="Arial"/>
          <w:sz w:val="22"/>
          <w:szCs w:val="22"/>
        </w:rPr>
        <w:t>_</w:t>
      </w:r>
      <w:r w:rsidRPr="001E7F88">
        <w:rPr>
          <w:rFonts w:ascii="Arial" w:hAnsi="Arial" w:cs="Arial"/>
          <w:sz w:val="22"/>
          <w:szCs w:val="22"/>
        </w:rPr>
        <w:t>_______________</w:t>
      </w:r>
      <w:r w:rsidR="007E6B00" w:rsidRPr="001E7F88">
        <w:rPr>
          <w:rFonts w:ascii="Arial" w:hAnsi="Arial" w:cs="Arial"/>
          <w:sz w:val="22"/>
          <w:szCs w:val="22"/>
        </w:rPr>
        <w:t>___________</w:t>
      </w:r>
      <w:r w:rsidR="00BC2EAA" w:rsidRPr="001E7F88">
        <w:rPr>
          <w:rFonts w:ascii="Arial" w:hAnsi="Arial" w:cs="Arial"/>
          <w:sz w:val="22"/>
          <w:szCs w:val="22"/>
        </w:rPr>
        <w:t>___</w:t>
      </w:r>
      <w:r w:rsidR="007E6B00" w:rsidRPr="001E7F88">
        <w:rPr>
          <w:rFonts w:ascii="Arial" w:hAnsi="Arial" w:cs="Arial"/>
          <w:sz w:val="22"/>
          <w:szCs w:val="22"/>
        </w:rPr>
        <w:tab/>
        <w:t>City: _________</w:t>
      </w:r>
      <w:r w:rsidRPr="001E7F88">
        <w:rPr>
          <w:rFonts w:ascii="Arial" w:hAnsi="Arial" w:cs="Arial"/>
          <w:sz w:val="22"/>
          <w:szCs w:val="22"/>
        </w:rPr>
        <w:t xml:space="preserve">___   </w:t>
      </w:r>
      <w:r w:rsidR="004564EB" w:rsidRPr="001E7F88">
        <w:rPr>
          <w:rFonts w:ascii="Arial" w:hAnsi="Arial" w:cs="Arial"/>
          <w:sz w:val="22"/>
          <w:szCs w:val="22"/>
        </w:rPr>
        <w:t>State: _______ Zip: 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Employer</w:t>
      </w:r>
      <w:r w:rsidR="00B87375" w:rsidRPr="001E7F88">
        <w:rPr>
          <w:rFonts w:ascii="Arial" w:hAnsi="Arial" w:cs="Arial"/>
          <w:sz w:val="22"/>
          <w:szCs w:val="22"/>
        </w:rPr>
        <w:t xml:space="preserve"> Name</w:t>
      </w:r>
      <w:r w:rsidR="007E6B00" w:rsidRPr="001E7F88">
        <w:rPr>
          <w:rFonts w:ascii="Arial" w:hAnsi="Arial" w:cs="Arial"/>
          <w:sz w:val="22"/>
          <w:szCs w:val="22"/>
        </w:rPr>
        <w:t xml:space="preserve">: </w:t>
      </w:r>
      <w:r w:rsidRPr="001E7F88">
        <w:rPr>
          <w:rFonts w:ascii="Arial" w:hAnsi="Arial" w:cs="Arial"/>
          <w:sz w:val="22"/>
          <w:szCs w:val="22"/>
        </w:rPr>
        <w:t>_______________________________________________________</w:t>
      </w:r>
      <w:r w:rsidR="00BB7A2E" w:rsidRPr="001E7F88">
        <w:rPr>
          <w:rFonts w:ascii="Arial" w:hAnsi="Arial" w:cs="Arial"/>
          <w:sz w:val="22"/>
          <w:szCs w:val="22"/>
        </w:rPr>
        <w:t>___</w:t>
      </w:r>
      <w:r w:rsidR="004564EB" w:rsidRPr="001E7F88">
        <w:rPr>
          <w:rFonts w:ascii="Arial" w:hAnsi="Arial" w:cs="Arial"/>
          <w:sz w:val="22"/>
          <w:szCs w:val="22"/>
        </w:rPr>
        <w:t>______</w:t>
      </w:r>
    </w:p>
    <w:p w:rsidR="00ED37C8" w:rsidRPr="001E7F88" w:rsidRDefault="007E6B00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Hire Date</w:t>
      </w:r>
      <w:r w:rsidR="00ED37C8" w:rsidRPr="001E7F88">
        <w:rPr>
          <w:rFonts w:ascii="Arial" w:hAnsi="Arial" w:cs="Arial"/>
          <w:sz w:val="22"/>
          <w:szCs w:val="22"/>
        </w:rPr>
        <w:t xml:space="preserve"> (the hire date for the company, NOT the hire date for the project)</w:t>
      </w:r>
      <w:r w:rsidRPr="001E7F88">
        <w:rPr>
          <w:rFonts w:ascii="Arial" w:hAnsi="Arial" w:cs="Arial"/>
          <w:sz w:val="22"/>
          <w:szCs w:val="22"/>
        </w:rPr>
        <w:t>: ______________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Position Titl</w:t>
      </w:r>
      <w:r w:rsidR="007E6B00" w:rsidRPr="001E7F88">
        <w:rPr>
          <w:rFonts w:ascii="Arial" w:hAnsi="Arial" w:cs="Arial"/>
          <w:sz w:val="22"/>
          <w:szCs w:val="22"/>
        </w:rPr>
        <w:t>e: __________________</w:t>
      </w:r>
      <w:r w:rsidR="004564EB" w:rsidRPr="001E7F88">
        <w:rPr>
          <w:rFonts w:ascii="Arial" w:hAnsi="Arial" w:cs="Arial"/>
          <w:sz w:val="22"/>
          <w:szCs w:val="22"/>
        </w:rPr>
        <w:t>____</w:t>
      </w:r>
      <w:r w:rsidRPr="001E7F88">
        <w:rPr>
          <w:rFonts w:ascii="Arial" w:hAnsi="Arial" w:cs="Arial"/>
          <w:sz w:val="22"/>
          <w:szCs w:val="22"/>
        </w:rPr>
        <w:t xml:space="preserve"> Wage</w:t>
      </w:r>
      <w:r w:rsidR="00690F3F" w:rsidRPr="001E7F88">
        <w:rPr>
          <w:rFonts w:ascii="Arial" w:hAnsi="Arial" w:cs="Arial"/>
          <w:sz w:val="22"/>
          <w:szCs w:val="22"/>
        </w:rPr>
        <w:t>s</w:t>
      </w:r>
      <w:r w:rsidRPr="001E7F88">
        <w:rPr>
          <w:rFonts w:ascii="Arial" w:hAnsi="Arial" w:cs="Arial"/>
          <w:sz w:val="22"/>
          <w:szCs w:val="22"/>
        </w:rPr>
        <w:t>: ____________</w:t>
      </w:r>
      <w:r w:rsidR="00BB7A2E" w:rsidRPr="001E7F88">
        <w:rPr>
          <w:rFonts w:ascii="Arial" w:hAnsi="Arial" w:cs="Arial"/>
          <w:sz w:val="22"/>
          <w:szCs w:val="22"/>
        </w:rPr>
        <w:t>___</w:t>
      </w:r>
    </w:p>
    <w:p w:rsidR="00B77913" w:rsidRPr="001E7F88" w:rsidRDefault="00792709" w:rsidP="00B77913">
      <w:pPr>
        <w:numPr>
          <w:ilvl w:val="0"/>
          <w:numId w:val="4"/>
        </w:numPr>
        <w:spacing w:before="240" w:after="120" w:line="240" w:lineRule="exact"/>
        <w:ind w:left="547" w:right="-547" w:hanging="547"/>
        <w:rPr>
          <w:rFonts w:ascii="Arial" w:hAnsi="Arial" w:cs="Arial"/>
        </w:rPr>
      </w:pPr>
      <w:r w:rsidRPr="001E7F88">
        <w:rPr>
          <w:rFonts w:ascii="Arial" w:hAnsi="Arial" w:cs="Arial"/>
          <w:b/>
        </w:rPr>
        <w:t>I am a resident in a Seattle Housing Authority</w:t>
      </w:r>
      <w:r w:rsidR="003B747E" w:rsidRPr="001E7F88">
        <w:rPr>
          <w:rFonts w:ascii="Arial" w:hAnsi="Arial" w:cs="Arial"/>
          <w:b/>
        </w:rPr>
        <w:t xml:space="preserve"> </w:t>
      </w:r>
      <w:r w:rsidRPr="001E7F88">
        <w:rPr>
          <w:rFonts w:ascii="Arial" w:hAnsi="Arial" w:cs="Arial"/>
          <w:b/>
        </w:rPr>
        <w:t>p</w:t>
      </w:r>
      <w:r w:rsidR="003B747E" w:rsidRPr="001E7F88">
        <w:rPr>
          <w:rFonts w:ascii="Arial" w:hAnsi="Arial" w:cs="Arial"/>
          <w:b/>
        </w:rPr>
        <w:t>roperty</w:t>
      </w:r>
      <w:r w:rsidR="004747B3" w:rsidRPr="001E7F88">
        <w:rPr>
          <w:rFonts w:ascii="Arial" w:hAnsi="Arial" w:cs="Arial"/>
          <w:b/>
        </w:rPr>
        <w:t>.</w:t>
      </w:r>
      <w:r w:rsidR="007E6B00" w:rsidRPr="001E7F88">
        <w:rPr>
          <w:rFonts w:ascii="Arial" w:hAnsi="Arial" w:cs="Arial"/>
        </w:rPr>
        <w:t xml:space="preserve">   </w:t>
      </w:r>
      <w:r w:rsidR="007E6B00" w:rsidRPr="001E7F88">
        <w:rPr>
          <w:rFonts w:ascii="Arial" w:hAnsi="Arial" w:cs="Arial"/>
        </w:rPr>
        <w:tab/>
        <w:t>____</w:t>
      </w:r>
      <w:proofErr w:type="gramStart"/>
      <w:r w:rsidR="007E6B00"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</w:t>
      </w:r>
      <w:r w:rsidR="007E6B00" w:rsidRPr="001E7F88">
        <w:rPr>
          <w:rFonts w:ascii="Arial" w:hAnsi="Arial" w:cs="Arial"/>
        </w:rPr>
        <w:t>_</w:t>
      </w:r>
      <w:proofErr w:type="gramEnd"/>
      <w:r w:rsidR="007E6B00" w:rsidRPr="001E7F88">
        <w:rPr>
          <w:rFonts w:ascii="Arial" w:hAnsi="Arial" w:cs="Arial"/>
        </w:rPr>
        <w:t>___</w:t>
      </w:r>
      <w:r w:rsidR="007E6B00" w:rsidRPr="001E7F88">
        <w:rPr>
          <w:rFonts w:ascii="Arial" w:hAnsi="Arial" w:cs="Arial"/>
          <w:b/>
        </w:rPr>
        <w:t>NO</w:t>
      </w:r>
      <w:r w:rsidR="007E6B00" w:rsidRPr="001E7F88">
        <w:rPr>
          <w:rFonts w:ascii="Arial" w:hAnsi="Arial" w:cs="Arial"/>
          <w:sz w:val="18"/>
          <w:szCs w:val="18"/>
        </w:rPr>
        <w:t xml:space="preserve"> </w:t>
      </w:r>
      <w:r w:rsidR="007E6B00" w:rsidRPr="001E7F88">
        <w:rPr>
          <w:rFonts w:ascii="Arial" w:hAnsi="Arial" w:cs="Arial"/>
          <w:sz w:val="18"/>
          <w:szCs w:val="18"/>
        </w:rPr>
        <w:br/>
      </w:r>
      <w:r w:rsidR="003B747E" w:rsidRPr="001E7F88">
        <w:rPr>
          <w:rFonts w:ascii="Arial" w:hAnsi="Arial" w:cs="Arial"/>
          <w:i/>
          <w:sz w:val="22"/>
          <w:szCs w:val="22"/>
        </w:rPr>
        <w:t>(If Yes, please list the name of the property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skip Questions </w:t>
      </w:r>
      <w:r w:rsidR="00EF2D72" w:rsidRPr="001E7F88">
        <w:rPr>
          <w:rFonts w:ascii="Arial" w:hAnsi="Arial" w:cs="Arial"/>
          <w:i/>
          <w:sz w:val="22"/>
          <w:szCs w:val="22"/>
        </w:rPr>
        <w:t>2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</w:t>
      </w:r>
      <w:r w:rsidR="00EF2D72" w:rsidRPr="001E7F88">
        <w:rPr>
          <w:rFonts w:ascii="Arial" w:hAnsi="Arial" w:cs="Arial"/>
          <w:i/>
          <w:sz w:val="22"/>
          <w:szCs w:val="22"/>
        </w:rPr>
        <w:t>3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8A6F55" w:rsidRPr="001E7F88">
        <w:rPr>
          <w:rFonts w:ascii="Arial" w:hAnsi="Arial" w:cs="Arial"/>
          <w:i/>
          <w:sz w:val="22"/>
          <w:szCs w:val="22"/>
        </w:rPr>
        <w:t>.)</w:t>
      </w:r>
      <w:r w:rsidR="00332313" w:rsidRPr="001E7F88">
        <w:rPr>
          <w:rFonts w:ascii="Arial" w:hAnsi="Arial" w:cs="Arial"/>
          <w:i/>
          <w:sz w:val="22"/>
          <w:szCs w:val="22"/>
        </w:rPr>
        <w:br/>
      </w:r>
      <w:r w:rsidR="00B77913" w:rsidRPr="001E7F88">
        <w:rPr>
          <w:rFonts w:ascii="Arial" w:hAnsi="Arial" w:cs="Arial"/>
        </w:rPr>
        <w:t>Property Name: __________________________________________________________</w:t>
      </w:r>
    </w:p>
    <w:p w:rsidR="003B747E" w:rsidRPr="001E7F88" w:rsidRDefault="007C61A6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</w:rPr>
        <w:t xml:space="preserve">I am currently in </w:t>
      </w:r>
      <w:r w:rsidR="00792709" w:rsidRPr="001E7F88">
        <w:rPr>
          <w:rFonts w:ascii="Arial" w:hAnsi="Arial" w:cs="Arial"/>
          <w:b/>
        </w:rPr>
        <w:t>Seattle Housing Authority</w:t>
      </w:r>
      <w:r w:rsidRPr="001E7F88">
        <w:rPr>
          <w:rFonts w:ascii="Arial" w:hAnsi="Arial" w:cs="Arial"/>
          <w:b/>
        </w:rPr>
        <w:t>’s Section 8 Program</w:t>
      </w:r>
      <w:r w:rsidR="004747B3" w:rsidRPr="001E7F88">
        <w:rPr>
          <w:rFonts w:ascii="Arial" w:hAnsi="Arial" w:cs="Arial"/>
          <w:b/>
        </w:rPr>
        <w:t>.</w:t>
      </w:r>
      <w:r w:rsidRPr="001E7F88">
        <w:rPr>
          <w:rFonts w:ascii="Arial" w:hAnsi="Arial" w:cs="Arial"/>
        </w:rPr>
        <w:tab/>
      </w:r>
      <w:r w:rsidR="007E6B00" w:rsidRPr="001E7F88">
        <w:rPr>
          <w:rFonts w:ascii="Arial" w:hAnsi="Arial" w:cs="Arial"/>
        </w:rPr>
        <w:t>____</w:t>
      </w:r>
      <w:r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 </w:t>
      </w:r>
      <w:r w:rsidR="007E6B00" w:rsidRPr="001E7F88">
        <w:rPr>
          <w:rFonts w:ascii="Arial" w:hAnsi="Arial" w:cs="Arial"/>
        </w:rPr>
        <w:t>____</w:t>
      </w:r>
      <w:proofErr w:type="gramStart"/>
      <w:r w:rsidRPr="001E7F88">
        <w:rPr>
          <w:rFonts w:ascii="Arial" w:hAnsi="Arial" w:cs="Arial"/>
          <w:b/>
        </w:rPr>
        <w:t>NO</w:t>
      </w:r>
      <w:proofErr w:type="gramEnd"/>
      <w:r w:rsidR="007E6B00" w:rsidRPr="001E7F88">
        <w:rPr>
          <w:rFonts w:ascii="Arial" w:hAnsi="Arial" w:cs="Arial"/>
        </w:rPr>
        <w:br/>
      </w:r>
      <w:r w:rsidRPr="001E7F88">
        <w:rPr>
          <w:rFonts w:ascii="Arial" w:hAnsi="Arial" w:cs="Arial"/>
          <w:i/>
          <w:sz w:val="22"/>
          <w:szCs w:val="22"/>
        </w:rPr>
        <w:t xml:space="preserve">(If Yes, </w:t>
      </w:r>
      <w:r w:rsidR="008A6F55" w:rsidRPr="001E7F88">
        <w:rPr>
          <w:rFonts w:ascii="Arial" w:hAnsi="Arial" w:cs="Arial"/>
          <w:i/>
          <w:sz w:val="22"/>
          <w:szCs w:val="22"/>
        </w:rPr>
        <w:t>p</w:t>
      </w:r>
      <w:r w:rsidRPr="001E7F88">
        <w:rPr>
          <w:rFonts w:ascii="Arial" w:hAnsi="Arial" w:cs="Arial"/>
          <w:i/>
          <w:sz w:val="22"/>
          <w:szCs w:val="22"/>
        </w:rPr>
        <w:t xml:space="preserve">lease skip question </w:t>
      </w:r>
      <w:r w:rsidR="00EF2D72" w:rsidRPr="001E7F88">
        <w:rPr>
          <w:rFonts w:ascii="Arial" w:hAnsi="Arial" w:cs="Arial"/>
          <w:i/>
          <w:sz w:val="22"/>
          <w:szCs w:val="22"/>
        </w:rPr>
        <w:t>3</w:t>
      </w:r>
      <w:r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792709" w:rsidRPr="001E7F88">
        <w:rPr>
          <w:rFonts w:ascii="Arial" w:hAnsi="Arial" w:cs="Arial"/>
          <w:i/>
          <w:sz w:val="22"/>
          <w:szCs w:val="22"/>
        </w:rPr>
        <w:t>.</w:t>
      </w:r>
      <w:r w:rsidRPr="001E7F88">
        <w:rPr>
          <w:rFonts w:ascii="Arial" w:hAnsi="Arial" w:cs="Arial"/>
          <w:i/>
          <w:sz w:val="22"/>
          <w:szCs w:val="22"/>
        </w:rPr>
        <w:t>)</w:t>
      </w:r>
      <w:r w:rsidRPr="001E7F88">
        <w:rPr>
          <w:rFonts w:ascii="Arial" w:hAnsi="Arial" w:cs="Arial"/>
          <w:sz w:val="22"/>
          <w:szCs w:val="22"/>
        </w:rPr>
        <w:tab/>
      </w:r>
    </w:p>
    <w:p w:rsidR="007C61A6" w:rsidRPr="001E7F88" w:rsidRDefault="007C61A6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</w:rPr>
      </w:pPr>
      <w:r w:rsidRPr="001E7F88">
        <w:rPr>
          <w:rFonts w:ascii="Arial" w:hAnsi="Arial" w:cs="Arial"/>
          <w:b/>
        </w:rPr>
        <w:t xml:space="preserve">I am a participant </w:t>
      </w:r>
      <w:r w:rsidR="007E6B00" w:rsidRPr="001E7F88">
        <w:rPr>
          <w:rFonts w:ascii="Arial" w:hAnsi="Arial" w:cs="Arial"/>
          <w:b/>
        </w:rPr>
        <w:t>in a HUD Youthbuild Program</w:t>
      </w:r>
      <w:r w:rsidR="00332313" w:rsidRPr="001E7F88">
        <w:rPr>
          <w:rFonts w:ascii="Arial" w:hAnsi="Arial" w:cs="Arial"/>
          <w:b/>
        </w:rPr>
        <w:t>.</w:t>
      </w:r>
      <w:r w:rsidR="007E6B00" w:rsidRPr="001E7F88">
        <w:rPr>
          <w:rFonts w:ascii="Arial" w:hAnsi="Arial" w:cs="Arial"/>
        </w:rPr>
        <w:tab/>
        <w:t>____</w:t>
      </w:r>
      <w:proofErr w:type="gramStart"/>
      <w:r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</w:t>
      </w:r>
      <w:r w:rsidR="007E6B00" w:rsidRPr="001E7F88">
        <w:rPr>
          <w:rFonts w:ascii="Arial" w:hAnsi="Arial" w:cs="Arial"/>
        </w:rPr>
        <w:t>_</w:t>
      </w:r>
      <w:proofErr w:type="gramEnd"/>
      <w:r w:rsidR="007E6B00" w:rsidRPr="001E7F88">
        <w:rPr>
          <w:rFonts w:ascii="Arial" w:hAnsi="Arial" w:cs="Arial"/>
        </w:rPr>
        <w:t>___</w:t>
      </w:r>
      <w:r w:rsidRPr="001E7F88">
        <w:rPr>
          <w:rFonts w:ascii="Arial" w:hAnsi="Arial" w:cs="Arial"/>
          <w:b/>
        </w:rPr>
        <w:t>NO</w:t>
      </w:r>
      <w:r w:rsidR="007E6B00" w:rsidRPr="001E7F88">
        <w:rPr>
          <w:rFonts w:ascii="Arial" w:hAnsi="Arial" w:cs="Arial"/>
        </w:rPr>
        <w:br/>
      </w:r>
      <w:r w:rsidRPr="001E7F88">
        <w:rPr>
          <w:rFonts w:ascii="Arial" w:hAnsi="Arial" w:cs="Arial"/>
          <w:i/>
          <w:sz w:val="22"/>
          <w:szCs w:val="22"/>
        </w:rPr>
        <w:t xml:space="preserve">(If Yes, </w:t>
      </w:r>
      <w:r w:rsidR="008A6F55" w:rsidRPr="001E7F88">
        <w:rPr>
          <w:rFonts w:ascii="Arial" w:hAnsi="Arial" w:cs="Arial"/>
          <w:i/>
          <w:sz w:val="22"/>
          <w:szCs w:val="22"/>
        </w:rPr>
        <w:t>p</w:t>
      </w:r>
      <w:r w:rsidRPr="001E7F88">
        <w:rPr>
          <w:rFonts w:ascii="Arial" w:hAnsi="Arial" w:cs="Arial"/>
          <w:i/>
          <w:sz w:val="22"/>
          <w:szCs w:val="22"/>
        </w:rPr>
        <w:t xml:space="preserve">lease skip question </w:t>
      </w:r>
      <w:r w:rsidR="00EF2D72" w:rsidRPr="001E7F88">
        <w:rPr>
          <w:rFonts w:ascii="Arial" w:hAnsi="Arial" w:cs="Arial"/>
          <w:i/>
          <w:sz w:val="22"/>
          <w:szCs w:val="22"/>
        </w:rPr>
        <w:t>4</w:t>
      </w:r>
      <w:r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792709" w:rsidRPr="001E7F88">
        <w:rPr>
          <w:rFonts w:ascii="Arial" w:hAnsi="Arial" w:cs="Arial"/>
          <w:i/>
          <w:sz w:val="22"/>
          <w:szCs w:val="22"/>
        </w:rPr>
        <w:t>.</w:t>
      </w:r>
      <w:r w:rsidRPr="001E7F88">
        <w:rPr>
          <w:rFonts w:ascii="Arial" w:hAnsi="Arial" w:cs="Arial"/>
          <w:i/>
          <w:sz w:val="22"/>
          <w:szCs w:val="22"/>
        </w:rPr>
        <w:t>)</w:t>
      </w:r>
      <w:r w:rsidRPr="001E7F88">
        <w:rPr>
          <w:rFonts w:ascii="Arial" w:hAnsi="Arial" w:cs="Arial"/>
        </w:rPr>
        <w:tab/>
      </w:r>
    </w:p>
    <w:p w:rsidR="00BE389E" w:rsidRPr="001E7F88" w:rsidRDefault="00BE389E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  <w:b/>
        </w:rPr>
      </w:pPr>
      <w:r w:rsidRPr="001E7F88">
        <w:rPr>
          <w:rFonts w:ascii="Arial" w:hAnsi="Arial" w:cs="Arial"/>
          <w:b/>
        </w:rPr>
        <w:t xml:space="preserve">There are a total of </w:t>
      </w:r>
      <w:r w:rsidRPr="001E7F88">
        <w:rPr>
          <w:rFonts w:ascii="Arial" w:hAnsi="Arial" w:cs="Arial"/>
          <w:b/>
          <w:u w:val="single"/>
        </w:rPr>
        <w:tab/>
        <w:t xml:space="preserve"> </w:t>
      </w:r>
      <w:r w:rsidR="00332313" w:rsidRPr="001E7F88">
        <w:rPr>
          <w:rFonts w:ascii="Arial" w:hAnsi="Arial" w:cs="Arial"/>
          <w:b/>
          <w:u w:val="single"/>
        </w:rPr>
        <w:t xml:space="preserve"> </w:t>
      </w:r>
      <w:r w:rsidR="00332313" w:rsidRPr="001E7F88">
        <w:rPr>
          <w:rFonts w:ascii="Arial" w:hAnsi="Arial" w:cs="Arial"/>
          <w:b/>
        </w:rPr>
        <w:t xml:space="preserve"> </w:t>
      </w:r>
      <w:r w:rsidRPr="001E7F88">
        <w:rPr>
          <w:rFonts w:ascii="Arial" w:hAnsi="Arial" w:cs="Arial"/>
          <w:b/>
        </w:rPr>
        <w:t>members in my family. The total number of deductions claimed on my Federal income tax return from last year was</w:t>
      </w:r>
      <w:r w:rsidRPr="001E7F88">
        <w:rPr>
          <w:rFonts w:ascii="Arial" w:hAnsi="Arial" w:cs="Arial"/>
          <w:b/>
          <w:u w:val="single"/>
        </w:rPr>
        <w:t xml:space="preserve"> </w:t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</w:rPr>
        <w:t>.</w:t>
      </w:r>
      <w:r w:rsidRPr="001E7F88">
        <w:rPr>
          <w:rFonts w:ascii="Arial" w:hAnsi="Arial" w:cs="Arial"/>
          <w:b/>
          <w:u w:val="single"/>
        </w:rPr>
        <w:t xml:space="preserve"> </w:t>
      </w:r>
    </w:p>
    <w:p w:rsidR="00792709" w:rsidRPr="001E7F88" w:rsidRDefault="00BE389E" w:rsidP="00792709">
      <w:pPr>
        <w:numPr>
          <w:ilvl w:val="0"/>
          <w:numId w:val="4"/>
        </w:numPr>
        <w:spacing w:after="120"/>
        <w:ind w:left="547" w:right="-540" w:hanging="547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</w:rPr>
        <w:t>The total gross income for my family, from all sources, from all related family members, reflected on my Federal Income tax return for last year was $</w:t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  <w:u w:val="single"/>
        </w:rPr>
        <w:tab/>
      </w:r>
      <w:r w:rsidR="001E7F88">
        <w:rPr>
          <w:rFonts w:ascii="Arial" w:hAnsi="Arial" w:cs="Arial"/>
          <w:b/>
          <w:u w:val="single"/>
        </w:rPr>
        <w:t>.</w:t>
      </w:r>
      <w:r w:rsidR="00BC2EAA" w:rsidRPr="001E7F88">
        <w:rPr>
          <w:rFonts w:ascii="Arial" w:hAnsi="Arial" w:cs="Arial"/>
          <w:b/>
        </w:rPr>
        <w:br/>
      </w:r>
      <w:r w:rsidR="00792709" w:rsidRPr="001E7F88">
        <w:rPr>
          <w:rFonts w:ascii="Arial" w:hAnsi="Arial" w:cs="Arial"/>
        </w:rPr>
        <w:tab/>
      </w:r>
      <w:r w:rsidR="00BB7A2E" w:rsidRPr="001E7F88">
        <w:rPr>
          <w:rFonts w:ascii="Arial" w:hAnsi="Arial" w:cs="Arial"/>
        </w:rPr>
        <w:br/>
      </w:r>
      <w:r w:rsidR="00690F3F" w:rsidRPr="001E7F88">
        <w:rPr>
          <w:rFonts w:ascii="Arial" w:hAnsi="Arial" w:cs="Arial"/>
          <w:b/>
        </w:rPr>
        <w:t>I herby certify under penalty of perjury that the information above is true and correct</w:t>
      </w:r>
      <w:r w:rsidR="00B87375" w:rsidRPr="001E7F88">
        <w:rPr>
          <w:rFonts w:ascii="Arial" w:hAnsi="Arial" w:cs="Arial"/>
          <w:b/>
        </w:rPr>
        <w:t>.</w:t>
      </w:r>
    </w:p>
    <w:p w:rsidR="001E7F88" w:rsidRPr="001E7F88" w:rsidRDefault="001E7F88" w:rsidP="001E7F88">
      <w:pPr>
        <w:spacing w:after="120"/>
        <w:ind w:left="547" w:right="-540"/>
        <w:rPr>
          <w:rFonts w:ascii="Arial" w:hAnsi="Arial" w:cs="Arial"/>
          <w:sz w:val="22"/>
          <w:szCs w:val="22"/>
        </w:rPr>
      </w:pPr>
    </w:p>
    <w:p w:rsidR="00E40CE0" w:rsidRPr="001E7F88" w:rsidRDefault="004D4F62" w:rsidP="00792709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E5E91" w:rsidRPr="001E7F88" w:rsidRDefault="00B87375" w:rsidP="00792709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</w:rPr>
        <w:t>Signature</w:t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  <w:t>Date</w:t>
      </w:r>
    </w:p>
    <w:sectPr w:rsidR="00AE5E91" w:rsidRPr="001E7F88" w:rsidSect="000C3997">
      <w:headerReference w:type="default" r:id="rId9"/>
      <w:footerReference w:type="default" r:id="rId10"/>
      <w:pgSz w:w="12240" w:h="15840" w:code="1"/>
      <w:pgMar w:top="720" w:right="144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D9" w:rsidRDefault="008F29D9" w:rsidP="00665FE7">
      <w:r>
        <w:separator/>
      </w:r>
    </w:p>
  </w:endnote>
  <w:endnote w:type="continuationSeparator" w:id="0">
    <w:p w:rsidR="008F29D9" w:rsidRDefault="008F29D9" w:rsidP="006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8" w:rsidRPr="005F5CC8" w:rsidRDefault="00ED37C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LastRevised</w:t>
    </w:r>
    <w:proofErr w:type="spellEnd"/>
    <w:r w:rsidRPr="005F5CC8">
      <w:rPr>
        <w:rFonts w:ascii="Arial" w:hAnsi="Arial" w:cs="Arial"/>
        <w:sz w:val="20"/>
        <w:szCs w:val="20"/>
      </w:rPr>
      <w:t xml:space="preserve"> </w:t>
    </w:r>
    <w:r w:rsidR="004D4F62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>-</w:t>
    </w:r>
    <w:r w:rsidR="004D4F62">
      <w:rPr>
        <w:rFonts w:ascii="Arial" w:hAnsi="Arial" w:cs="Arial"/>
        <w:sz w:val="20"/>
        <w:szCs w:val="20"/>
      </w:rPr>
      <w:t>11</w:t>
    </w:r>
    <w:r w:rsidR="00F26CD3">
      <w:rPr>
        <w:rFonts w:ascii="Arial" w:hAnsi="Arial" w:cs="Arial"/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D9" w:rsidRDefault="008F29D9" w:rsidP="00665FE7">
      <w:r>
        <w:separator/>
      </w:r>
    </w:p>
  </w:footnote>
  <w:footnote w:type="continuationSeparator" w:id="0">
    <w:p w:rsidR="008F29D9" w:rsidRDefault="008F29D9" w:rsidP="00665FE7">
      <w:r>
        <w:continuationSeparator/>
      </w:r>
    </w:p>
  </w:footnote>
  <w:footnote w:id="1">
    <w:p w:rsidR="00ED37C8" w:rsidRPr="001E7F88" w:rsidRDefault="00ED37C8">
      <w:pPr>
        <w:pStyle w:val="FootnoteText"/>
        <w:rPr>
          <w:rFonts w:ascii="Arial" w:hAnsi="Arial" w:cs="Arial"/>
        </w:rPr>
      </w:pPr>
      <w:r w:rsidRPr="001E7F88">
        <w:rPr>
          <w:rStyle w:val="FootnoteReference"/>
          <w:rFonts w:ascii="Arial" w:hAnsi="Arial" w:cs="Arial"/>
        </w:rPr>
        <w:footnoteRef/>
      </w:r>
      <w:r w:rsidRPr="001E7F88">
        <w:rPr>
          <w:rFonts w:ascii="Arial" w:hAnsi="Arial" w:cs="Arial"/>
        </w:rPr>
        <w:t xml:space="preserve"> As authorized under the Housing and Urban Development Section 3 Act of 1968, as amended, and codified in 24 CFR Part 135.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8010"/>
    </w:tblGrid>
    <w:tr w:rsidR="00ED37C8" w:rsidRPr="00E77129" w:rsidTr="009F0F28">
      <w:tc>
        <w:tcPr>
          <w:tcW w:w="1998" w:type="dxa"/>
        </w:tcPr>
        <w:p w:rsidR="00ED37C8" w:rsidRDefault="00ED37C8">
          <w:pPr>
            <w:pStyle w:val="Header"/>
          </w:pPr>
          <w:r>
            <w:rPr>
              <w:rFonts w:ascii="Minion Pro" w:hAnsi="Minion Pro"/>
              <w:noProof/>
            </w:rPr>
            <w:drawing>
              <wp:inline distT="0" distB="0" distL="0" distR="0" wp14:anchorId="470D6DF6" wp14:editId="69404E2E">
                <wp:extent cx="914400" cy="838200"/>
                <wp:effectExtent l="19050" t="0" r="0" b="0"/>
                <wp:docPr id="15" name="Picture 15" descr="SHA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:rsidR="00ED37C8" w:rsidRPr="001E7F88" w:rsidRDefault="00ED37C8" w:rsidP="009F0F2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E7F88">
            <w:rPr>
              <w:rFonts w:ascii="Arial" w:hAnsi="Arial" w:cs="Arial"/>
              <w:b/>
              <w:sz w:val="28"/>
              <w:szCs w:val="28"/>
            </w:rPr>
            <w:t xml:space="preserve">Individual Affidavit on Family Size and Income </w:t>
          </w:r>
        </w:p>
        <w:p w:rsidR="00ED37C8" w:rsidRPr="001E7F88" w:rsidRDefault="00ED37C8" w:rsidP="009F0F2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E7F88">
            <w:rPr>
              <w:rFonts w:ascii="Arial" w:hAnsi="Arial" w:cs="Arial"/>
              <w:b/>
              <w:sz w:val="28"/>
              <w:szCs w:val="28"/>
            </w:rPr>
            <w:t>for Section 3 Resident Certification</w:t>
          </w:r>
        </w:p>
        <w:p w:rsidR="00E77129" w:rsidRPr="00E77129" w:rsidRDefault="00E77129" w:rsidP="004A3913">
          <w:pPr>
            <w:jc w:val="center"/>
            <w:rPr>
              <w:rFonts w:ascii="Myriad Pro" w:hAnsi="Myriad Pro"/>
              <w:i/>
              <w:sz w:val="28"/>
              <w:szCs w:val="28"/>
            </w:rPr>
          </w:pP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 xml:space="preserve">(Complete this form 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  <w:u w:val="single"/>
            </w:rPr>
            <w:t>after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 xml:space="preserve"> certified payroll is submitted on Labor Compliance Management (</w:t>
          </w:r>
          <w:r w:rsidR="004A3913">
            <w:rPr>
              <w:rFonts w:ascii="Arial" w:hAnsi="Arial" w:cs="Arial"/>
              <w:i/>
              <w:sz w:val="28"/>
              <w:szCs w:val="28"/>
              <w:highlight w:val="yellow"/>
            </w:rPr>
            <w:t>LCPtracker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>))</w:t>
          </w:r>
        </w:p>
      </w:tc>
    </w:tr>
  </w:tbl>
  <w:p w:rsidR="00ED37C8" w:rsidRDefault="00ED3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FA"/>
    <w:multiLevelType w:val="hybridMultilevel"/>
    <w:tmpl w:val="59FC6F12"/>
    <w:lvl w:ilvl="0" w:tplc="5262D8C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1001B1E"/>
    <w:multiLevelType w:val="hybridMultilevel"/>
    <w:tmpl w:val="3F60DB1E"/>
    <w:lvl w:ilvl="0" w:tplc="BDE0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9D61CCC"/>
    <w:multiLevelType w:val="hybridMultilevel"/>
    <w:tmpl w:val="F1A87AD0"/>
    <w:lvl w:ilvl="0" w:tplc="3E6055C6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05F70A9"/>
    <w:multiLevelType w:val="hybridMultilevel"/>
    <w:tmpl w:val="DC00A5DA"/>
    <w:lvl w:ilvl="0" w:tplc="D3BC64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2"/>
    <w:rsid w:val="00030AA6"/>
    <w:rsid w:val="000333A8"/>
    <w:rsid w:val="00036FCE"/>
    <w:rsid w:val="0006711F"/>
    <w:rsid w:val="00097A75"/>
    <w:rsid w:val="000B52C2"/>
    <w:rsid w:val="000C3997"/>
    <w:rsid w:val="000E5473"/>
    <w:rsid w:val="000F6C52"/>
    <w:rsid w:val="001303F1"/>
    <w:rsid w:val="001C32A0"/>
    <w:rsid w:val="001E721D"/>
    <w:rsid w:val="001E7F88"/>
    <w:rsid w:val="00202059"/>
    <w:rsid w:val="00232C78"/>
    <w:rsid w:val="00250148"/>
    <w:rsid w:val="002A29A8"/>
    <w:rsid w:val="002C7D23"/>
    <w:rsid w:val="00332313"/>
    <w:rsid w:val="00355A62"/>
    <w:rsid w:val="003614B4"/>
    <w:rsid w:val="003769CA"/>
    <w:rsid w:val="003B218C"/>
    <w:rsid w:val="003B65AA"/>
    <w:rsid w:val="003B747E"/>
    <w:rsid w:val="00424A30"/>
    <w:rsid w:val="0042768D"/>
    <w:rsid w:val="004564EB"/>
    <w:rsid w:val="00456560"/>
    <w:rsid w:val="004747B3"/>
    <w:rsid w:val="00491D92"/>
    <w:rsid w:val="004A3913"/>
    <w:rsid w:val="004B6A2E"/>
    <w:rsid w:val="004D4F62"/>
    <w:rsid w:val="0050218B"/>
    <w:rsid w:val="0051200C"/>
    <w:rsid w:val="00565C31"/>
    <w:rsid w:val="00566DAD"/>
    <w:rsid w:val="005C7BF9"/>
    <w:rsid w:val="005F5CC8"/>
    <w:rsid w:val="005F611E"/>
    <w:rsid w:val="006521C0"/>
    <w:rsid w:val="00665FE7"/>
    <w:rsid w:val="00690F3F"/>
    <w:rsid w:val="006A2B52"/>
    <w:rsid w:val="00742F4E"/>
    <w:rsid w:val="00757451"/>
    <w:rsid w:val="00792709"/>
    <w:rsid w:val="007A774B"/>
    <w:rsid w:val="007C61A6"/>
    <w:rsid w:val="007D3F9A"/>
    <w:rsid w:val="007E6B00"/>
    <w:rsid w:val="008218ED"/>
    <w:rsid w:val="008A6F55"/>
    <w:rsid w:val="008B12C6"/>
    <w:rsid w:val="008F29D9"/>
    <w:rsid w:val="00945721"/>
    <w:rsid w:val="0094771F"/>
    <w:rsid w:val="009A045F"/>
    <w:rsid w:val="009B6D40"/>
    <w:rsid w:val="009D62C3"/>
    <w:rsid w:val="009F0F28"/>
    <w:rsid w:val="009F4849"/>
    <w:rsid w:val="00A022A9"/>
    <w:rsid w:val="00A10B87"/>
    <w:rsid w:val="00A55481"/>
    <w:rsid w:val="00AD3BB9"/>
    <w:rsid w:val="00AE5E91"/>
    <w:rsid w:val="00B26DD4"/>
    <w:rsid w:val="00B326D6"/>
    <w:rsid w:val="00B77913"/>
    <w:rsid w:val="00B87375"/>
    <w:rsid w:val="00BA0B84"/>
    <w:rsid w:val="00BB7A2E"/>
    <w:rsid w:val="00BC2EAA"/>
    <w:rsid w:val="00BC43BC"/>
    <w:rsid w:val="00BE389E"/>
    <w:rsid w:val="00C064FD"/>
    <w:rsid w:val="00C37DE4"/>
    <w:rsid w:val="00C52096"/>
    <w:rsid w:val="00C562B7"/>
    <w:rsid w:val="00CC0CE4"/>
    <w:rsid w:val="00CD2C66"/>
    <w:rsid w:val="00D23F81"/>
    <w:rsid w:val="00D7669A"/>
    <w:rsid w:val="00DA6682"/>
    <w:rsid w:val="00DC02BD"/>
    <w:rsid w:val="00DE7D51"/>
    <w:rsid w:val="00E06563"/>
    <w:rsid w:val="00E36497"/>
    <w:rsid w:val="00E40CE0"/>
    <w:rsid w:val="00E77129"/>
    <w:rsid w:val="00EC4B5A"/>
    <w:rsid w:val="00EC7E40"/>
    <w:rsid w:val="00ED37C8"/>
    <w:rsid w:val="00ED51DA"/>
    <w:rsid w:val="00EF2D72"/>
    <w:rsid w:val="00F02D38"/>
    <w:rsid w:val="00F26651"/>
    <w:rsid w:val="00F26CD3"/>
    <w:rsid w:val="00F71456"/>
    <w:rsid w:val="00F945BE"/>
    <w:rsid w:val="00F974BF"/>
    <w:rsid w:val="00FA6211"/>
    <w:rsid w:val="00FE58D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509134"/>
  <w15:docId w15:val="{11DC8DF2-3760-45CC-A9CF-F5288FA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55481"/>
    <w:pPr>
      <w:spacing w:after="240"/>
      <w:jc w:val="center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B873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6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FE7"/>
  </w:style>
  <w:style w:type="character" w:styleId="FootnoteReference">
    <w:name w:val="footnote reference"/>
    <w:basedOn w:val="DefaultParagraphFont"/>
    <w:rsid w:val="00665FE7"/>
    <w:rPr>
      <w:vertAlign w:val="superscript"/>
    </w:rPr>
  </w:style>
  <w:style w:type="paragraph" w:styleId="Header">
    <w:name w:val="header"/>
    <w:basedOn w:val="Normal"/>
    <w:link w:val="HeaderChar"/>
    <w:rsid w:val="008A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F55"/>
    <w:rPr>
      <w:sz w:val="24"/>
      <w:szCs w:val="24"/>
    </w:rPr>
  </w:style>
  <w:style w:type="paragraph" w:styleId="Footer">
    <w:name w:val="footer"/>
    <w:basedOn w:val="Normal"/>
    <w:link w:val="FooterChar"/>
    <w:rsid w:val="008A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F55"/>
    <w:rPr>
      <w:sz w:val="24"/>
      <w:szCs w:val="24"/>
    </w:rPr>
  </w:style>
  <w:style w:type="table" w:styleId="TableGrid">
    <w:name w:val="Table Grid"/>
    <w:basedOn w:val="TableNormal"/>
    <w:rsid w:val="009F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.calkins@seattle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2A0-B440-494E-85E6-CA47F29E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8DF3F989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Housing Authority</Company>
  <LinksUpToDate>false</LinksUpToDate>
  <CharactersWithSpaces>2470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mailto:spierce@seattlehousing.org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Nguyen, Anh</cp:lastModifiedBy>
  <cp:revision>11</cp:revision>
  <cp:lastPrinted>2014-01-06T16:09:00Z</cp:lastPrinted>
  <dcterms:created xsi:type="dcterms:W3CDTF">2016-06-21T22:39:00Z</dcterms:created>
  <dcterms:modified xsi:type="dcterms:W3CDTF">2018-10-11T23:09:00Z</dcterms:modified>
</cp:coreProperties>
</file>