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92" w:rsidRPr="00EC250C" w:rsidRDefault="004F7E92" w:rsidP="004F7E92">
      <w:pPr>
        <w:spacing w:after="200" w:line="276" w:lineRule="auto"/>
        <w:rPr>
          <w:rFonts w:ascii="Myriad Pro" w:eastAsiaTheme="minorHAnsi" w:hAnsi="Myriad Pro" w:cstheme="minorBidi"/>
          <w:b/>
        </w:rPr>
      </w:pPr>
      <w:bookmarkStart w:id="0" w:name="_GoBack"/>
      <w:bookmarkEnd w:id="0"/>
      <w:r>
        <w:rPr>
          <w:rFonts w:ascii="Myriad Pro" w:eastAsiaTheme="minorHAnsi" w:hAnsi="Myriad Pro" w:cstheme="minorBidi"/>
          <w:b/>
        </w:rPr>
        <w:t>Worksheet</w:t>
      </w:r>
      <w:r w:rsidRPr="00EC250C">
        <w:rPr>
          <w:rFonts w:ascii="Myriad Pro" w:eastAsiaTheme="minorHAnsi" w:hAnsi="Myriad Pro" w:cstheme="minorBidi"/>
          <w:b/>
        </w:rPr>
        <w:t xml:space="preserve"> B: Housing Search Log</w:t>
      </w:r>
      <w:r>
        <w:rPr>
          <w:noProof/>
        </w:rPr>
        <w:t xml:space="preserve"> </w:t>
      </w:r>
    </w:p>
    <w:tbl>
      <w:tblPr>
        <w:tblStyle w:val="TableGrid1"/>
        <w:tblW w:w="13608" w:type="dxa"/>
        <w:tblLook w:val="04A0" w:firstRow="1" w:lastRow="0" w:firstColumn="1" w:lastColumn="0" w:noHBand="0" w:noVBand="1"/>
      </w:tblPr>
      <w:tblGrid>
        <w:gridCol w:w="2227"/>
        <w:gridCol w:w="1481"/>
        <w:gridCol w:w="1513"/>
        <w:gridCol w:w="2144"/>
        <w:gridCol w:w="1473"/>
        <w:gridCol w:w="4770"/>
      </w:tblGrid>
      <w:tr w:rsidR="004F7E92" w:rsidRPr="00EC250C" w:rsidTr="00432BB2">
        <w:tc>
          <w:tcPr>
            <w:tcW w:w="2227" w:type="dxa"/>
          </w:tcPr>
          <w:p w:rsidR="004F7E92" w:rsidRPr="00EC250C" w:rsidRDefault="004F7E92" w:rsidP="00432BB2">
            <w:pPr>
              <w:jc w:val="center"/>
              <w:rPr>
                <w:rFonts w:ascii="Minion Pro" w:hAnsi="Minion Pro"/>
                <w:b/>
                <w:sz w:val="22"/>
                <w:szCs w:val="22"/>
              </w:rPr>
            </w:pPr>
            <w:r w:rsidRPr="00D7183B">
              <w:rPr>
                <w:rFonts w:ascii="Minion Pro" w:hAnsi="Minion Pro"/>
                <w:b/>
                <w:sz w:val="22"/>
                <w:szCs w:val="22"/>
              </w:rPr>
              <w:t>Address</w:t>
            </w:r>
          </w:p>
        </w:tc>
        <w:tc>
          <w:tcPr>
            <w:tcW w:w="1481" w:type="dxa"/>
          </w:tcPr>
          <w:p w:rsidR="004F7E92" w:rsidRPr="00EC250C" w:rsidRDefault="004F7E92" w:rsidP="00432BB2">
            <w:pPr>
              <w:jc w:val="center"/>
              <w:rPr>
                <w:rFonts w:ascii="Minion Pro" w:hAnsi="Minion Pro"/>
                <w:b/>
                <w:sz w:val="22"/>
                <w:szCs w:val="22"/>
              </w:rPr>
            </w:pPr>
            <w:r w:rsidRPr="00EC250C">
              <w:rPr>
                <w:rFonts w:ascii="Minion Pro" w:hAnsi="Minion Pro"/>
                <w:b/>
                <w:sz w:val="22"/>
                <w:szCs w:val="22"/>
              </w:rPr>
              <w:t>Asking Rent Amount</w:t>
            </w:r>
          </w:p>
        </w:tc>
        <w:tc>
          <w:tcPr>
            <w:tcW w:w="1513" w:type="dxa"/>
          </w:tcPr>
          <w:p w:rsidR="004F7E92" w:rsidRPr="00EC250C" w:rsidRDefault="004F7E92" w:rsidP="00432BB2">
            <w:pPr>
              <w:jc w:val="center"/>
              <w:rPr>
                <w:rFonts w:ascii="Minion Pro" w:hAnsi="Minion Pro"/>
                <w:b/>
                <w:sz w:val="22"/>
                <w:szCs w:val="22"/>
              </w:rPr>
            </w:pPr>
            <w:r w:rsidRPr="00EC250C">
              <w:rPr>
                <w:rFonts w:ascii="Minion Pro" w:hAnsi="Minion Pro"/>
                <w:b/>
                <w:sz w:val="22"/>
                <w:szCs w:val="22"/>
              </w:rPr>
              <w:t>W/S/G or E included?</w:t>
            </w:r>
          </w:p>
        </w:tc>
        <w:tc>
          <w:tcPr>
            <w:tcW w:w="2144" w:type="dxa"/>
          </w:tcPr>
          <w:p w:rsidR="004F7E92" w:rsidRPr="00EC250C" w:rsidRDefault="004F7E92" w:rsidP="00432BB2">
            <w:pPr>
              <w:jc w:val="center"/>
              <w:rPr>
                <w:rFonts w:ascii="Minion Pro" w:hAnsi="Minion Pro"/>
                <w:b/>
                <w:sz w:val="22"/>
                <w:szCs w:val="22"/>
              </w:rPr>
            </w:pPr>
            <w:r w:rsidRPr="00EC250C">
              <w:rPr>
                <w:rFonts w:ascii="Minion Pro" w:hAnsi="Minion Pro"/>
                <w:b/>
                <w:sz w:val="22"/>
                <w:szCs w:val="22"/>
              </w:rPr>
              <w:t>Landlord’s</w:t>
            </w:r>
            <w:r>
              <w:rPr>
                <w:rFonts w:ascii="Minion Pro" w:hAnsi="Minion Pro"/>
                <w:b/>
                <w:sz w:val="22"/>
                <w:szCs w:val="22"/>
              </w:rPr>
              <w:t xml:space="preserve"> Name,</w:t>
            </w:r>
            <w:r w:rsidRPr="00EC250C">
              <w:rPr>
                <w:rFonts w:ascii="Minion Pro" w:hAnsi="Minion Pro"/>
                <w:b/>
                <w:sz w:val="22"/>
                <w:szCs w:val="22"/>
              </w:rPr>
              <w:t xml:space="preserve"> Phone #</w:t>
            </w:r>
            <w:r>
              <w:rPr>
                <w:rFonts w:ascii="Minion Pro" w:hAnsi="Minion Pro"/>
                <w:b/>
                <w:sz w:val="22"/>
                <w:szCs w:val="22"/>
              </w:rPr>
              <w:t>, E</w:t>
            </w:r>
            <w:r w:rsidRPr="00EC250C">
              <w:rPr>
                <w:rFonts w:ascii="Minion Pro" w:hAnsi="Minion Pro"/>
                <w:b/>
                <w:sz w:val="22"/>
                <w:szCs w:val="22"/>
              </w:rPr>
              <w:t>mail</w:t>
            </w:r>
          </w:p>
        </w:tc>
        <w:tc>
          <w:tcPr>
            <w:tcW w:w="1473" w:type="dxa"/>
          </w:tcPr>
          <w:p w:rsidR="004F7E92" w:rsidRPr="00EC250C" w:rsidRDefault="004F7E92" w:rsidP="00432BB2">
            <w:pPr>
              <w:jc w:val="center"/>
              <w:rPr>
                <w:rFonts w:ascii="Minion Pro" w:hAnsi="Minion Pro"/>
                <w:b/>
                <w:sz w:val="22"/>
                <w:szCs w:val="22"/>
              </w:rPr>
            </w:pPr>
            <w:r w:rsidRPr="00EC250C">
              <w:rPr>
                <w:rFonts w:ascii="Minion Pro" w:hAnsi="Minion Pro"/>
                <w:b/>
                <w:sz w:val="22"/>
                <w:szCs w:val="22"/>
              </w:rPr>
              <w:t>Appointment time/date</w:t>
            </w:r>
          </w:p>
        </w:tc>
        <w:tc>
          <w:tcPr>
            <w:tcW w:w="4770" w:type="dxa"/>
          </w:tcPr>
          <w:p w:rsidR="004F7E92" w:rsidRPr="00EC250C" w:rsidRDefault="004F7E92" w:rsidP="00432BB2">
            <w:pPr>
              <w:jc w:val="center"/>
              <w:rPr>
                <w:rFonts w:ascii="Minion Pro" w:hAnsi="Minion Pro"/>
                <w:b/>
                <w:sz w:val="22"/>
                <w:szCs w:val="22"/>
              </w:rPr>
            </w:pPr>
            <w:r w:rsidRPr="00EC250C">
              <w:rPr>
                <w:rFonts w:ascii="Minion Pro" w:hAnsi="Minion Pro"/>
                <w:b/>
                <w:sz w:val="22"/>
                <w:szCs w:val="22"/>
              </w:rPr>
              <w:t>Notes</w:t>
            </w:r>
          </w:p>
        </w:tc>
      </w:tr>
      <w:tr w:rsidR="004F7E92" w:rsidRPr="00EC250C" w:rsidTr="00432BB2">
        <w:tc>
          <w:tcPr>
            <w:tcW w:w="2227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481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513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2144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473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4770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4F7E92" w:rsidRPr="00EC250C" w:rsidTr="00432BB2">
        <w:tc>
          <w:tcPr>
            <w:tcW w:w="2227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481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513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2144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473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4770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4F7E92" w:rsidRPr="00EC250C" w:rsidTr="00432BB2">
        <w:tc>
          <w:tcPr>
            <w:tcW w:w="2227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481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513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2144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473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4770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4F7E92" w:rsidRPr="00EC250C" w:rsidTr="00432BB2">
        <w:tc>
          <w:tcPr>
            <w:tcW w:w="2227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481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513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2144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473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4770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4F7E92" w:rsidRPr="00EC250C" w:rsidTr="00432BB2">
        <w:tc>
          <w:tcPr>
            <w:tcW w:w="2227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481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513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2144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473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4770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4F7E92" w:rsidRPr="00EC250C" w:rsidTr="00432BB2">
        <w:tc>
          <w:tcPr>
            <w:tcW w:w="2227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481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513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2144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473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4770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4F7E92" w:rsidRPr="00EC250C" w:rsidTr="00432BB2">
        <w:tc>
          <w:tcPr>
            <w:tcW w:w="2227" w:type="dxa"/>
          </w:tcPr>
          <w:p w:rsidR="004F7E92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  <w:p w:rsidR="004F7E92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481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513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2144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473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4770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4F7E92" w:rsidRPr="00EC250C" w:rsidTr="00432BB2">
        <w:tc>
          <w:tcPr>
            <w:tcW w:w="2227" w:type="dxa"/>
          </w:tcPr>
          <w:p w:rsidR="004F7E92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  <w:p w:rsidR="004F7E92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  <w:p w:rsidR="004F7E92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481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513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2144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473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4770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4F7E92" w:rsidRPr="00EC250C" w:rsidTr="00432BB2">
        <w:tc>
          <w:tcPr>
            <w:tcW w:w="2227" w:type="dxa"/>
          </w:tcPr>
          <w:p w:rsidR="004F7E92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  <w:p w:rsidR="004F7E92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  <w:p w:rsidR="004F7E92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481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513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2144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473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4770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</w:tr>
    </w:tbl>
    <w:p w:rsidR="004F7E92" w:rsidRPr="00EC250C" w:rsidRDefault="004F7E92" w:rsidP="004F7E92">
      <w:pPr>
        <w:spacing w:after="200" w:line="276" w:lineRule="auto"/>
        <w:rPr>
          <w:rFonts w:ascii="Myriad Pro" w:eastAsiaTheme="minorHAnsi" w:hAnsi="Myriad Pro" w:cstheme="minorBidi"/>
          <w:b/>
        </w:rPr>
      </w:pPr>
      <w:r>
        <w:rPr>
          <w:rFonts w:ascii="Myriad Pro" w:eastAsiaTheme="minorHAnsi" w:hAnsi="Myriad Pro" w:cstheme="minorBidi"/>
          <w:b/>
        </w:rPr>
        <w:lastRenderedPageBreak/>
        <w:t>Worksheet</w:t>
      </w:r>
      <w:r w:rsidRPr="00EC250C">
        <w:rPr>
          <w:rFonts w:ascii="Myriad Pro" w:eastAsiaTheme="minorHAnsi" w:hAnsi="Myriad Pro" w:cstheme="minorBidi"/>
          <w:b/>
        </w:rPr>
        <w:t xml:space="preserve"> B: Housing Search Log</w:t>
      </w:r>
      <w:r>
        <w:rPr>
          <w:noProof/>
        </w:rPr>
        <w:t xml:space="preserve"> </w:t>
      </w:r>
    </w:p>
    <w:tbl>
      <w:tblPr>
        <w:tblStyle w:val="TableGrid1"/>
        <w:tblW w:w="13608" w:type="dxa"/>
        <w:tblLook w:val="04A0" w:firstRow="1" w:lastRow="0" w:firstColumn="1" w:lastColumn="0" w:noHBand="0" w:noVBand="1"/>
      </w:tblPr>
      <w:tblGrid>
        <w:gridCol w:w="2227"/>
        <w:gridCol w:w="1481"/>
        <w:gridCol w:w="1513"/>
        <w:gridCol w:w="2144"/>
        <w:gridCol w:w="1473"/>
        <w:gridCol w:w="4770"/>
      </w:tblGrid>
      <w:tr w:rsidR="004F7E92" w:rsidRPr="00EC250C" w:rsidTr="00432BB2">
        <w:tc>
          <w:tcPr>
            <w:tcW w:w="2227" w:type="dxa"/>
          </w:tcPr>
          <w:p w:rsidR="004F7E92" w:rsidRPr="00EC250C" w:rsidRDefault="004F7E92" w:rsidP="00432BB2">
            <w:pPr>
              <w:jc w:val="center"/>
              <w:rPr>
                <w:rFonts w:ascii="Minion Pro" w:hAnsi="Minion Pro"/>
                <w:b/>
                <w:sz w:val="22"/>
                <w:szCs w:val="22"/>
              </w:rPr>
            </w:pPr>
            <w:r w:rsidRPr="00D7183B">
              <w:rPr>
                <w:rFonts w:ascii="Minion Pro" w:hAnsi="Minion Pro"/>
                <w:b/>
                <w:sz w:val="22"/>
                <w:szCs w:val="22"/>
              </w:rPr>
              <w:t>Address</w:t>
            </w:r>
          </w:p>
        </w:tc>
        <w:tc>
          <w:tcPr>
            <w:tcW w:w="1481" w:type="dxa"/>
          </w:tcPr>
          <w:p w:rsidR="004F7E92" w:rsidRPr="00EC250C" w:rsidRDefault="004F7E92" w:rsidP="00432BB2">
            <w:pPr>
              <w:jc w:val="center"/>
              <w:rPr>
                <w:rFonts w:ascii="Minion Pro" w:hAnsi="Minion Pro"/>
                <w:b/>
                <w:sz w:val="22"/>
                <w:szCs w:val="22"/>
              </w:rPr>
            </w:pPr>
            <w:r w:rsidRPr="00EC250C">
              <w:rPr>
                <w:rFonts w:ascii="Minion Pro" w:hAnsi="Minion Pro"/>
                <w:b/>
                <w:sz w:val="22"/>
                <w:szCs w:val="22"/>
              </w:rPr>
              <w:t>Asking Rent Amount</w:t>
            </w:r>
          </w:p>
        </w:tc>
        <w:tc>
          <w:tcPr>
            <w:tcW w:w="1513" w:type="dxa"/>
          </w:tcPr>
          <w:p w:rsidR="004F7E92" w:rsidRPr="00EC250C" w:rsidRDefault="004F7E92" w:rsidP="00432BB2">
            <w:pPr>
              <w:jc w:val="center"/>
              <w:rPr>
                <w:rFonts w:ascii="Minion Pro" w:hAnsi="Minion Pro"/>
                <w:b/>
                <w:sz w:val="22"/>
                <w:szCs w:val="22"/>
              </w:rPr>
            </w:pPr>
            <w:r w:rsidRPr="00EC250C">
              <w:rPr>
                <w:rFonts w:ascii="Minion Pro" w:hAnsi="Minion Pro"/>
                <w:b/>
                <w:sz w:val="22"/>
                <w:szCs w:val="22"/>
              </w:rPr>
              <w:t>W/S/G or E included?</w:t>
            </w:r>
          </w:p>
        </w:tc>
        <w:tc>
          <w:tcPr>
            <w:tcW w:w="2144" w:type="dxa"/>
          </w:tcPr>
          <w:p w:rsidR="004F7E92" w:rsidRPr="00EC250C" w:rsidRDefault="004F7E92" w:rsidP="00432BB2">
            <w:pPr>
              <w:jc w:val="center"/>
              <w:rPr>
                <w:rFonts w:ascii="Minion Pro" w:hAnsi="Minion Pro"/>
                <w:b/>
                <w:sz w:val="22"/>
                <w:szCs w:val="22"/>
              </w:rPr>
            </w:pPr>
            <w:r w:rsidRPr="00EC250C">
              <w:rPr>
                <w:rFonts w:ascii="Minion Pro" w:hAnsi="Minion Pro"/>
                <w:b/>
                <w:sz w:val="22"/>
                <w:szCs w:val="22"/>
              </w:rPr>
              <w:t>Landlord’s</w:t>
            </w:r>
            <w:r>
              <w:rPr>
                <w:rFonts w:ascii="Minion Pro" w:hAnsi="Minion Pro"/>
                <w:b/>
                <w:sz w:val="22"/>
                <w:szCs w:val="22"/>
              </w:rPr>
              <w:t xml:space="preserve"> Name,</w:t>
            </w:r>
            <w:r w:rsidRPr="00EC250C">
              <w:rPr>
                <w:rFonts w:ascii="Minion Pro" w:hAnsi="Minion Pro"/>
                <w:b/>
                <w:sz w:val="22"/>
                <w:szCs w:val="22"/>
              </w:rPr>
              <w:t xml:space="preserve"> Phone #</w:t>
            </w:r>
            <w:r>
              <w:rPr>
                <w:rFonts w:ascii="Minion Pro" w:hAnsi="Minion Pro"/>
                <w:b/>
                <w:sz w:val="22"/>
                <w:szCs w:val="22"/>
              </w:rPr>
              <w:t>, E</w:t>
            </w:r>
            <w:r w:rsidRPr="00EC250C">
              <w:rPr>
                <w:rFonts w:ascii="Minion Pro" w:hAnsi="Minion Pro"/>
                <w:b/>
                <w:sz w:val="22"/>
                <w:szCs w:val="22"/>
              </w:rPr>
              <w:t>mail</w:t>
            </w:r>
          </w:p>
        </w:tc>
        <w:tc>
          <w:tcPr>
            <w:tcW w:w="1473" w:type="dxa"/>
          </w:tcPr>
          <w:p w:rsidR="004F7E92" w:rsidRPr="00EC250C" w:rsidRDefault="004F7E92" w:rsidP="00432BB2">
            <w:pPr>
              <w:jc w:val="center"/>
              <w:rPr>
                <w:rFonts w:ascii="Minion Pro" w:hAnsi="Minion Pro"/>
                <w:b/>
                <w:sz w:val="22"/>
                <w:szCs w:val="22"/>
              </w:rPr>
            </w:pPr>
            <w:r w:rsidRPr="00EC250C">
              <w:rPr>
                <w:rFonts w:ascii="Minion Pro" w:hAnsi="Minion Pro"/>
                <w:b/>
                <w:sz w:val="22"/>
                <w:szCs w:val="22"/>
              </w:rPr>
              <w:t>Appointment time/date</w:t>
            </w:r>
          </w:p>
        </w:tc>
        <w:tc>
          <w:tcPr>
            <w:tcW w:w="4770" w:type="dxa"/>
          </w:tcPr>
          <w:p w:rsidR="004F7E92" w:rsidRPr="00EC250C" w:rsidRDefault="004F7E92" w:rsidP="00432BB2">
            <w:pPr>
              <w:jc w:val="center"/>
              <w:rPr>
                <w:rFonts w:ascii="Minion Pro" w:hAnsi="Minion Pro"/>
                <w:b/>
                <w:sz w:val="22"/>
                <w:szCs w:val="22"/>
              </w:rPr>
            </w:pPr>
            <w:r w:rsidRPr="00EC250C">
              <w:rPr>
                <w:rFonts w:ascii="Minion Pro" w:hAnsi="Minion Pro"/>
                <w:b/>
                <w:sz w:val="22"/>
                <w:szCs w:val="22"/>
              </w:rPr>
              <w:t>Notes</w:t>
            </w:r>
          </w:p>
        </w:tc>
      </w:tr>
      <w:tr w:rsidR="004F7E92" w:rsidRPr="00EC250C" w:rsidTr="00432BB2">
        <w:tc>
          <w:tcPr>
            <w:tcW w:w="2227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481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513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2144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473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4770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4F7E92" w:rsidRPr="00EC250C" w:rsidTr="00432BB2">
        <w:tc>
          <w:tcPr>
            <w:tcW w:w="2227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481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513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2144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473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4770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4F7E92" w:rsidRPr="00EC250C" w:rsidTr="00432BB2">
        <w:tc>
          <w:tcPr>
            <w:tcW w:w="2227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481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513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2144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473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4770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4F7E92" w:rsidRPr="00EC250C" w:rsidTr="00432BB2">
        <w:tc>
          <w:tcPr>
            <w:tcW w:w="2227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481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513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2144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473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4770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4F7E92" w:rsidRPr="00EC250C" w:rsidTr="00432BB2">
        <w:tc>
          <w:tcPr>
            <w:tcW w:w="2227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481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513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2144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473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4770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4F7E92" w:rsidRPr="00EC250C" w:rsidTr="00432BB2">
        <w:tc>
          <w:tcPr>
            <w:tcW w:w="2227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481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513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2144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473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4770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4F7E92" w:rsidRPr="00EC250C" w:rsidTr="00432BB2">
        <w:tc>
          <w:tcPr>
            <w:tcW w:w="2227" w:type="dxa"/>
          </w:tcPr>
          <w:p w:rsidR="004F7E92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  <w:p w:rsidR="004F7E92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481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513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2144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473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4770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4F7E92" w:rsidRPr="00EC250C" w:rsidTr="00432BB2">
        <w:tc>
          <w:tcPr>
            <w:tcW w:w="2227" w:type="dxa"/>
          </w:tcPr>
          <w:p w:rsidR="004F7E92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  <w:p w:rsidR="004F7E92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  <w:p w:rsidR="004F7E92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481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513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2144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473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4770" w:type="dxa"/>
          </w:tcPr>
          <w:p w:rsidR="004F7E92" w:rsidRPr="00EC250C" w:rsidRDefault="004F7E92" w:rsidP="00432BB2">
            <w:pPr>
              <w:rPr>
                <w:rFonts w:ascii="Minion Pro" w:hAnsi="Minion Pro"/>
                <w:sz w:val="22"/>
                <w:szCs w:val="22"/>
              </w:rPr>
            </w:pPr>
          </w:p>
        </w:tc>
      </w:tr>
    </w:tbl>
    <w:p w:rsidR="00ED7C4B" w:rsidRDefault="00ED7C4B"/>
    <w:sectPr w:rsidR="00ED7C4B" w:rsidSect="004F7E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92"/>
    <w:rsid w:val="004F7E92"/>
    <w:rsid w:val="00A90744"/>
    <w:rsid w:val="00ED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F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F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F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F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E4C30-25E3-4B9A-9C94-370140AC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7FBB890C</Template>
  <TotalTime>1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Seatte Housing Authority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jozawa</dc:creator>
  <cp:lastModifiedBy>Henke, Holly</cp:lastModifiedBy>
  <cp:revision>2</cp:revision>
  <dcterms:created xsi:type="dcterms:W3CDTF">2015-12-29T20:12:00Z</dcterms:created>
  <dcterms:modified xsi:type="dcterms:W3CDTF">2015-12-29T20:12:00Z</dcterms:modified>
</cp:coreProperties>
</file>