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29" w:rsidRDefault="00890629" w:rsidP="00890629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EXHIBIT A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Threshold Criteria for Qualifying Project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90629" w:rsidRDefault="00890629" w:rsidP="0089062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RFQ # 4920 – Architect-Engineer Service</w:t>
      </w:r>
    </w:p>
    <w:p w:rsidR="00890629" w:rsidRPr="00890629" w:rsidRDefault="00890629" w:rsidP="00890629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57AD2" w:rsidRPr="00890629" w:rsidRDefault="00857AD2" w:rsidP="00890629">
      <w:pPr>
        <w:spacing w:after="0"/>
        <w:rPr>
          <w:rFonts w:ascii="Arial" w:hAnsi="Arial" w:cs="Arial"/>
          <w:b/>
          <w:u w:val="single"/>
        </w:rPr>
      </w:pPr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Firm Name: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Name of Project: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2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Address of Project: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3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Owner or Developer: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4"/>
    </w:p>
    <w:p w:rsidR="005C3A24" w:rsidRPr="00890629" w:rsidRDefault="005C3A2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Date of Final Completion: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5"/>
    </w:p>
    <w:p w:rsidR="005C3A24" w:rsidRPr="00890629" w:rsidRDefault="006517B2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Dwelling Units:  1BR:</w:t>
      </w:r>
      <w:r w:rsidR="00890629">
        <w:rPr>
          <w:rFonts w:ascii="Arial" w:hAnsi="Arial" w:cs="Arial"/>
        </w:rPr>
        <w:t xml:space="preserve"> </w:t>
      </w:r>
      <w:r w:rsidR="0089062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6"/>
      <w:r w:rsidRPr="00890629">
        <w:rPr>
          <w:rFonts w:ascii="Arial" w:hAnsi="Arial" w:cs="Arial"/>
        </w:rPr>
        <w:tab/>
        <w:t>2BR:</w:t>
      </w:r>
      <w:r w:rsidR="00890629">
        <w:rPr>
          <w:rFonts w:ascii="Arial" w:hAnsi="Arial" w:cs="Arial"/>
        </w:rPr>
        <w:t xml:space="preserve"> </w:t>
      </w:r>
      <w:r w:rsidR="0089062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7"/>
      <w:r w:rsidR="00890629">
        <w:rPr>
          <w:rFonts w:ascii="Arial" w:hAnsi="Arial" w:cs="Arial"/>
        </w:rPr>
        <w:tab/>
      </w:r>
      <w:r w:rsidR="005C3A24" w:rsidRPr="00890629">
        <w:rPr>
          <w:rFonts w:ascii="Arial" w:hAnsi="Arial" w:cs="Arial"/>
        </w:rPr>
        <w:t>3BR:</w:t>
      </w:r>
      <w:r w:rsidR="00890629">
        <w:rPr>
          <w:rFonts w:ascii="Arial" w:hAnsi="Arial" w:cs="Arial"/>
        </w:rPr>
        <w:t xml:space="preserve"> </w:t>
      </w:r>
      <w:r w:rsidR="0089062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8"/>
      <w:r w:rsidR="00890629">
        <w:rPr>
          <w:rFonts w:ascii="Arial" w:hAnsi="Arial" w:cs="Arial"/>
        </w:rPr>
        <w:tab/>
        <w:t>4</w:t>
      </w:r>
      <w:r w:rsidR="005C3A24" w:rsidRPr="00890629">
        <w:rPr>
          <w:rFonts w:ascii="Arial" w:hAnsi="Arial" w:cs="Arial"/>
        </w:rPr>
        <w:t>BR:</w:t>
      </w:r>
      <w:r w:rsidR="00890629">
        <w:rPr>
          <w:rFonts w:ascii="Arial" w:hAnsi="Arial" w:cs="Arial"/>
        </w:rPr>
        <w:t xml:space="preserve"> </w:t>
      </w:r>
      <w:r w:rsidR="0089062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9"/>
      <w:r w:rsidR="00890629">
        <w:rPr>
          <w:rFonts w:ascii="Arial" w:hAnsi="Arial" w:cs="Arial"/>
        </w:rPr>
        <w:tab/>
      </w:r>
      <w:r w:rsidR="005C3A24" w:rsidRPr="00890629">
        <w:rPr>
          <w:rFonts w:ascii="Arial" w:hAnsi="Arial" w:cs="Arial"/>
        </w:rPr>
        <w:t>Total:</w:t>
      </w:r>
      <w:r w:rsidR="00890629">
        <w:rPr>
          <w:rFonts w:ascii="Arial" w:hAnsi="Arial" w:cs="Arial"/>
        </w:rPr>
        <w:t xml:space="preserve"> </w:t>
      </w:r>
      <w:r w:rsidR="0089062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0"/>
      <w:r w:rsidR="004B1C7F" w:rsidRPr="00890629">
        <w:rPr>
          <w:rFonts w:ascii="Arial" w:hAnsi="Arial" w:cs="Arial"/>
        </w:rPr>
        <w:t xml:space="preserve">  </w:t>
      </w:r>
    </w:p>
    <w:p w:rsidR="00E82E17" w:rsidRPr="00890629" w:rsidRDefault="00822B54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 xml:space="preserve">Describe </w:t>
      </w:r>
      <w:r w:rsidR="00E82E17" w:rsidRPr="00890629">
        <w:rPr>
          <w:rFonts w:ascii="Arial" w:hAnsi="Arial" w:cs="Arial"/>
        </w:rPr>
        <w:t xml:space="preserve">Income </w:t>
      </w:r>
      <w:r w:rsidR="004B1C7F" w:rsidRPr="00890629">
        <w:rPr>
          <w:rFonts w:ascii="Arial" w:hAnsi="Arial" w:cs="Arial"/>
        </w:rPr>
        <w:t>Restrictions:</w:t>
      </w:r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11"/>
    </w:p>
    <w:p w:rsidR="005C3A24" w:rsidRPr="00890629" w:rsidRDefault="0011110F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Subject to regulation by (check all that apply):</w:t>
      </w:r>
    </w:p>
    <w:p w:rsidR="0011110F" w:rsidRDefault="00890629" w:rsidP="008906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HUD</w:t>
      </w:r>
      <w:r w:rsidR="006517B2" w:rsidRPr="00890629">
        <w:rPr>
          <w:rFonts w:ascii="Arial" w:hAnsi="Arial" w:cs="Arial"/>
        </w:rPr>
        <w:t xml:space="preserve"> (identify):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11110F" w:rsidRDefault="00890629" w:rsidP="008906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State affordable housing agency (identify):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E82E17" w:rsidRPr="00890629" w:rsidRDefault="00890629" w:rsidP="008906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Other (identify):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11110F" w:rsidRDefault="0011110F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Financed by</w:t>
      </w:r>
      <w:r w:rsidR="00890629">
        <w:rPr>
          <w:rFonts w:ascii="Arial" w:hAnsi="Arial" w:cs="Arial"/>
        </w:rPr>
        <w:t xml:space="preserve"> -</w:t>
      </w:r>
      <w:r w:rsidRPr="00890629">
        <w:rPr>
          <w:rFonts w:ascii="Arial" w:hAnsi="Arial" w:cs="Arial"/>
        </w:rPr>
        <w:t xml:space="preserve"> </w:t>
      </w:r>
      <w:r w:rsidR="000A6214" w:rsidRPr="00890629">
        <w:rPr>
          <w:rFonts w:ascii="Arial" w:hAnsi="Arial" w:cs="Arial"/>
        </w:rPr>
        <w:t>in whole or part, give amounts</w:t>
      </w:r>
    </w:p>
    <w:p w:rsidR="0011110F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HUD</w:t>
      </w:r>
      <w:r w:rsidR="000A6214" w:rsidRPr="00890629">
        <w:rPr>
          <w:rFonts w:ascii="Arial" w:hAnsi="Arial" w:cs="Arial"/>
        </w:rPr>
        <w:t xml:space="preserve">  </w:t>
      </w:r>
      <w:r w:rsidR="0011110F" w:rsidRPr="00890629">
        <w:rPr>
          <w:rFonts w:ascii="Arial" w:hAnsi="Arial" w:cs="Arial"/>
        </w:rPr>
        <w:t xml:space="preserve">grant </w:t>
      </w:r>
      <w:r w:rsidR="000A6214" w:rsidRPr="00890629">
        <w:rPr>
          <w:rFonts w:ascii="Arial" w:hAnsi="Arial" w:cs="Arial"/>
        </w:rPr>
        <w:t xml:space="preserve">or other direct subsidy </w:t>
      </w:r>
      <w:r w:rsidR="0011110F" w:rsidRPr="00890629">
        <w:rPr>
          <w:rFonts w:ascii="Arial" w:hAnsi="Arial" w:cs="Arial"/>
        </w:rPr>
        <w:t>(identify):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11110F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 xml:space="preserve">State grant, loan, or other subsidy (identify):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E82E17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</w:r>
      <w:r w:rsidR="00E82E17" w:rsidRPr="00890629">
        <w:rPr>
          <w:rFonts w:ascii="Arial" w:hAnsi="Arial" w:cs="Arial"/>
        </w:rPr>
        <w:t>Low Income Housing Tax Credits (specify type):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11110F" w:rsidRPr="00890629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Other (identify):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11110F" w:rsidRPr="00890629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Costs:  Construction: 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  <w:r w:rsidR="0011110F" w:rsidRPr="00890629"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ab/>
        <w:t>Total Development Cost: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:rsidR="0011110F" w:rsidRDefault="0011110F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Environmental Standards</w:t>
      </w:r>
      <w:r w:rsidR="00E96917" w:rsidRPr="00890629">
        <w:rPr>
          <w:rFonts w:ascii="Arial" w:hAnsi="Arial" w:cs="Arial"/>
        </w:rPr>
        <w:t xml:space="preserve"> </w:t>
      </w:r>
      <w:r w:rsidRPr="00890629">
        <w:rPr>
          <w:rFonts w:ascii="Arial" w:hAnsi="Arial" w:cs="Arial"/>
        </w:rPr>
        <w:t>(check all that apply):</w:t>
      </w:r>
    </w:p>
    <w:p w:rsidR="0011110F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ab/>
      </w:r>
      <w:r w:rsidR="00E96917" w:rsidRPr="00890629">
        <w:rPr>
          <w:rFonts w:ascii="Arial" w:hAnsi="Arial" w:cs="Arial"/>
        </w:rPr>
        <w:t xml:space="preserve">LEED </w:t>
      </w:r>
      <w:r w:rsidR="0011110F" w:rsidRPr="00890629">
        <w:rPr>
          <w:rFonts w:ascii="Arial" w:hAnsi="Arial" w:cs="Arial"/>
        </w:rPr>
        <w:t xml:space="preserve">(indicate </w:t>
      </w:r>
      <w:r w:rsidR="00E82E17" w:rsidRPr="00890629">
        <w:rPr>
          <w:rFonts w:ascii="Arial" w:hAnsi="Arial" w:cs="Arial"/>
        </w:rPr>
        <w:t xml:space="preserve">version, </w:t>
      </w:r>
      <w:r w:rsidR="0011110F" w:rsidRPr="00890629">
        <w:rPr>
          <w:rFonts w:ascii="Arial" w:hAnsi="Arial" w:cs="Arial"/>
        </w:rPr>
        <w:t>level):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11110F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Built Green (indicate</w:t>
      </w:r>
      <w:r w:rsidR="00E82E17" w:rsidRPr="00890629">
        <w:rPr>
          <w:rFonts w:ascii="Arial" w:hAnsi="Arial" w:cs="Arial"/>
        </w:rPr>
        <w:t xml:space="preserve"> version, </w:t>
      </w:r>
      <w:r w:rsidR="0011110F" w:rsidRPr="00890629">
        <w:rPr>
          <w:rFonts w:ascii="Arial" w:hAnsi="Arial" w:cs="Arial"/>
        </w:rPr>
        <w:t xml:space="preserve"> level):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:rsidR="0011110F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Evergreen Sustainable Development Standards (indicate version):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:rsidR="0011110F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Evergreen Green Communities (indicate version):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11110F" w:rsidRPr="00890629" w:rsidRDefault="00890629" w:rsidP="008906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>
        <w:rPr>
          <w:rFonts w:ascii="Arial" w:hAnsi="Arial" w:cs="Arial"/>
        </w:rPr>
        <w:instrText xml:space="preserve"> FORMCHECKBOX </w:instrText>
      </w:r>
      <w:r w:rsidR="005E79E1">
        <w:rPr>
          <w:rFonts w:ascii="Arial" w:hAnsi="Arial" w:cs="Arial"/>
        </w:rPr>
      </w:r>
      <w:r w:rsidR="005E79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ab/>
      </w:r>
      <w:r w:rsidR="0011110F" w:rsidRPr="00890629">
        <w:rPr>
          <w:rFonts w:ascii="Arial" w:hAnsi="Arial" w:cs="Arial"/>
        </w:rPr>
        <w:t>Other (identify):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:rsidR="00E96917" w:rsidRPr="00890629" w:rsidRDefault="00E96917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Reference (Owner, Developer, or their representative</w:t>
      </w:r>
      <w:r w:rsidR="00E82E17" w:rsidRPr="00890629">
        <w:rPr>
          <w:rFonts w:ascii="Arial" w:hAnsi="Arial" w:cs="Arial"/>
        </w:rPr>
        <w:t>)</w:t>
      </w:r>
      <w:r w:rsidRPr="00890629">
        <w:rPr>
          <w:rFonts w:ascii="Arial" w:hAnsi="Arial" w:cs="Arial"/>
        </w:rPr>
        <w:t>:</w:t>
      </w:r>
    </w:p>
    <w:p w:rsidR="005C3A24" w:rsidRPr="00890629" w:rsidRDefault="00E96917" w:rsidP="00890629">
      <w:pPr>
        <w:rPr>
          <w:rFonts w:ascii="Arial" w:hAnsi="Arial" w:cs="Arial"/>
        </w:rPr>
      </w:pPr>
      <w:r w:rsidRPr="00890629">
        <w:rPr>
          <w:rFonts w:ascii="Arial" w:hAnsi="Arial" w:cs="Arial"/>
        </w:rPr>
        <w:t>Name and Title:</w:t>
      </w:r>
      <w:r w:rsidR="00890629">
        <w:rPr>
          <w:rFonts w:ascii="Arial" w:hAnsi="Arial" w:cs="Arial"/>
        </w:rPr>
        <w:t xml:space="preserve">  </w:t>
      </w:r>
      <w:r w:rsidR="00890629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38"/>
      <w:r w:rsidR="006517B2" w:rsidRPr="00890629">
        <w:rPr>
          <w:rFonts w:ascii="Arial" w:hAnsi="Arial" w:cs="Arial"/>
        </w:rPr>
        <w:tab/>
      </w:r>
      <w:r w:rsidRPr="00890629">
        <w:rPr>
          <w:rFonts w:ascii="Arial" w:hAnsi="Arial" w:cs="Arial"/>
        </w:rPr>
        <w:t>Phone</w:t>
      </w:r>
      <w:r w:rsidR="006517B2" w:rsidRPr="00890629">
        <w:rPr>
          <w:rFonts w:ascii="Arial" w:hAnsi="Arial" w:cs="Arial"/>
        </w:rPr>
        <w:t>:</w:t>
      </w:r>
      <w:r w:rsidR="00890629">
        <w:rPr>
          <w:rFonts w:ascii="Arial" w:hAnsi="Arial" w:cs="Arial"/>
        </w:rPr>
        <w:t xml:space="preserve">  </w:t>
      </w:r>
      <w:r w:rsidR="0089062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39"/>
      <w:r w:rsidR="00890629">
        <w:rPr>
          <w:rFonts w:ascii="Arial" w:hAnsi="Arial" w:cs="Arial"/>
        </w:rPr>
        <w:tab/>
      </w:r>
      <w:r w:rsidR="00890629">
        <w:rPr>
          <w:rFonts w:ascii="Arial" w:hAnsi="Arial" w:cs="Arial"/>
        </w:rPr>
        <w:tab/>
        <w:t xml:space="preserve">E-Mail Address:  </w:t>
      </w:r>
      <w:r w:rsidR="00890629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890629">
        <w:rPr>
          <w:rFonts w:ascii="Arial" w:hAnsi="Arial" w:cs="Arial"/>
        </w:rPr>
        <w:instrText xml:space="preserve"> FORMTEXT </w:instrText>
      </w:r>
      <w:r w:rsidR="00890629">
        <w:rPr>
          <w:rFonts w:ascii="Arial" w:hAnsi="Arial" w:cs="Arial"/>
        </w:rPr>
      </w:r>
      <w:r w:rsidR="00890629">
        <w:rPr>
          <w:rFonts w:ascii="Arial" w:hAnsi="Arial" w:cs="Arial"/>
        </w:rPr>
        <w:fldChar w:fldCharType="separate"/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  <w:noProof/>
        </w:rPr>
        <w:t> </w:t>
      </w:r>
      <w:r w:rsidR="00890629">
        <w:rPr>
          <w:rFonts w:ascii="Arial" w:hAnsi="Arial" w:cs="Arial"/>
        </w:rPr>
        <w:fldChar w:fldCharType="end"/>
      </w:r>
      <w:bookmarkEnd w:id="40"/>
    </w:p>
    <w:sectPr w:rsidR="005C3A24" w:rsidRPr="00890629" w:rsidSect="00890629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3C"/>
    <w:multiLevelType w:val="multilevel"/>
    <w:tmpl w:val="37A04E4C"/>
    <w:styleLink w:val="Style1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1BCD"/>
    <w:multiLevelType w:val="multilevel"/>
    <w:tmpl w:val="37A04E4C"/>
    <w:numStyleLink w:val="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4"/>
    <w:rsid w:val="000A6214"/>
    <w:rsid w:val="0011110F"/>
    <w:rsid w:val="001D7E14"/>
    <w:rsid w:val="0040152E"/>
    <w:rsid w:val="004B1C7F"/>
    <w:rsid w:val="005C3A24"/>
    <w:rsid w:val="005E79E1"/>
    <w:rsid w:val="006517B2"/>
    <w:rsid w:val="00822B54"/>
    <w:rsid w:val="00857AD2"/>
    <w:rsid w:val="00890629"/>
    <w:rsid w:val="00E82E17"/>
    <w:rsid w:val="00E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1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Style1">
    <w:name w:val="Style1"/>
    <w:uiPriority w:val="99"/>
    <w:rsid w:val="00E82E1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1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Style1">
    <w:name w:val="Style1"/>
    <w:uiPriority w:val="99"/>
    <w:rsid w:val="00E82E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F0F3E061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Nguyen, Anh</cp:lastModifiedBy>
  <cp:revision>2</cp:revision>
  <dcterms:created xsi:type="dcterms:W3CDTF">2017-04-11T20:15:00Z</dcterms:created>
  <dcterms:modified xsi:type="dcterms:W3CDTF">2017-04-11T20:15:00Z</dcterms:modified>
</cp:coreProperties>
</file>