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E" w:rsidRPr="00AE0792" w:rsidRDefault="00892816" w:rsidP="00AE0792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EXHIBIT A - </w:t>
      </w:r>
      <w:r w:rsidR="00FD004A" w:rsidRPr="00AE0792">
        <w:rPr>
          <w:rFonts w:ascii="Arial" w:hAnsi="Arial" w:cs="Arial"/>
          <w:b/>
          <w:sz w:val="24"/>
          <w:szCs w:val="24"/>
        </w:rPr>
        <w:t>PRICE PROPOSAL FORM</w:t>
      </w:r>
    </w:p>
    <w:p w:rsidR="00FD004A" w:rsidRPr="00AE0792" w:rsidRDefault="00FD004A" w:rsidP="00FD004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D004A" w:rsidRDefault="00FD004A" w:rsidP="00AE0792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complete and submit this Price Proposal Form with your Proposal so that SHA can fairly evaluate pricing against the Evaluation Criterion (see Evaluation Criteria # </w:t>
      </w:r>
      <w:r w:rsidRPr="0089281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EC7628">
        <w:rPr>
          <w:rFonts w:ascii="Arial" w:hAnsi="Arial" w:cs="Arial"/>
          <w:sz w:val="24"/>
          <w:szCs w:val="24"/>
        </w:rPr>
        <w:t xml:space="preserve">on Page </w:t>
      </w:r>
      <w:r w:rsidR="0041319C">
        <w:rPr>
          <w:rFonts w:ascii="Arial" w:hAnsi="Arial" w:cs="Arial"/>
          <w:sz w:val="24"/>
          <w:szCs w:val="24"/>
        </w:rPr>
        <w:t>6</w:t>
      </w:r>
      <w:r w:rsidR="00EC7628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 Solicitation).</w:t>
      </w:r>
    </w:p>
    <w:p w:rsidR="00CC3475" w:rsidRDefault="00CC3475" w:rsidP="00AE0792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C3475" w:rsidRPr="00CC3475" w:rsidRDefault="00CC3475" w:rsidP="00CC3475">
      <w:pPr>
        <w:pStyle w:val="ListParagraph"/>
        <w:spacing w:after="0"/>
        <w:ind w:left="0"/>
        <w:jc w:val="center"/>
        <w:rPr>
          <w:rFonts w:ascii="Arial" w:hAnsi="Arial" w:cs="Arial"/>
          <w:i/>
          <w:sz w:val="24"/>
          <w:szCs w:val="24"/>
        </w:rPr>
      </w:pPr>
      <w:r w:rsidRPr="00CC3475">
        <w:rPr>
          <w:rFonts w:ascii="Arial" w:hAnsi="Arial" w:cs="Arial"/>
          <w:i/>
          <w:sz w:val="24"/>
          <w:szCs w:val="24"/>
          <w:highlight w:val="yellow"/>
        </w:rPr>
        <w:t>Please tab through and complete this form.</w:t>
      </w:r>
    </w:p>
    <w:p w:rsidR="00FD004A" w:rsidRPr="00EC7628" w:rsidRDefault="00FD004A" w:rsidP="00AE0792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2070"/>
        <w:gridCol w:w="1980"/>
        <w:gridCol w:w="2970"/>
        <w:gridCol w:w="2340"/>
      </w:tblGrid>
      <w:tr w:rsidR="004E7356" w:rsidTr="00F0789D">
        <w:tc>
          <w:tcPr>
            <w:tcW w:w="379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356" w:rsidRPr="00FD004A" w:rsidRDefault="004E7356" w:rsidP="00AE079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Year Contract by Quarter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:rsidR="004E7356" w:rsidRPr="00FD004A" w:rsidRDefault="004E7356" w:rsidP="004E735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# of Hours per Quarter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4E7356" w:rsidRPr="00D534D5" w:rsidRDefault="00D534D5" w:rsidP="00D534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D534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7356" w:rsidRPr="00D534D5">
              <w:rPr>
                <w:rFonts w:ascii="Arial" w:hAnsi="Arial" w:cs="Arial"/>
                <w:b/>
                <w:sz w:val="24"/>
                <w:szCs w:val="24"/>
              </w:rPr>
              <w:t>Blended Hourly Rate</w:t>
            </w:r>
          </w:p>
        </w:tc>
        <w:tc>
          <w:tcPr>
            <w:tcW w:w="2970" w:type="dxa"/>
            <w:shd w:val="clear" w:color="auto" w:fill="DDD9C3" w:themeFill="background2" w:themeFillShade="E6"/>
            <w:vAlign w:val="center"/>
          </w:tcPr>
          <w:p w:rsidR="004E7356" w:rsidRPr="00C971A8" w:rsidRDefault="004E7356" w:rsidP="004E7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Quarterly Fee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4E7356" w:rsidRDefault="004E7356" w:rsidP="004E735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Hourly Rate for Overage Hours</w:t>
            </w:r>
          </w:p>
          <w:p w:rsidR="004E7356" w:rsidRPr="00FD004A" w:rsidRDefault="004E7356" w:rsidP="004E735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(if required)</w:t>
            </w:r>
          </w:p>
        </w:tc>
      </w:tr>
      <w:tr w:rsidR="004E7356" w:rsidRPr="004E7356" w:rsidTr="004E7356">
        <w:trPr>
          <w:trHeight w:val="576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E7356" w:rsidRDefault="004E7356" w:rsidP="004E735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Quarter</w:t>
            </w:r>
          </w:p>
          <w:p w:rsidR="004E7356" w:rsidRPr="004E7356" w:rsidRDefault="004E7356" w:rsidP="004131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7356">
              <w:rPr>
                <w:rFonts w:ascii="Arial" w:hAnsi="Arial" w:cs="Arial"/>
                <w:sz w:val="20"/>
                <w:szCs w:val="20"/>
              </w:rPr>
              <w:t>(estimated to be J</w:t>
            </w:r>
            <w:r w:rsidR="0041319C">
              <w:rPr>
                <w:rFonts w:ascii="Arial" w:hAnsi="Arial" w:cs="Arial"/>
                <w:sz w:val="20"/>
                <w:szCs w:val="20"/>
              </w:rPr>
              <w:t>anuary</w:t>
            </w:r>
            <w:r w:rsidRPr="004E7356">
              <w:rPr>
                <w:rFonts w:ascii="Arial" w:hAnsi="Arial" w:cs="Arial"/>
                <w:sz w:val="20"/>
                <w:szCs w:val="20"/>
              </w:rPr>
              <w:t xml:space="preserve"> 1 through </w:t>
            </w:r>
            <w:r w:rsidR="0041319C">
              <w:rPr>
                <w:rFonts w:ascii="Arial" w:hAnsi="Arial" w:cs="Arial"/>
                <w:sz w:val="20"/>
                <w:szCs w:val="20"/>
              </w:rPr>
              <w:t>March</w:t>
            </w:r>
            <w:r w:rsidRPr="004E7356">
              <w:rPr>
                <w:rFonts w:ascii="Arial" w:hAnsi="Arial" w:cs="Arial"/>
                <w:sz w:val="20"/>
                <w:szCs w:val="20"/>
              </w:rPr>
              <w:t xml:space="preserve"> 31, 201</w:t>
            </w:r>
            <w:r w:rsidR="0041319C">
              <w:rPr>
                <w:rFonts w:ascii="Arial" w:hAnsi="Arial" w:cs="Arial"/>
                <w:sz w:val="20"/>
                <w:szCs w:val="20"/>
              </w:rPr>
              <w:t>9</w:t>
            </w:r>
            <w:r w:rsidRPr="004E73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vAlign w:val="center"/>
          </w:tcPr>
          <w:p w:rsidR="004E7356" w:rsidRPr="004E7356" w:rsidRDefault="00CC3475" w:rsidP="00F078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:rsidR="004E7356" w:rsidRPr="004E7356" w:rsidRDefault="00CC3475" w:rsidP="00F0789D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70" w:type="dxa"/>
            <w:vAlign w:val="center"/>
          </w:tcPr>
          <w:p w:rsidR="004E7356" w:rsidRPr="004E7356" w:rsidRDefault="00CC3475" w:rsidP="00231732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40" w:type="dxa"/>
            <w:vAlign w:val="center"/>
          </w:tcPr>
          <w:p w:rsidR="004E7356" w:rsidRPr="004E7356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E7356" w:rsidRPr="004E7356" w:rsidTr="004E7356">
        <w:trPr>
          <w:trHeight w:val="576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E7356" w:rsidRDefault="004E7356" w:rsidP="004E735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Quarter</w:t>
            </w:r>
          </w:p>
          <w:p w:rsidR="004E7356" w:rsidRPr="004E7356" w:rsidRDefault="004E7356" w:rsidP="0041319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(estimated to be </w:t>
            </w:r>
            <w:r w:rsidR="0041319C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1 through </w:t>
            </w:r>
            <w:r w:rsidR="0041319C">
              <w:rPr>
                <w:rFonts w:ascii="Arial" w:hAnsi="Arial" w:cs="Arial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sz w:val="20"/>
                <w:szCs w:val="20"/>
              </w:rPr>
              <w:t xml:space="preserve"> 30, 201</w:t>
            </w:r>
            <w:r w:rsidR="0041319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vAlign w:val="center"/>
          </w:tcPr>
          <w:p w:rsidR="004E7356" w:rsidRPr="004E7356" w:rsidRDefault="00CC3475" w:rsidP="00F078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0" w:type="dxa"/>
            <w:vAlign w:val="center"/>
          </w:tcPr>
          <w:p w:rsidR="004E7356" w:rsidRPr="004E7356" w:rsidRDefault="00CC3475" w:rsidP="00F0789D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70" w:type="dxa"/>
            <w:vAlign w:val="center"/>
          </w:tcPr>
          <w:p w:rsidR="004E7356" w:rsidRPr="004E7356" w:rsidRDefault="00CC3475" w:rsidP="00231732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40" w:type="dxa"/>
            <w:vAlign w:val="center"/>
          </w:tcPr>
          <w:p w:rsidR="004E7356" w:rsidRPr="004E7356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E7356" w:rsidRPr="004E7356" w:rsidTr="004E7356">
        <w:trPr>
          <w:trHeight w:val="576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E7356" w:rsidRDefault="004E7356" w:rsidP="004E735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Quarter</w:t>
            </w:r>
          </w:p>
          <w:p w:rsidR="004E7356" w:rsidRPr="004E7356" w:rsidRDefault="004E7356" w:rsidP="0041319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(estimated to be </w:t>
            </w:r>
            <w:r w:rsidR="0041319C">
              <w:rPr>
                <w:rFonts w:ascii="Arial" w:hAnsi="Arial" w:cs="Arial"/>
                <w:sz w:val="20"/>
                <w:szCs w:val="20"/>
              </w:rPr>
              <w:t>July</w:t>
            </w:r>
            <w:r>
              <w:rPr>
                <w:rFonts w:ascii="Arial" w:hAnsi="Arial" w:cs="Arial"/>
                <w:sz w:val="20"/>
                <w:szCs w:val="20"/>
              </w:rPr>
              <w:t xml:space="preserve"> 1 through </w:t>
            </w:r>
            <w:r w:rsidR="0041319C">
              <w:rPr>
                <w:rFonts w:ascii="Arial" w:hAnsi="Arial" w:cs="Arial"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19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41319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vAlign w:val="center"/>
          </w:tcPr>
          <w:p w:rsidR="004E7356" w:rsidRPr="004E7356" w:rsidRDefault="00CC3475" w:rsidP="00F078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0" w:type="dxa"/>
            <w:vAlign w:val="center"/>
          </w:tcPr>
          <w:p w:rsidR="004E7356" w:rsidRPr="004E7356" w:rsidRDefault="00CC3475" w:rsidP="00F0789D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970" w:type="dxa"/>
            <w:vAlign w:val="center"/>
          </w:tcPr>
          <w:p w:rsidR="004E7356" w:rsidRPr="004E7356" w:rsidRDefault="00CC3475" w:rsidP="00231732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340" w:type="dxa"/>
            <w:vAlign w:val="center"/>
          </w:tcPr>
          <w:p w:rsidR="004E7356" w:rsidRPr="004E7356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E7356" w:rsidRPr="004E7356" w:rsidTr="00D534D5">
        <w:trPr>
          <w:trHeight w:val="576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E7356" w:rsidRDefault="004E7356" w:rsidP="004E735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Fourth Quarter</w:t>
            </w:r>
          </w:p>
          <w:p w:rsidR="004E7356" w:rsidRPr="004E7356" w:rsidRDefault="004E7356" w:rsidP="0041319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(estimated to be </w:t>
            </w:r>
            <w:r w:rsidR="0041319C">
              <w:rPr>
                <w:rFonts w:ascii="Arial" w:hAnsi="Arial" w:cs="Arial"/>
                <w:sz w:val="20"/>
                <w:szCs w:val="20"/>
              </w:rPr>
              <w:t>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 w:rsidR="0041319C">
              <w:rPr>
                <w:rFonts w:ascii="Arial" w:hAnsi="Arial" w:cs="Arial"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31, 201</w:t>
            </w:r>
            <w:r w:rsidR="0041319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E7356" w:rsidRPr="004E7356" w:rsidRDefault="00CC3475" w:rsidP="00F078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7356" w:rsidRPr="004E7356" w:rsidRDefault="00CC3475" w:rsidP="00F0789D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E7356" w:rsidRPr="004E7356" w:rsidRDefault="00CC3475" w:rsidP="00231732">
            <w:pPr>
              <w:ind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E7356" w:rsidRPr="004E7356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FD004A" w:rsidRPr="00F0789D" w:rsidRDefault="00FD004A" w:rsidP="00AE0792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3"/>
        <w:gridCol w:w="1724"/>
        <w:gridCol w:w="2125"/>
        <w:gridCol w:w="2385"/>
        <w:gridCol w:w="628"/>
        <w:gridCol w:w="1795"/>
      </w:tblGrid>
      <w:tr w:rsidR="00F0789D" w:rsidTr="00F0789D">
        <w:tc>
          <w:tcPr>
            <w:tcW w:w="4392" w:type="dxa"/>
            <w:vMerge w:val="restart"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Costs</w:t>
            </w:r>
          </w:p>
        </w:tc>
        <w:tc>
          <w:tcPr>
            <w:tcW w:w="8784" w:type="dxa"/>
            <w:gridSpan w:val="5"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 the Applicable Cell(s) Below</w:t>
            </w:r>
          </w:p>
        </w:tc>
      </w:tr>
      <w:tr w:rsidR="00F0789D" w:rsidTr="00F0789D">
        <w:tc>
          <w:tcPr>
            <w:tcW w:w="4392" w:type="dxa"/>
            <w:vMerge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Blended Hourly Rate of:</w:t>
            </w:r>
          </w:p>
        </w:tc>
        <w:tc>
          <w:tcPr>
            <w:tcW w:w="2430" w:type="dxa"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1818" w:type="dxa"/>
            <w:shd w:val="clear" w:color="auto" w:fill="DDD9C3" w:themeFill="background2" w:themeFillShade="E6"/>
            <w:vAlign w:val="center"/>
          </w:tcPr>
          <w:p w:rsidR="00F0789D" w:rsidRPr="00F0789D" w:rsidRDefault="00F0789D" w:rsidP="00F078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Lump Sum Cost</w:t>
            </w:r>
          </w:p>
        </w:tc>
      </w:tr>
      <w:tr w:rsidR="00F0789D" w:rsidTr="00F0789D">
        <w:trPr>
          <w:trHeight w:val="576"/>
        </w:trPr>
        <w:tc>
          <w:tcPr>
            <w:tcW w:w="4392" w:type="dxa"/>
            <w:vAlign w:val="center"/>
          </w:tcPr>
          <w:p w:rsidR="00F0789D" w:rsidRDefault="00F0789D" w:rsidP="00F078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Start-Up or Configuration Fee</w:t>
            </w:r>
          </w:p>
          <w:p w:rsidR="00F0789D" w:rsidRPr="00F0789D" w:rsidRDefault="00F0789D" w:rsidP="00F078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46" w:type="dxa"/>
            <w:vAlign w:val="center"/>
          </w:tcPr>
          <w:p w:rsidR="00F0789D" w:rsidRDefault="00CC3475" w:rsidP="0023173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60" w:type="dxa"/>
            <w:vAlign w:val="center"/>
          </w:tcPr>
          <w:p w:rsidR="00F0789D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30" w:type="dxa"/>
            <w:vAlign w:val="center"/>
          </w:tcPr>
          <w:p w:rsidR="00F0789D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30" w:type="dxa"/>
            <w:vAlign w:val="center"/>
          </w:tcPr>
          <w:p w:rsidR="00F0789D" w:rsidRDefault="00F0789D" w:rsidP="00AE079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0789D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F0789D" w:rsidTr="00F0789D">
        <w:trPr>
          <w:trHeight w:val="576"/>
        </w:trPr>
        <w:tc>
          <w:tcPr>
            <w:tcW w:w="4392" w:type="dxa"/>
            <w:vAlign w:val="center"/>
          </w:tcPr>
          <w:p w:rsidR="00F0789D" w:rsidRDefault="00231732" w:rsidP="00CC347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 </w:t>
            </w:r>
            <w:r w:rsidR="00CC3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C347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C3475">
              <w:rPr>
                <w:rFonts w:ascii="Arial" w:hAnsi="Arial" w:cs="Arial"/>
                <w:sz w:val="24"/>
                <w:szCs w:val="24"/>
              </w:rPr>
            </w:r>
            <w:r w:rsidR="00CC34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47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347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347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347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347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C347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746" w:type="dxa"/>
            <w:vAlign w:val="center"/>
          </w:tcPr>
          <w:p w:rsidR="00F0789D" w:rsidRDefault="00CC3475" w:rsidP="0023173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160" w:type="dxa"/>
            <w:vAlign w:val="center"/>
          </w:tcPr>
          <w:p w:rsidR="00F0789D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430" w:type="dxa"/>
            <w:vAlign w:val="center"/>
          </w:tcPr>
          <w:p w:rsidR="00F0789D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0" w:type="dxa"/>
            <w:vAlign w:val="center"/>
          </w:tcPr>
          <w:p w:rsidR="00F0789D" w:rsidRDefault="00F0789D" w:rsidP="00AE079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0789D" w:rsidRDefault="00CC3475" w:rsidP="00231732">
            <w:pPr>
              <w:pStyle w:val="ListParagraph"/>
              <w:ind w:left="0" w:righ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F0789D" w:rsidRDefault="00F0789D" w:rsidP="00AE0792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971A8" w:rsidRPr="00AE0792" w:rsidRDefault="00C971A8" w:rsidP="00AE0792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C971A8" w:rsidRPr="00C971A8" w:rsidRDefault="00C971A8" w:rsidP="00D534D5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97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534D5">
        <w:rPr>
          <w:rFonts w:ascii="Arial" w:hAnsi="Arial" w:cs="Arial"/>
          <w:sz w:val="24"/>
          <w:szCs w:val="24"/>
        </w:rPr>
        <w:t xml:space="preserve">  The </w:t>
      </w:r>
      <w:r w:rsidR="004E7356">
        <w:rPr>
          <w:rFonts w:ascii="Arial" w:hAnsi="Arial" w:cs="Arial"/>
          <w:sz w:val="24"/>
          <w:szCs w:val="24"/>
        </w:rPr>
        <w:t>Blended</w:t>
      </w:r>
      <w:r>
        <w:rPr>
          <w:rFonts w:ascii="Arial" w:hAnsi="Arial" w:cs="Arial"/>
          <w:sz w:val="24"/>
          <w:szCs w:val="24"/>
        </w:rPr>
        <w:t xml:space="preserve"> Hourly Rate include</w:t>
      </w:r>
      <w:r w:rsidR="00D534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Base Salary Costs, Overhead, Fringe Benefits and Profit</w:t>
      </w:r>
      <w:r w:rsidR="004E7356">
        <w:rPr>
          <w:rFonts w:ascii="Arial" w:hAnsi="Arial" w:cs="Arial"/>
          <w:sz w:val="24"/>
          <w:szCs w:val="24"/>
        </w:rPr>
        <w:t xml:space="preserve"> for all </w:t>
      </w:r>
      <w:r w:rsidR="00D534D5">
        <w:rPr>
          <w:rFonts w:ascii="Arial" w:hAnsi="Arial" w:cs="Arial"/>
          <w:sz w:val="24"/>
          <w:szCs w:val="24"/>
        </w:rPr>
        <w:t>staff to be used on this project, blended into one hourly rate.</w:t>
      </w:r>
    </w:p>
    <w:sectPr w:rsidR="00C971A8" w:rsidRPr="00C971A8" w:rsidSect="00182FAF">
      <w:footerReference w:type="default" r:id="rId12"/>
      <w:pgSz w:w="15840" w:h="12240" w:orient="landscape" w:code="1"/>
      <w:pgMar w:top="1008" w:right="1440" w:bottom="1008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8D" w:rsidRDefault="00915B8D" w:rsidP="007156EB">
      <w:pPr>
        <w:spacing w:after="0" w:line="240" w:lineRule="auto"/>
      </w:pPr>
      <w:r>
        <w:separator/>
      </w:r>
    </w:p>
  </w:endnote>
  <w:endnote w:type="continuationSeparator" w:id="0">
    <w:p w:rsidR="00915B8D" w:rsidRDefault="00915B8D" w:rsidP="0071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92" w:rsidRPr="007156EB" w:rsidRDefault="00AE0792" w:rsidP="007156E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Solicitation No. </w:t>
    </w:r>
    <w:r w:rsidR="0041319C">
      <w:rPr>
        <w:rFonts w:ascii="Arial" w:hAnsi="Arial" w:cs="Arial"/>
        <w:sz w:val="20"/>
        <w:szCs w:val="20"/>
      </w:rPr>
      <w:t>5115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</w:t>
    </w:r>
    <w:r w:rsidRPr="007156EB">
      <w:rPr>
        <w:rFonts w:ascii="Arial" w:hAnsi="Arial" w:cs="Arial"/>
        <w:sz w:val="20"/>
        <w:szCs w:val="20"/>
      </w:rPr>
      <w:fldChar w:fldCharType="begin"/>
    </w:r>
    <w:r w:rsidRPr="007156EB">
      <w:rPr>
        <w:rFonts w:ascii="Arial" w:hAnsi="Arial" w:cs="Arial"/>
        <w:sz w:val="20"/>
        <w:szCs w:val="20"/>
      </w:rPr>
      <w:instrText xml:space="preserve"> PAGE   \* MERGEFORMAT </w:instrText>
    </w:r>
    <w:r w:rsidRPr="007156EB">
      <w:rPr>
        <w:rFonts w:ascii="Arial" w:hAnsi="Arial" w:cs="Arial"/>
        <w:sz w:val="20"/>
        <w:szCs w:val="20"/>
      </w:rPr>
      <w:fldChar w:fldCharType="separate"/>
    </w:r>
    <w:r w:rsidR="0078205D">
      <w:rPr>
        <w:rFonts w:ascii="Arial" w:hAnsi="Arial" w:cs="Arial"/>
        <w:noProof/>
        <w:sz w:val="20"/>
        <w:szCs w:val="20"/>
      </w:rPr>
      <w:t>1</w:t>
    </w:r>
    <w:r w:rsidRPr="007156E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8D" w:rsidRDefault="00915B8D" w:rsidP="007156EB">
      <w:pPr>
        <w:spacing w:after="0" w:line="240" w:lineRule="auto"/>
      </w:pPr>
      <w:r>
        <w:separator/>
      </w:r>
    </w:p>
  </w:footnote>
  <w:footnote w:type="continuationSeparator" w:id="0">
    <w:p w:rsidR="00915B8D" w:rsidRDefault="00915B8D" w:rsidP="0071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F7"/>
    <w:multiLevelType w:val="hybridMultilevel"/>
    <w:tmpl w:val="AA760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3A3"/>
    <w:multiLevelType w:val="hybridMultilevel"/>
    <w:tmpl w:val="3D647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CB3"/>
    <w:multiLevelType w:val="hybridMultilevel"/>
    <w:tmpl w:val="F338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309C"/>
    <w:multiLevelType w:val="hybridMultilevel"/>
    <w:tmpl w:val="265CD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72B36"/>
    <w:multiLevelType w:val="hybridMultilevel"/>
    <w:tmpl w:val="427E6904"/>
    <w:lvl w:ilvl="0" w:tplc="589A8D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02439"/>
    <w:multiLevelType w:val="hybridMultilevel"/>
    <w:tmpl w:val="E126F6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178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AF7AF7"/>
    <w:multiLevelType w:val="hybridMultilevel"/>
    <w:tmpl w:val="B826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F5766"/>
    <w:multiLevelType w:val="hybridMultilevel"/>
    <w:tmpl w:val="50789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B6D79"/>
    <w:multiLevelType w:val="hybridMultilevel"/>
    <w:tmpl w:val="232EF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0E665A"/>
    <w:multiLevelType w:val="hybridMultilevel"/>
    <w:tmpl w:val="5D94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X0E+0lJ7L5Miz1OH58A34GcDKjX9oh1QPtR1ld1UJCkf9NFh/22M70Ndq3TEkHDQAtKs/vu59qMccIECee4Ig==" w:salt="+chEF3198txLRb5O9XsQ8w=="/>
  <w:defaultTabStop w:val="36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E"/>
    <w:rsid w:val="0001516E"/>
    <w:rsid w:val="00052557"/>
    <w:rsid w:val="00057BD8"/>
    <w:rsid w:val="000C50CB"/>
    <w:rsid w:val="000C5B05"/>
    <w:rsid w:val="00105934"/>
    <w:rsid w:val="001736C7"/>
    <w:rsid w:val="00182FAF"/>
    <w:rsid w:val="0020339E"/>
    <w:rsid w:val="00231732"/>
    <w:rsid w:val="002435EF"/>
    <w:rsid w:val="0025392B"/>
    <w:rsid w:val="002E6B6E"/>
    <w:rsid w:val="00350B3B"/>
    <w:rsid w:val="003674CE"/>
    <w:rsid w:val="003954B0"/>
    <w:rsid w:val="00402C0A"/>
    <w:rsid w:val="0041319C"/>
    <w:rsid w:val="00437F29"/>
    <w:rsid w:val="0044445A"/>
    <w:rsid w:val="004554C2"/>
    <w:rsid w:val="00460080"/>
    <w:rsid w:val="00473508"/>
    <w:rsid w:val="004B2E2E"/>
    <w:rsid w:val="004C1F20"/>
    <w:rsid w:val="004E7356"/>
    <w:rsid w:val="004E7F1A"/>
    <w:rsid w:val="00505F57"/>
    <w:rsid w:val="0055280F"/>
    <w:rsid w:val="00564C89"/>
    <w:rsid w:val="005F6385"/>
    <w:rsid w:val="00622E7E"/>
    <w:rsid w:val="006747F4"/>
    <w:rsid w:val="006B05A4"/>
    <w:rsid w:val="006D7C5E"/>
    <w:rsid w:val="006F7F54"/>
    <w:rsid w:val="00704D7A"/>
    <w:rsid w:val="007156EB"/>
    <w:rsid w:val="00741E69"/>
    <w:rsid w:val="0075298F"/>
    <w:rsid w:val="0078205D"/>
    <w:rsid w:val="007C1068"/>
    <w:rsid w:val="00814A78"/>
    <w:rsid w:val="00865087"/>
    <w:rsid w:val="00872BA8"/>
    <w:rsid w:val="00892816"/>
    <w:rsid w:val="008A3B45"/>
    <w:rsid w:val="008B153C"/>
    <w:rsid w:val="008B52D4"/>
    <w:rsid w:val="008E7B12"/>
    <w:rsid w:val="00915B8D"/>
    <w:rsid w:val="0093691D"/>
    <w:rsid w:val="00972FA8"/>
    <w:rsid w:val="009A426E"/>
    <w:rsid w:val="009C28DA"/>
    <w:rsid w:val="00A21A4B"/>
    <w:rsid w:val="00A62ECB"/>
    <w:rsid w:val="00A86C52"/>
    <w:rsid w:val="00AA3BC0"/>
    <w:rsid w:val="00AE0792"/>
    <w:rsid w:val="00B01488"/>
    <w:rsid w:val="00B07CF5"/>
    <w:rsid w:val="00B571F6"/>
    <w:rsid w:val="00B67D2D"/>
    <w:rsid w:val="00BA39DB"/>
    <w:rsid w:val="00BC6D5D"/>
    <w:rsid w:val="00BE7661"/>
    <w:rsid w:val="00C27627"/>
    <w:rsid w:val="00C6230A"/>
    <w:rsid w:val="00C94624"/>
    <w:rsid w:val="00C971A8"/>
    <w:rsid w:val="00C97863"/>
    <w:rsid w:val="00CC3475"/>
    <w:rsid w:val="00CC4A82"/>
    <w:rsid w:val="00CE4652"/>
    <w:rsid w:val="00D04BEB"/>
    <w:rsid w:val="00D070B1"/>
    <w:rsid w:val="00D42B69"/>
    <w:rsid w:val="00D534D5"/>
    <w:rsid w:val="00D614E2"/>
    <w:rsid w:val="00D7779E"/>
    <w:rsid w:val="00D91984"/>
    <w:rsid w:val="00DA0660"/>
    <w:rsid w:val="00DE6130"/>
    <w:rsid w:val="00E267CA"/>
    <w:rsid w:val="00E531F7"/>
    <w:rsid w:val="00E62CF6"/>
    <w:rsid w:val="00E660B7"/>
    <w:rsid w:val="00E80462"/>
    <w:rsid w:val="00EA3998"/>
    <w:rsid w:val="00EC107B"/>
    <w:rsid w:val="00EC2517"/>
    <w:rsid w:val="00EC7628"/>
    <w:rsid w:val="00ED3F51"/>
    <w:rsid w:val="00EF45D6"/>
    <w:rsid w:val="00F00CFA"/>
    <w:rsid w:val="00F0789D"/>
    <w:rsid w:val="00F1548B"/>
    <w:rsid w:val="00F24021"/>
    <w:rsid w:val="00F3121F"/>
    <w:rsid w:val="00F6207E"/>
    <w:rsid w:val="00F74DEE"/>
    <w:rsid w:val="00FA6419"/>
    <w:rsid w:val="00FA69E0"/>
    <w:rsid w:val="00FC0545"/>
    <w:rsid w:val="00FC57F0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8D13A74E-9D00-48FC-A61C-59D074D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B"/>
  </w:style>
  <w:style w:type="paragraph" w:styleId="Footer">
    <w:name w:val="footer"/>
    <w:basedOn w:val="Normal"/>
    <w:link w:val="FooterChar"/>
    <w:uiPriority w:val="99"/>
    <w:unhideWhenUsed/>
    <w:rsid w:val="0071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B"/>
  </w:style>
  <w:style w:type="character" w:styleId="FollowedHyperlink">
    <w:name w:val="FollowedHyperlink"/>
    <w:basedOn w:val="DefaultParagraphFont"/>
    <w:uiPriority w:val="99"/>
    <w:semiHidden/>
    <w:unhideWhenUsed/>
    <w:rsid w:val="00ED3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62c242-bf7b-44be-95b6-d4af9b918db8">5HK7YCPHAEDR-7-54</_dlc_DocId>
    <_dlc_DocIdUrl xmlns="0c62c242-bf7b-44be-95b6-d4af9b918db8">
      <Url>http://sharepoint/sites/Purchasing/_layouts/DocIdRedir.aspx?ID=5HK7YCPHAEDR-7-54</Url>
      <Description>5HK7YCPHAEDR-7-54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99A374B38943AA5B9C0F85BE1F56" ma:contentTypeVersion="0" ma:contentTypeDescription="Create a new document." ma:contentTypeScope="" ma:versionID="d2c3f2fa8bcd5b94fbc5a173039926cb">
  <xsd:schema xmlns:xsd="http://www.w3.org/2001/XMLSchema" xmlns:xs="http://www.w3.org/2001/XMLSchema" xmlns:p="http://schemas.microsoft.com/office/2006/metadata/properties" xmlns:ns2="0c62c242-bf7b-44be-95b6-d4af9b918db8" targetNamespace="http://schemas.microsoft.com/office/2006/metadata/properties" ma:root="true" ma:fieldsID="48967684fec08765a7a13c4de7261262" ns2:_="">
    <xsd:import namespace="0c62c242-bf7b-44be-95b6-d4af9b918d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c242-bf7b-44be-95b6-d4af9b918d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1DFF-0301-412B-97C6-2956B807DA2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c62c242-bf7b-44be-95b6-d4af9b918d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AC8D0B-A6D5-466E-AFC4-771D9899C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EA2C4-AD56-47C1-ACCA-8418F9DC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2c242-bf7b-44be-95b6-d4af9b91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6C2F2-62A6-4C8C-B815-392EE8E6C5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8E0655-EE89-4923-9F5E-E19C49D9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A773A695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eapostol</dc:creator>
  <cp:lastModifiedBy>Tucker, Don</cp:lastModifiedBy>
  <cp:revision>5</cp:revision>
  <cp:lastPrinted>2018-06-28T22:03:00Z</cp:lastPrinted>
  <dcterms:created xsi:type="dcterms:W3CDTF">2018-06-28T22:10:00Z</dcterms:created>
  <dcterms:modified xsi:type="dcterms:W3CDTF">2018-07-09T21:37:00Z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645a1d12-8255-4e08-bf8d-9a9bfef0723c</vt:lpwstr>
  </property>
  <property fmtid="{D5CDD505-2E9C-101B-9397-08002B2CF9AE}" pid="3" name="ContentTypeId">
    <vt:lpwstr>0x010100A4B099A374B38943AA5B9C0F85BE1F56</vt:lpwstr>
  </property>
</Properties>
</file>