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EC" w:rsidRPr="004E588A" w:rsidRDefault="00D831FC" w:rsidP="00801023">
      <w:pPr>
        <w:jc w:val="center"/>
        <w:rPr>
          <w:rFonts w:cs="Arial"/>
          <w:b/>
        </w:rPr>
      </w:pPr>
      <w:bookmarkStart w:id="0" w:name="_GoBack"/>
      <w:bookmarkEnd w:id="0"/>
      <w:r w:rsidRPr="004E588A">
        <w:rPr>
          <w:rFonts w:cs="Arial"/>
          <w:b/>
        </w:rPr>
        <w:t>SEATTLE HOUSING AUTHORITY</w:t>
      </w:r>
    </w:p>
    <w:p w:rsidR="00D831FC" w:rsidRPr="004E588A" w:rsidRDefault="00D831FC" w:rsidP="00801023">
      <w:pPr>
        <w:jc w:val="center"/>
        <w:rPr>
          <w:rFonts w:cs="Arial"/>
          <w:b/>
        </w:rPr>
      </w:pPr>
    </w:p>
    <w:p w:rsidR="00D831FC" w:rsidRPr="004E588A" w:rsidRDefault="00D831FC" w:rsidP="00801023">
      <w:pPr>
        <w:jc w:val="center"/>
        <w:rPr>
          <w:rFonts w:cs="Arial"/>
          <w:b/>
        </w:rPr>
      </w:pPr>
      <w:r w:rsidRPr="004E588A">
        <w:rPr>
          <w:rFonts w:cs="Arial"/>
          <w:b/>
        </w:rPr>
        <w:t xml:space="preserve">SUSPENSION AND DEBARMENT COMPLIANCE CERTIFICATE FOR </w:t>
      </w:r>
      <w:sdt>
        <w:sdtPr>
          <w:rPr>
            <w:rFonts w:cs="Arial"/>
            <w:b/>
          </w:rPr>
          <w:id w:val="475182599"/>
          <w:placeholder>
            <w:docPart w:val="DefaultPlaceholder_1082065159"/>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b/>
            </w:rPr>
            <w:t>CONSULTANT</w:t>
          </w:r>
        </w:sdtContent>
      </w:sdt>
    </w:p>
    <w:p w:rsidR="00801023" w:rsidRPr="004E588A" w:rsidRDefault="00801023" w:rsidP="004444EC">
      <w:pPr>
        <w:rPr>
          <w:rFonts w:cs="Arial"/>
          <w:szCs w:val="24"/>
        </w:rPr>
      </w:pPr>
    </w:p>
    <w:p w:rsidR="009F5A2F" w:rsidRPr="004E588A" w:rsidRDefault="009F5A2F" w:rsidP="004444EC">
      <w:pPr>
        <w:rPr>
          <w:rFonts w:cs="Arial"/>
          <w:szCs w:val="24"/>
        </w:rPr>
      </w:pPr>
    </w:p>
    <w:p w:rsidR="00801023" w:rsidRPr="004E588A" w:rsidRDefault="00D831FC" w:rsidP="004444EC">
      <w:pPr>
        <w:rPr>
          <w:rFonts w:cs="Arial"/>
          <w:szCs w:val="24"/>
        </w:rPr>
      </w:pPr>
      <w:r w:rsidRPr="004E588A">
        <w:rPr>
          <w:rFonts w:cs="Arial"/>
          <w:szCs w:val="24"/>
        </w:rPr>
        <w:t xml:space="preserve">By signing below, the </w:t>
      </w:r>
      <w:sdt>
        <w:sdtPr>
          <w:rPr>
            <w:rFonts w:cs="Arial"/>
            <w:szCs w:val="24"/>
          </w:rPr>
          <w:id w:val="729195431"/>
          <w:placeholder>
            <w:docPart w:val="DefaultPlaceholder_1082065159"/>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szCs w:val="24"/>
            </w:rPr>
            <w:t>Consultant</w:t>
          </w:r>
        </w:sdtContent>
      </w:sdt>
      <w:r w:rsidRPr="004E588A">
        <w:rPr>
          <w:rFonts w:cs="Arial"/>
          <w:szCs w:val="24"/>
        </w:rPr>
        <w:t xml:space="preserve"> certifies that to the best of its knowledge and belief neither its firm nor any of its principals as named below are presently debarred, suspended, or have been declared ineligible or are excluded from participation in this transaction by any federal, state or local government.</w:t>
      </w:r>
    </w:p>
    <w:p w:rsidR="007C78EF" w:rsidRPr="004E588A" w:rsidRDefault="00F57463" w:rsidP="00747BC2">
      <w:pPr>
        <w:spacing w:before="180"/>
        <w:rPr>
          <w:rFonts w:cs="Arial"/>
          <w:b/>
          <w:szCs w:val="24"/>
        </w:rPr>
      </w:pPr>
      <w:sdt>
        <w:sdtPr>
          <w:rPr>
            <w:rFonts w:cs="Arial"/>
            <w:b/>
            <w:szCs w:val="24"/>
          </w:rPr>
          <w:id w:val="1376200882"/>
          <w:placeholder>
            <w:docPart w:val="BECBA54C904C4560B6E30913E38A4C0C"/>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b/>
              <w:szCs w:val="24"/>
            </w:rPr>
            <w:t>Consultant</w:t>
          </w:r>
        </w:sdtContent>
      </w:sdt>
      <w:r w:rsidR="00747BC2" w:rsidRPr="004E588A">
        <w:rPr>
          <w:rFonts w:cs="Arial"/>
          <w:b/>
          <w:szCs w:val="24"/>
        </w:rPr>
        <w:t>’s Firm Name</w:t>
      </w:r>
      <w:r w:rsidR="007C78EF" w:rsidRPr="004E588A">
        <w:rPr>
          <w:rFonts w:cs="Arial"/>
          <w:b/>
          <w:szCs w:val="24"/>
        </w:rPr>
        <w:t>:</w:t>
      </w:r>
      <w:r w:rsidR="00D27FDD" w:rsidRPr="004E588A">
        <w:rPr>
          <w:rFonts w:cs="Arial"/>
          <w:b/>
          <w:szCs w:val="24"/>
        </w:rPr>
        <w:tab/>
      </w:r>
      <w:r w:rsidR="009125CD">
        <w:rPr>
          <w:rFonts w:cs="Arial"/>
          <w:b/>
          <w:szCs w:val="24"/>
        </w:rPr>
        <w:tab/>
      </w:r>
      <w:r w:rsidR="009125CD">
        <w:rPr>
          <w:rFonts w:cs="Arial"/>
          <w:b/>
          <w:szCs w:val="24"/>
        </w:rPr>
        <w:tab/>
      </w:r>
      <w:r w:rsidR="007C78EF" w:rsidRPr="00E47AFB">
        <w:rPr>
          <w:rFonts w:cs="Arial"/>
          <w:szCs w:val="24"/>
          <w:u w:val="single"/>
        </w:rPr>
        <w:tab/>
      </w:r>
      <w:r w:rsidR="009125CD">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r w:rsidR="007C78EF" w:rsidRPr="004E588A">
        <w:rPr>
          <w:rFonts w:cs="Arial"/>
          <w:szCs w:val="24"/>
          <w:u w:val="single"/>
        </w:rPr>
        <w:tab/>
      </w:r>
    </w:p>
    <w:p w:rsidR="00747BC2" w:rsidRPr="004E588A" w:rsidRDefault="00747BC2" w:rsidP="009125CD">
      <w:pPr>
        <w:spacing w:before="120"/>
        <w:rPr>
          <w:rFonts w:cs="Arial"/>
          <w:b/>
          <w:szCs w:val="24"/>
          <w:u w:val="single"/>
        </w:rPr>
      </w:pPr>
      <w:r w:rsidRPr="004E588A">
        <w:rPr>
          <w:rFonts w:cs="Arial"/>
          <w:b/>
          <w:szCs w:val="24"/>
        </w:rPr>
        <w:t>Address:</w:t>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009125CD">
        <w:rPr>
          <w:rFonts w:cs="Arial"/>
          <w:u w:val="single"/>
        </w:rPr>
        <w:tab/>
      </w:r>
      <w:r w:rsidR="00E47AFB" w:rsidRP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00E47AFB">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p>
    <w:p w:rsidR="00711945" w:rsidRPr="004E588A" w:rsidRDefault="00747BC2" w:rsidP="009125CD">
      <w:pPr>
        <w:spacing w:before="120"/>
        <w:rPr>
          <w:rFonts w:cs="Arial"/>
          <w:szCs w:val="24"/>
        </w:rPr>
      </w:pPr>
      <w:r w:rsidRPr="004E588A">
        <w:rPr>
          <w:rFonts w:cs="Arial"/>
          <w:b/>
          <w:szCs w:val="24"/>
        </w:rPr>
        <w:t>City, State, Zip:</w:t>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Pr="004E588A">
        <w:rPr>
          <w:rFonts w:cs="Arial"/>
          <w:b/>
          <w:szCs w:val="24"/>
        </w:rPr>
        <w:tab/>
      </w:r>
      <w:r w:rsidR="00E47AFB" w:rsidRPr="00E47AFB">
        <w:rPr>
          <w:rFonts w:cs="Arial"/>
          <w:szCs w:val="24"/>
          <w:u w:val="single"/>
        </w:rPr>
        <w:tab/>
      </w:r>
      <w:r w:rsidR="009125CD">
        <w:rPr>
          <w:rFonts w:cs="Arial"/>
          <w:szCs w:val="24"/>
          <w:u w:val="single"/>
        </w:rPr>
        <w:tab/>
      </w:r>
      <w:r w:rsidR="00E47AFB">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u w:val="single"/>
        </w:rPr>
        <w:tab/>
      </w:r>
      <w:r w:rsidRPr="004E588A">
        <w:rPr>
          <w:rFonts w:cs="Arial"/>
          <w:szCs w:val="24"/>
        </w:rPr>
        <w:tab/>
      </w:r>
      <w:r w:rsidRPr="004E588A">
        <w:rPr>
          <w:rFonts w:cs="Arial"/>
          <w:szCs w:val="24"/>
        </w:rPr>
        <w:tab/>
      </w:r>
      <w:r w:rsidRPr="004E588A">
        <w:rPr>
          <w:rFonts w:cs="Arial"/>
          <w:szCs w:val="24"/>
        </w:rPr>
        <w:tab/>
      </w:r>
    </w:p>
    <w:p w:rsidR="00D831FC" w:rsidRPr="004E588A" w:rsidRDefault="00747BC2" w:rsidP="00711945">
      <w:pPr>
        <w:rPr>
          <w:rFonts w:cs="Arial"/>
          <w:szCs w:val="24"/>
        </w:rPr>
      </w:pPr>
      <w:r w:rsidRPr="004E588A">
        <w:rPr>
          <w:rFonts w:cs="Arial"/>
          <w:szCs w:val="24"/>
        </w:rPr>
        <w:tab/>
      </w:r>
      <w:r w:rsidRPr="004E588A">
        <w:rPr>
          <w:rFonts w:cs="Arial"/>
          <w:szCs w:val="24"/>
        </w:rPr>
        <w:tab/>
      </w:r>
      <w:r w:rsidRPr="004E588A">
        <w:rPr>
          <w:rFonts w:cs="Arial"/>
          <w:szCs w:val="24"/>
        </w:rPr>
        <w:tab/>
      </w:r>
      <w:r w:rsidRPr="004E588A">
        <w:rPr>
          <w:rFonts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678"/>
        <w:gridCol w:w="5071"/>
      </w:tblGrid>
      <w:tr w:rsidR="00D831FC" w:rsidRPr="004E588A" w:rsidTr="0082187B">
        <w:tc>
          <w:tcPr>
            <w:tcW w:w="468" w:type="dxa"/>
            <w:shd w:val="clear" w:color="auto" w:fill="auto"/>
            <w:vAlign w:val="center"/>
          </w:tcPr>
          <w:p w:rsidR="00D831FC" w:rsidRPr="004E588A" w:rsidRDefault="00D831FC" w:rsidP="0082187B">
            <w:pPr>
              <w:jc w:val="center"/>
              <w:rPr>
                <w:rFonts w:cs="Arial"/>
                <w:b/>
                <w:szCs w:val="24"/>
              </w:rPr>
            </w:pPr>
          </w:p>
        </w:tc>
        <w:tc>
          <w:tcPr>
            <w:tcW w:w="4770" w:type="dxa"/>
            <w:shd w:val="clear" w:color="auto" w:fill="auto"/>
            <w:vAlign w:val="center"/>
          </w:tcPr>
          <w:p w:rsidR="00D831FC" w:rsidRPr="004E588A" w:rsidRDefault="00D831FC" w:rsidP="0082187B">
            <w:pPr>
              <w:jc w:val="center"/>
              <w:rPr>
                <w:rFonts w:cs="Arial"/>
                <w:b/>
                <w:szCs w:val="24"/>
              </w:rPr>
            </w:pPr>
            <w:r w:rsidRPr="004E588A">
              <w:rPr>
                <w:rFonts w:cs="Arial"/>
                <w:b/>
                <w:szCs w:val="24"/>
              </w:rPr>
              <w:t>PRINCIPAL</w:t>
            </w:r>
            <w:r w:rsidR="00747BC2" w:rsidRPr="004E588A">
              <w:rPr>
                <w:rFonts w:cs="Arial"/>
                <w:b/>
                <w:szCs w:val="24"/>
              </w:rPr>
              <w:t>(S)</w:t>
            </w:r>
            <w:r w:rsidRPr="004E588A">
              <w:rPr>
                <w:rFonts w:cs="Arial"/>
                <w:b/>
                <w:szCs w:val="24"/>
              </w:rPr>
              <w:t xml:space="preserve"> </w:t>
            </w:r>
            <w:r w:rsidR="00747BC2" w:rsidRPr="004E588A">
              <w:rPr>
                <w:rFonts w:cs="Arial"/>
                <w:b/>
                <w:szCs w:val="24"/>
              </w:rPr>
              <w:t>Name(s)</w:t>
            </w:r>
          </w:p>
        </w:tc>
        <w:tc>
          <w:tcPr>
            <w:tcW w:w="5202" w:type="dxa"/>
            <w:shd w:val="clear" w:color="auto" w:fill="auto"/>
            <w:vAlign w:val="center"/>
          </w:tcPr>
          <w:p w:rsidR="00D831FC" w:rsidRPr="004E588A" w:rsidRDefault="00D831FC" w:rsidP="0082187B">
            <w:pPr>
              <w:jc w:val="center"/>
              <w:rPr>
                <w:rFonts w:cs="Arial"/>
                <w:b/>
                <w:szCs w:val="24"/>
              </w:rPr>
            </w:pPr>
            <w:r w:rsidRPr="004E588A">
              <w:rPr>
                <w:rFonts w:cs="Arial"/>
                <w:b/>
                <w:szCs w:val="24"/>
              </w:rPr>
              <w:t>T</w:t>
            </w:r>
            <w:r w:rsidR="00747BC2" w:rsidRPr="004E588A">
              <w:rPr>
                <w:rFonts w:cs="Arial"/>
                <w:b/>
                <w:szCs w:val="24"/>
              </w:rPr>
              <w:t>itle(s)</w:t>
            </w:r>
          </w:p>
        </w:tc>
      </w:tr>
      <w:tr w:rsidR="00D831FC" w:rsidRPr="004E588A" w:rsidTr="0082187B">
        <w:trPr>
          <w:trHeight w:val="288"/>
        </w:trPr>
        <w:tc>
          <w:tcPr>
            <w:tcW w:w="468" w:type="dxa"/>
            <w:shd w:val="clear" w:color="auto" w:fill="auto"/>
            <w:vAlign w:val="center"/>
          </w:tcPr>
          <w:p w:rsidR="00D831FC" w:rsidRPr="004E588A" w:rsidRDefault="00D831FC" w:rsidP="0082187B">
            <w:pPr>
              <w:jc w:val="center"/>
              <w:rPr>
                <w:rFonts w:cs="Arial"/>
                <w:szCs w:val="24"/>
              </w:rPr>
            </w:pPr>
            <w:r w:rsidRPr="004E588A">
              <w:rPr>
                <w:rFonts w:cs="Arial"/>
                <w:szCs w:val="24"/>
              </w:rPr>
              <w:t>1</w:t>
            </w:r>
          </w:p>
        </w:tc>
        <w:tc>
          <w:tcPr>
            <w:tcW w:w="4770" w:type="dxa"/>
            <w:shd w:val="clear" w:color="auto" w:fill="auto"/>
            <w:vAlign w:val="center"/>
          </w:tcPr>
          <w:p w:rsidR="00D831FC" w:rsidRPr="004E588A" w:rsidRDefault="00D831FC" w:rsidP="004444EC">
            <w:pPr>
              <w:rPr>
                <w:rFonts w:cs="Arial"/>
                <w:szCs w:val="24"/>
              </w:rPr>
            </w:pPr>
          </w:p>
        </w:tc>
        <w:tc>
          <w:tcPr>
            <w:tcW w:w="5202" w:type="dxa"/>
            <w:shd w:val="clear" w:color="auto" w:fill="auto"/>
            <w:vAlign w:val="center"/>
          </w:tcPr>
          <w:p w:rsidR="00D831FC" w:rsidRPr="004E588A" w:rsidRDefault="00D831FC" w:rsidP="004444EC">
            <w:pPr>
              <w:rPr>
                <w:rFonts w:cs="Arial"/>
                <w:szCs w:val="24"/>
              </w:rPr>
            </w:pPr>
          </w:p>
        </w:tc>
      </w:tr>
      <w:tr w:rsidR="00D831FC" w:rsidRPr="004E588A" w:rsidTr="0082187B">
        <w:trPr>
          <w:trHeight w:val="288"/>
        </w:trPr>
        <w:tc>
          <w:tcPr>
            <w:tcW w:w="468" w:type="dxa"/>
            <w:shd w:val="clear" w:color="auto" w:fill="auto"/>
            <w:vAlign w:val="center"/>
          </w:tcPr>
          <w:p w:rsidR="00D831FC" w:rsidRPr="004E588A" w:rsidRDefault="00D831FC" w:rsidP="0082187B">
            <w:pPr>
              <w:jc w:val="center"/>
              <w:rPr>
                <w:rFonts w:cs="Arial"/>
                <w:szCs w:val="24"/>
              </w:rPr>
            </w:pPr>
            <w:r w:rsidRPr="004E588A">
              <w:rPr>
                <w:rFonts w:cs="Arial"/>
                <w:szCs w:val="24"/>
              </w:rPr>
              <w:t>2</w:t>
            </w:r>
          </w:p>
        </w:tc>
        <w:tc>
          <w:tcPr>
            <w:tcW w:w="4770" w:type="dxa"/>
            <w:shd w:val="clear" w:color="auto" w:fill="auto"/>
            <w:vAlign w:val="center"/>
          </w:tcPr>
          <w:p w:rsidR="00D831FC" w:rsidRPr="004E588A" w:rsidRDefault="00D831FC" w:rsidP="004444EC">
            <w:pPr>
              <w:rPr>
                <w:rFonts w:cs="Arial"/>
                <w:szCs w:val="24"/>
              </w:rPr>
            </w:pPr>
          </w:p>
        </w:tc>
        <w:tc>
          <w:tcPr>
            <w:tcW w:w="5202" w:type="dxa"/>
            <w:shd w:val="clear" w:color="auto" w:fill="auto"/>
            <w:vAlign w:val="center"/>
          </w:tcPr>
          <w:p w:rsidR="00D831FC" w:rsidRPr="004E588A" w:rsidRDefault="00D831FC" w:rsidP="004444EC">
            <w:pPr>
              <w:rPr>
                <w:rFonts w:cs="Arial"/>
                <w:szCs w:val="24"/>
              </w:rPr>
            </w:pPr>
          </w:p>
        </w:tc>
      </w:tr>
      <w:tr w:rsidR="00D831FC" w:rsidRPr="004E588A" w:rsidTr="0082187B">
        <w:trPr>
          <w:trHeight w:val="288"/>
        </w:trPr>
        <w:tc>
          <w:tcPr>
            <w:tcW w:w="468" w:type="dxa"/>
            <w:shd w:val="clear" w:color="auto" w:fill="auto"/>
            <w:vAlign w:val="center"/>
          </w:tcPr>
          <w:p w:rsidR="00D831FC" w:rsidRPr="004E588A" w:rsidRDefault="00D831FC" w:rsidP="0082187B">
            <w:pPr>
              <w:jc w:val="center"/>
              <w:rPr>
                <w:rFonts w:cs="Arial"/>
                <w:szCs w:val="24"/>
              </w:rPr>
            </w:pPr>
            <w:r w:rsidRPr="004E588A">
              <w:rPr>
                <w:rFonts w:cs="Arial"/>
                <w:szCs w:val="24"/>
              </w:rPr>
              <w:t>3</w:t>
            </w:r>
          </w:p>
        </w:tc>
        <w:tc>
          <w:tcPr>
            <w:tcW w:w="4770" w:type="dxa"/>
            <w:shd w:val="clear" w:color="auto" w:fill="auto"/>
            <w:vAlign w:val="center"/>
          </w:tcPr>
          <w:p w:rsidR="00D831FC" w:rsidRPr="004E588A" w:rsidRDefault="00D831FC" w:rsidP="004444EC">
            <w:pPr>
              <w:rPr>
                <w:rFonts w:cs="Arial"/>
                <w:szCs w:val="24"/>
              </w:rPr>
            </w:pPr>
          </w:p>
        </w:tc>
        <w:tc>
          <w:tcPr>
            <w:tcW w:w="5202" w:type="dxa"/>
            <w:shd w:val="clear" w:color="auto" w:fill="auto"/>
            <w:vAlign w:val="center"/>
          </w:tcPr>
          <w:p w:rsidR="00D831FC" w:rsidRPr="004E588A" w:rsidRDefault="00D831FC" w:rsidP="004444EC">
            <w:pPr>
              <w:rPr>
                <w:rFonts w:cs="Arial"/>
                <w:szCs w:val="24"/>
              </w:rPr>
            </w:pPr>
          </w:p>
        </w:tc>
      </w:tr>
      <w:tr w:rsidR="00D831FC" w:rsidRPr="004E588A" w:rsidTr="0082187B">
        <w:trPr>
          <w:trHeight w:val="288"/>
        </w:trPr>
        <w:tc>
          <w:tcPr>
            <w:tcW w:w="468" w:type="dxa"/>
            <w:shd w:val="clear" w:color="auto" w:fill="auto"/>
            <w:vAlign w:val="center"/>
          </w:tcPr>
          <w:p w:rsidR="00D831FC" w:rsidRPr="004E588A" w:rsidRDefault="00D831FC" w:rsidP="0082187B">
            <w:pPr>
              <w:jc w:val="center"/>
              <w:rPr>
                <w:rFonts w:cs="Arial"/>
                <w:szCs w:val="24"/>
              </w:rPr>
            </w:pPr>
            <w:r w:rsidRPr="004E588A">
              <w:rPr>
                <w:rFonts w:cs="Arial"/>
                <w:szCs w:val="24"/>
              </w:rPr>
              <w:t>4</w:t>
            </w:r>
          </w:p>
        </w:tc>
        <w:tc>
          <w:tcPr>
            <w:tcW w:w="4770" w:type="dxa"/>
            <w:shd w:val="clear" w:color="auto" w:fill="auto"/>
            <w:vAlign w:val="center"/>
          </w:tcPr>
          <w:p w:rsidR="00D831FC" w:rsidRPr="004E588A" w:rsidRDefault="00D831FC" w:rsidP="004444EC">
            <w:pPr>
              <w:rPr>
                <w:rFonts w:cs="Arial"/>
                <w:szCs w:val="24"/>
              </w:rPr>
            </w:pPr>
          </w:p>
        </w:tc>
        <w:tc>
          <w:tcPr>
            <w:tcW w:w="5202" w:type="dxa"/>
            <w:shd w:val="clear" w:color="auto" w:fill="auto"/>
            <w:vAlign w:val="center"/>
          </w:tcPr>
          <w:p w:rsidR="00D831FC" w:rsidRPr="004E588A" w:rsidRDefault="00D831FC" w:rsidP="004444EC">
            <w:pPr>
              <w:rPr>
                <w:rFonts w:cs="Arial"/>
                <w:szCs w:val="24"/>
              </w:rPr>
            </w:pPr>
          </w:p>
        </w:tc>
      </w:tr>
      <w:tr w:rsidR="00D831FC" w:rsidRPr="004E588A" w:rsidTr="0082187B">
        <w:trPr>
          <w:trHeight w:val="288"/>
        </w:trPr>
        <w:tc>
          <w:tcPr>
            <w:tcW w:w="468" w:type="dxa"/>
            <w:shd w:val="clear" w:color="auto" w:fill="auto"/>
            <w:vAlign w:val="center"/>
          </w:tcPr>
          <w:p w:rsidR="00D831FC" w:rsidRPr="004E588A" w:rsidRDefault="00D831FC" w:rsidP="0082187B">
            <w:pPr>
              <w:jc w:val="center"/>
              <w:rPr>
                <w:rFonts w:cs="Arial"/>
                <w:szCs w:val="24"/>
              </w:rPr>
            </w:pPr>
            <w:r w:rsidRPr="004E588A">
              <w:rPr>
                <w:rFonts w:cs="Arial"/>
                <w:szCs w:val="24"/>
              </w:rPr>
              <w:t>5</w:t>
            </w:r>
          </w:p>
        </w:tc>
        <w:tc>
          <w:tcPr>
            <w:tcW w:w="4770" w:type="dxa"/>
            <w:shd w:val="clear" w:color="auto" w:fill="auto"/>
            <w:vAlign w:val="center"/>
          </w:tcPr>
          <w:p w:rsidR="00D831FC" w:rsidRPr="004E588A" w:rsidRDefault="00D831FC" w:rsidP="004444EC">
            <w:pPr>
              <w:rPr>
                <w:rFonts w:cs="Arial"/>
                <w:szCs w:val="24"/>
              </w:rPr>
            </w:pPr>
          </w:p>
        </w:tc>
        <w:tc>
          <w:tcPr>
            <w:tcW w:w="5202" w:type="dxa"/>
            <w:shd w:val="clear" w:color="auto" w:fill="auto"/>
            <w:vAlign w:val="center"/>
          </w:tcPr>
          <w:p w:rsidR="00D831FC" w:rsidRPr="004E588A" w:rsidRDefault="00D831FC" w:rsidP="004444EC">
            <w:pPr>
              <w:rPr>
                <w:rFonts w:cs="Arial"/>
                <w:szCs w:val="24"/>
              </w:rPr>
            </w:pPr>
          </w:p>
        </w:tc>
      </w:tr>
    </w:tbl>
    <w:p w:rsidR="00D831FC" w:rsidRPr="004E588A" w:rsidRDefault="00D831FC" w:rsidP="004444E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901"/>
        <w:gridCol w:w="3062"/>
        <w:gridCol w:w="1050"/>
      </w:tblGrid>
      <w:tr w:rsidR="00D831FC" w:rsidRPr="004E588A" w:rsidTr="0082187B">
        <w:tc>
          <w:tcPr>
            <w:tcW w:w="3258" w:type="dxa"/>
            <w:shd w:val="clear" w:color="auto" w:fill="auto"/>
            <w:vAlign w:val="center"/>
          </w:tcPr>
          <w:p w:rsidR="00D831FC" w:rsidRPr="004E588A" w:rsidRDefault="00F57463" w:rsidP="0082187B">
            <w:pPr>
              <w:jc w:val="center"/>
              <w:rPr>
                <w:rFonts w:cs="Arial"/>
                <w:b/>
                <w:szCs w:val="24"/>
              </w:rPr>
            </w:pPr>
            <w:sdt>
              <w:sdtPr>
                <w:rPr>
                  <w:rFonts w:cs="Arial"/>
                  <w:b/>
                  <w:szCs w:val="24"/>
                </w:rPr>
                <w:id w:val="-235870788"/>
                <w:placeholder>
                  <w:docPart w:val="595C83698AE64484ABD7C1C9BBD6D3DF"/>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b/>
                    <w:szCs w:val="24"/>
                  </w:rPr>
                  <w:t>Consultant</w:t>
                </w:r>
              </w:sdtContent>
            </w:sdt>
            <w:r w:rsidR="00D831FC" w:rsidRPr="004E588A">
              <w:rPr>
                <w:rFonts w:cs="Arial"/>
                <w:b/>
                <w:szCs w:val="24"/>
              </w:rPr>
              <w:t>’s Signature</w:t>
            </w:r>
          </w:p>
        </w:tc>
        <w:tc>
          <w:tcPr>
            <w:tcW w:w="2970" w:type="dxa"/>
            <w:shd w:val="clear" w:color="auto" w:fill="auto"/>
            <w:vAlign w:val="center"/>
          </w:tcPr>
          <w:p w:rsidR="00D831FC" w:rsidRPr="004E588A" w:rsidRDefault="00D831FC" w:rsidP="0082187B">
            <w:pPr>
              <w:jc w:val="center"/>
              <w:rPr>
                <w:rFonts w:cs="Arial"/>
                <w:b/>
                <w:szCs w:val="24"/>
              </w:rPr>
            </w:pPr>
            <w:r w:rsidRPr="004E588A">
              <w:rPr>
                <w:rFonts w:cs="Arial"/>
                <w:b/>
                <w:szCs w:val="24"/>
              </w:rPr>
              <w:t>Printed Name</w:t>
            </w:r>
          </w:p>
        </w:tc>
        <w:tc>
          <w:tcPr>
            <w:tcW w:w="3150" w:type="dxa"/>
            <w:shd w:val="clear" w:color="auto" w:fill="auto"/>
            <w:vAlign w:val="center"/>
          </w:tcPr>
          <w:p w:rsidR="00D831FC" w:rsidRPr="004E588A" w:rsidRDefault="00D831FC" w:rsidP="0082187B">
            <w:pPr>
              <w:jc w:val="center"/>
              <w:rPr>
                <w:rFonts w:cs="Arial"/>
                <w:b/>
                <w:szCs w:val="24"/>
              </w:rPr>
            </w:pPr>
            <w:r w:rsidRPr="004E588A">
              <w:rPr>
                <w:rFonts w:cs="Arial"/>
                <w:b/>
                <w:szCs w:val="24"/>
              </w:rPr>
              <w:t>Title</w:t>
            </w:r>
          </w:p>
        </w:tc>
        <w:tc>
          <w:tcPr>
            <w:tcW w:w="1062" w:type="dxa"/>
            <w:shd w:val="clear" w:color="auto" w:fill="auto"/>
            <w:vAlign w:val="center"/>
          </w:tcPr>
          <w:p w:rsidR="00D831FC" w:rsidRPr="004E588A" w:rsidRDefault="00D831FC" w:rsidP="0082187B">
            <w:pPr>
              <w:jc w:val="center"/>
              <w:rPr>
                <w:rFonts w:cs="Arial"/>
                <w:b/>
                <w:szCs w:val="24"/>
              </w:rPr>
            </w:pPr>
            <w:r w:rsidRPr="004E588A">
              <w:rPr>
                <w:rFonts w:cs="Arial"/>
                <w:b/>
                <w:szCs w:val="24"/>
              </w:rPr>
              <w:t>Date</w:t>
            </w:r>
          </w:p>
        </w:tc>
      </w:tr>
      <w:tr w:rsidR="00D831FC" w:rsidRPr="004E588A" w:rsidTr="0082187B">
        <w:trPr>
          <w:trHeight w:val="720"/>
        </w:trPr>
        <w:tc>
          <w:tcPr>
            <w:tcW w:w="3258" w:type="dxa"/>
            <w:shd w:val="clear" w:color="auto" w:fill="auto"/>
            <w:vAlign w:val="center"/>
          </w:tcPr>
          <w:p w:rsidR="00D831FC" w:rsidRPr="004E588A" w:rsidRDefault="00D831FC" w:rsidP="004444EC">
            <w:pPr>
              <w:rPr>
                <w:rFonts w:cs="Arial"/>
                <w:szCs w:val="24"/>
              </w:rPr>
            </w:pPr>
          </w:p>
        </w:tc>
        <w:tc>
          <w:tcPr>
            <w:tcW w:w="2970" w:type="dxa"/>
            <w:shd w:val="clear" w:color="auto" w:fill="auto"/>
            <w:vAlign w:val="center"/>
          </w:tcPr>
          <w:p w:rsidR="00D831FC" w:rsidRPr="004E588A" w:rsidRDefault="00D831FC" w:rsidP="004444EC">
            <w:pPr>
              <w:rPr>
                <w:rFonts w:cs="Arial"/>
                <w:szCs w:val="24"/>
              </w:rPr>
            </w:pPr>
          </w:p>
        </w:tc>
        <w:tc>
          <w:tcPr>
            <w:tcW w:w="3150" w:type="dxa"/>
            <w:shd w:val="clear" w:color="auto" w:fill="auto"/>
            <w:vAlign w:val="center"/>
          </w:tcPr>
          <w:p w:rsidR="00D831FC" w:rsidRPr="004E588A" w:rsidRDefault="00D831FC" w:rsidP="004444EC">
            <w:pPr>
              <w:rPr>
                <w:rFonts w:cs="Arial"/>
                <w:szCs w:val="24"/>
              </w:rPr>
            </w:pPr>
          </w:p>
        </w:tc>
        <w:tc>
          <w:tcPr>
            <w:tcW w:w="1062" w:type="dxa"/>
            <w:shd w:val="clear" w:color="auto" w:fill="auto"/>
            <w:vAlign w:val="center"/>
          </w:tcPr>
          <w:p w:rsidR="00D831FC" w:rsidRPr="004E588A" w:rsidRDefault="00D831FC" w:rsidP="0082187B">
            <w:pPr>
              <w:jc w:val="center"/>
              <w:rPr>
                <w:rFonts w:cs="Arial"/>
                <w:szCs w:val="24"/>
              </w:rPr>
            </w:pPr>
          </w:p>
        </w:tc>
      </w:tr>
    </w:tbl>
    <w:p w:rsidR="00D831FC" w:rsidRPr="004E588A" w:rsidRDefault="00D831FC" w:rsidP="004444EC">
      <w:pPr>
        <w:rPr>
          <w:rFonts w:cs="Arial"/>
          <w:szCs w:val="24"/>
        </w:rPr>
      </w:pPr>
    </w:p>
    <w:p w:rsidR="00D831FC" w:rsidRPr="004E588A" w:rsidRDefault="009F5A2F" w:rsidP="007C78EF">
      <w:pPr>
        <w:jc w:val="both"/>
        <w:rPr>
          <w:rFonts w:cs="Arial"/>
          <w:szCs w:val="24"/>
        </w:rPr>
      </w:pPr>
      <w:r w:rsidRPr="004E588A">
        <w:rPr>
          <w:rFonts w:cs="Arial"/>
          <w:szCs w:val="24"/>
          <w:u w:val="single"/>
        </w:rPr>
        <w:t>NOTE:</w:t>
      </w:r>
      <w:r w:rsidRPr="004E588A">
        <w:rPr>
          <w:rFonts w:cs="Arial"/>
          <w:szCs w:val="24"/>
        </w:rPr>
        <w:t xml:space="preserve">  This requirement applies to the </w:t>
      </w:r>
      <w:sdt>
        <w:sdtPr>
          <w:rPr>
            <w:rFonts w:cs="Arial"/>
            <w:szCs w:val="24"/>
          </w:rPr>
          <w:id w:val="-333152085"/>
          <w:placeholder>
            <w:docPart w:val="3FAC72F87BF248E9A8704FADCD0E9911"/>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szCs w:val="24"/>
            </w:rPr>
            <w:t>Consultant</w:t>
          </w:r>
        </w:sdtContent>
      </w:sdt>
      <w:r w:rsidRPr="004E588A">
        <w:rPr>
          <w:rFonts w:cs="Arial"/>
          <w:szCs w:val="24"/>
        </w:rPr>
        <w:t>’s firm as well as its principals.  Principal is defined in the regulation (2 CFR 180.995) as follows:</w:t>
      </w:r>
    </w:p>
    <w:p w:rsidR="009F5A2F" w:rsidRPr="004E588A" w:rsidRDefault="009F5A2F" w:rsidP="007C78EF">
      <w:pPr>
        <w:jc w:val="both"/>
        <w:rPr>
          <w:rFonts w:cs="Arial"/>
          <w:szCs w:val="24"/>
        </w:rPr>
      </w:pPr>
    </w:p>
    <w:p w:rsidR="009F5A2F" w:rsidRPr="004E588A" w:rsidRDefault="009F5A2F" w:rsidP="0082187B">
      <w:pPr>
        <w:numPr>
          <w:ilvl w:val="0"/>
          <w:numId w:val="36"/>
        </w:numPr>
        <w:jc w:val="both"/>
        <w:rPr>
          <w:rFonts w:cs="Arial"/>
          <w:szCs w:val="24"/>
        </w:rPr>
      </w:pPr>
      <w:r w:rsidRPr="004E588A">
        <w:rPr>
          <w:rFonts w:cs="Arial"/>
          <w:szCs w:val="24"/>
        </w:rPr>
        <w:t>An officer, director, owner, partner, principal investigator, or other person within a participant with management or supervisory responsibilities related to a covered transaction; or</w:t>
      </w:r>
    </w:p>
    <w:p w:rsidR="009F5A2F" w:rsidRPr="004E588A" w:rsidRDefault="009F5A2F" w:rsidP="0082187B">
      <w:pPr>
        <w:numPr>
          <w:ilvl w:val="0"/>
          <w:numId w:val="36"/>
        </w:numPr>
        <w:jc w:val="both"/>
        <w:rPr>
          <w:rFonts w:cs="Arial"/>
          <w:szCs w:val="24"/>
        </w:rPr>
      </w:pPr>
      <w:r w:rsidRPr="004E588A">
        <w:rPr>
          <w:rFonts w:cs="Arial"/>
          <w:szCs w:val="24"/>
        </w:rPr>
        <w:t xml:space="preserve">A </w:t>
      </w:r>
      <w:sdt>
        <w:sdtPr>
          <w:rPr>
            <w:rFonts w:cs="Arial"/>
            <w:szCs w:val="24"/>
          </w:rPr>
          <w:id w:val="-2593737"/>
          <w:placeholder>
            <w:docPart w:val="AC7DCB660523433DBBA00D92D0E7D3AE"/>
          </w:placeholder>
          <w:dropDownList>
            <w:listItem w:value="Choose an item"/>
            <w:listItem w:displayText="consultant" w:value="consultant"/>
            <w:listItem w:displayText="contractor" w:value="contractor"/>
            <w:listItem w:displayText="vendor" w:value="vendor"/>
          </w:dropDownList>
        </w:sdtPr>
        <w:sdtEndPr/>
        <w:sdtContent>
          <w:r w:rsidR="009125CD">
            <w:rPr>
              <w:rFonts w:cs="Arial"/>
              <w:szCs w:val="24"/>
            </w:rPr>
            <w:t>consultant</w:t>
          </w:r>
        </w:sdtContent>
      </w:sdt>
      <w:r w:rsidRPr="004E588A">
        <w:rPr>
          <w:rFonts w:cs="Arial"/>
          <w:szCs w:val="24"/>
        </w:rPr>
        <w:t xml:space="preserve"> or other person, whether or not employed by the participant or paid with Federal funds, who-</w:t>
      </w:r>
    </w:p>
    <w:p w:rsidR="009F5A2F" w:rsidRPr="004E588A" w:rsidRDefault="009F5A2F" w:rsidP="0082187B">
      <w:pPr>
        <w:numPr>
          <w:ilvl w:val="0"/>
          <w:numId w:val="37"/>
        </w:numPr>
        <w:jc w:val="both"/>
        <w:rPr>
          <w:rFonts w:cs="Arial"/>
          <w:szCs w:val="24"/>
        </w:rPr>
      </w:pPr>
      <w:r w:rsidRPr="004E588A">
        <w:rPr>
          <w:rFonts w:cs="Arial"/>
          <w:szCs w:val="24"/>
        </w:rPr>
        <w:t>Is in a position to handle Federal funds;</w:t>
      </w:r>
    </w:p>
    <w:p w:rsidR="009F5A2F" w:rsidRPr="004E588A" w:rsidRDefault="009F5A2F" w:rsidP="0082187B">
      <w:pPr>
        <w:numPr>
          <w:ilvl w:val="0"/>
          <w:numId w:val="37"/>
        </w:numPr>
        <w:jc w:val="both"/>
        <w:rPr>
          <w:rFonts w:cs="Arial"/>
          <w:szCs w:val="24"/>
        </w:rPr>
      </w:pPr>
      <w:r w:rsidRPr="004E588A">
        <w:rPr>
          <w:rFonts w:cs="Arial"/>
          <w:szCs w:val="24"/>
        </w:rPr>
        <w:t>Is in a position to influence or control the use of those funds; or,</w:t>
      </w:r>
    </w:p>
    <w:p w:rsidR="009F5A2F" w:rsidRPr="004E588A" w:rsidRDefault="009F5A2F" w:rsidP="0082187B">
      <w:pPr>
        <w:numPr>
          <w:ilvl w:val="0"/>
          <w:numId w:val="37"/>
        </w:numPr>
        <w:jc w:val="both"/>
        <w:rPr>
          <w:rFonts w:cs="Arial"/>
          <w:szCs w:val="24"/>
        </w:rPr>
      </w:pPr>
      <w:r w:rsidRPr="004E588A">
        <w:rPr>
          <w:rFonts w:cs="Arial"/>
          <w:szCs w:val="24"/>
        </w:rPr>
        <w:t>Occupies a technical or professional position capable of substantially influencing the development or outcome of an activity require to perform the covered transaction.</w:t>
      </w:r>
    </w:p>
    <w:p w:rsidR="009F5A2F" w:rsidRPr="004E588A" w:rsidRDefault="009F5A2F" w:rsidP="007C78EF">
      <w:pPr>
        <w:ind w:left="360"/>
        <w:jc w:val="both"/>
        <w:rPr>
          <w:rFonts w:cs="Arial"/>
          <w:szCs w:val="24"/>
        </w:rPr>
      </w:pPr>
    </w:p>
    <w:p w:rsidR="007C78EF" w:rsidRPr="004E588A" w:rsidRDefault="009F5A2F" w:rsidP="007C78EF">
      <w:pPr>
        <w:jc w:val="both"/>
        <w:rPr>
          <w:rFonts w:cs="Arial"/>
          <w:szCs w:val="24"/>
        </w:rPr>
      </w:pPr>
      <w:r w:rsidRPr="004E588A">
        <w:rPr>
          <w:rFonts w:cs="Arial"/>
          <w:szCs w:val="24"/>
        </w:rPr>
        <w:t xml:space="preserve">The federal websites to verify eligibility include:  </w:t>
      </w:r>
      <w:hyperlink r:id="rId7" w:history="1">
        <w:r w:rsidRPr="004E588A">
          <w:rPr>
            <w:rStyle w:val="Hyperlink"/>
            <w:rFonts w:cs="Arial"/>
            <w:szCs w:val="24"/>
          </w:rPr>
          <w:t>https://www.sam.gov/portal/public/SAM/</w:t>
        </w:r>
      </w:hyperlink>
      <w:r w:rsidRPr="004E588A">
        <w:rPr>
          <w:rFonts w:cs="Arial"/>
          <w:szCs w:val="24"/>
        </w:rPr>
        <w:t xml:space="preserve"> and</w:t>
      </w:r>
    </w:p>
    <w:p w:rsidR="009F5A2F" w:rsidRPr="004E588A" w:rsidRDefault="00F57463" w:rsidP="007C78EF">
      <w:pPr>
        <w:jc w:val="both"/>
        <w:rPr>
          <w:rFonts w:cs="Arial"/>
          <w:szCs w:val="24"/>
        </w:rPr>
      </w:pPr>
      <w:hyperlink r:id="rId8" w:history="1">
        <w:r w:rsidR="009F5A2F" w:rsidRPr="004E588A">
          <w:rPr>
            <w:rStyle w:val="Hyperlink"/>
            <w:rFonts w:cs="Arial"/>
            <w:szCs w:val="24"/>
          </w:rPr>
          <w:t>http://portal.hud.gov/hudportal/HUD?src=/topics/limited_denials_of_participation</w:t>
        </w:r>
      </w:hyperlink>
      <w:r w:rsidR="009F5A2F" w:rsidRPr="004E588A">
        <w:rPr>
          <w:rFonts w:cs="Arial"/>
          <w:szCs w:val="24"/>
        </w:rPr>
        <w:t>.</w:t>
      </w:r>
    </w:p>
    <w:p w:rsidR="00D831FC" w:rsidRPr="004E588A" w:rsidRDefault="00D831FC" w:rsidP="007C78EF">
      <w:pPr>
        <w:jc w:val="both"/>
        <w:rPr>
          <w:rFonts w:cs="Arial"/>
          <w:sz w:val="20"/>
        </w:rPr>
      </w:pPr>
    </w:p>
    <w:p w:rsidR="00747BC2" w:rsidRPr="004E588A" w:rsidRDefault="00747BC2" w:rsidP="009F5A2F">
      <w:pPr>
        <w:jc w:val="center"/>
        <w:rPr>
          <w:rFonts w:cs="Arial"/>
          <w:b/>
        </w:rPr>
      </w:pPr>
    </w:p>
    <w:p w:rsidR="00747BC2" w:rsidRPr="004E588A" w:rsidRDefault="00747BC2" w:rsidP="009F5A2F">
      <w:pPr>
        <w:jc w:val="center"/>
        <w:rPr>
          <w:rFonts w:cs="Arial"/>
          <w:b/>
        </w:rPr>
      </w:pPr>
    </w:p>
    <w:p w:rsidR="00DC6BEA" w:rsidRPr="004E588A" w:rsidRDefault="00DC6BEA" w:rsidP="009F5A2F">
      <w:pPr>
        <w:jc w:val="center"/>
        <w:rPr>
          <w:rFonts w:cs="Arial"/>
          <w:b/>
        </w:rPr>
      </w:pPr>
    </w:p>
    <w:p w:rsidR="00D27FDD" w:rsidRPr="004E588A" w:rsidRDefault="00D27FDD" w:rsidP="009F5A2F">
      <w:pPr>
        <w:jc w:val="center"/>
        <w:rPr>
          <w:rFonts w:cs="Arial"/>
          <w:b/>
        </w:rPr>
      </w:pPr>
    </w:p>
    <w:p w:rsidR="00D27FDD" w:rsidRPr="004E588A" w:rsidRDefault="00D27FDD" w:rsidP="009F5A2F">
      <w:pPr>
        <w:jc w:val="center"/>
        <w:rPr>
          <w:rFonts w:cs="Arial"/>
          <w:b/>
        </w:rPr>
      </w:pPr>
    </w:p>
    <w:p w:rsidR="00747BC2" w:rsidRPr="004E588A" w:rsidRDefault="00747BC2" w:rsidP="009F5A2F">
      <w:pPr>
        <w:jc w:val="center"/>
        <w:rPr>
          <w:rFonts w:cs="Arial"/>
          <w:b/>
        </w:rPr>
      </w:pPr>
    </w:p>
    <w:p w:rsidR="00747BC2" w:rsidRPr="004E588A" w:rsidRDefault="00747BC2" w:rsidP="009F5A2F">
      <w:pPr>
        <w:jc w:val="center"/>
        <w:rPr>
          <w:rFonts w:cs="Arial"/>
          <w:b/>
        </w:rPr>
      </w:pPr>
    </w:p>
    <w:p w:rsidR="00747BC2" w:rsidRPr="004E588A" w:rsidRDefault="002932F3" w:rsidP="005D3F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cs="Arial"/>
          <w:i/>
          <w:sz w:val="22"/>
          <w:szCs w:val="22"/>
        </w:rPr>
      </w:pPr>
      <w:r w:rsidRPr="004E588A">
        <w:rPr>
          <w:rFonts w:cs="Arial"/>
          <w:i/>
          <w:sz w:val="22"/>
          <w:szCs w:val="22"/>
          <w:highlight w:val="yellow"/>
        </w:rPr>
        <w:lastRenderedPageBreak/>
        <w:t>[A</w:t>
      </w:r>
      <w:r w:rsidR="005D3FB6" w:rsidRPr="004E588A">
        <w:rPr>
          <w:rFonts w:cs="Arial"/>
          <w:i/>
          <w:sz w:val="22"/>
          <w:szCs w:val="22"/>
          <w:highlight w:val="yellow"/>
        </w:rPr>
        <w:t xml:space="preserve">dd this section if Suspension and Debarment Compliance Certificate for </w:t>
      </w:r>
      <w:r w:rsidR="005D3FB6" w:rsidRPr="004E588A">
        <w:rPr>
          <w:rFonts w:cs="Arial"/>
          <w:i/>
          <w:sz w:val="22"/>
          <w:szCs w:val="22"/>
          <w:highlight w:val="yellow"/>
          <w:u w:val="single"/>
        </w:rPr>
        <w:t>Sub-Consultants</w:t>
      </w:r>
      <w:r w:rsidR="005D3FB6" w:rsidRPr="004E588A">
        <w:rPr>
          <w:rFonts w:cs="Arial"/>
          <w:i/>
          <w:sz w:val="22"/>
          <w:szCs w:val="22"/>
          <w:highlight w:val="yellow"/>
        </w:rPr>
        <w:t xml:space="preserve"> is needed.</w:t>
      </w:r>
      <w:r w:rsidR="00AA1633" w:rsidRPr="004E588A">
        <w:rPr>
          <w:rFonts w:cs="Arial"/>
          <w:i/>
          <w:sz w:val="22"/>
          <w:szCs w:val="22"/>
          <w:highlight w:val="yellow"/>
        </w:rPr>
        <w:t xml:space="preserve"> DO NOT forget to fill in your contact information below</w:t>
      </w:r>
      <w:r w:rsidR="005D3FB6" w:rsidRPr="004E588A">
        <w:rPr>
          <w:rFonts w:cs="Arial"/>
          <w:i/>
          <w:sz w:val="22"/>
          <w:szCs w:val="22"/>
          <w:highlight w:val="yellow"/>
        </w:rPr>
        <w:t>]</w:t>
      </w:r>
    </w:p>
    <w:p w:rsidR="00747BC2" w:rsidRPr="004E588A" w:rsidRDefault="00747BC2" w:rsidP="00747BC2">
      <w:pPr>
        <w:jc w:val="center"/>
        <w:rPr>
          <w:rFonts w:cs="Arial"/>
          <w:b/>
        </w:rPr>
      </w:pPr>
      <w:r w:rsidRPr="004E588A">
        <w:rPr>
          <w:rFonts w:cs="Arial"/>
          <w:b/>
        </w:rPr>
        <w:t>SEATTLE HOUSING AUTHORITY</w:t>
      </w:r>
    </w:p>
    <w:p w:rsidR="00747BC2" w:rsidRPr="004E588A" w:rsidRDefault="00747BC2" w:rsidP="00747BC2">
      <w:pPr>
        <w:jc w:val="center"/>
        <w:rPr>
          <w:rFonts w:cs="Arial"/>
          <w:b/>
        </w:rPr>
      </w:pPr>
    </w:p>
    <w:p w:rsidR="009F5A2F" w:rsidRPr="004E588A" w:rsidRDefault="009F5A2F" w:rsidP="00C2132E">
      <w:pPr>
        <w:rPr>
          <w:rFonts w:cs="Arial"/>
          <w:b/>
        </w:rPr>
      </w:pPr>
      <w:r w:rsidRPr="004E588A">
        <w:rPr>
          <w:rFonts w:cs="Arial"/>
          <w:b/>
        </w:rPr>
        <w:t>SUSPENSION AND DEBARMENT COMPLIANCE CERTIFICATE FOR SUB-</w:t>
      </w:r>
      <w:sdt>
        <w:sdtPr>
          <w:rPr>
            <w:rFonts w:cs="Arial"/>
            <w:b/>
          </w:rPr>
          <w:id w:val="1387447911"/>
          <w:placeholder>
            <w:docPart w:val="6D61F78658CA4BDE9E61338916E79F1A"/>
          </w:placeholder>
          <w:dropDownList>
            <w:listItem w:value="Choose an item."/>
            <w:listItem w:displayText="CONSULTANTS" w:value="CONSULTANTS"/>
            <w:listItem w:displayText="CONTRACTORS" w:value="CONTRACTORS"/>
          </w:dropDownList>
        </w:sdtPr>
        <w:sdtEndPr/>
        <w:sdtContent>
          <w:r w:rsidR="009125CD">
            <w:rPr>
              <w:rFonts w:cs="Arial"/>
              <w:b/>
            </w:rPr>
            <w:t>CONSULTANTS</w:t>
          </w:r>
        </w:sdtContent>
      </w:sdt>
    </w:p>
    <w:p w:rsidR="00D831FC" w:rsidRPr="004E588A" w:rsidRDefault="00D831FC" w:rsidP="004444EC">
      <w:pPr>
        <w:rPr>
          <w:rFonts w:cs="Arial"/>
          <w:szCs w:val="24"/>
        </w:rPr>
      </w:pPr>
    </w:p>
    <w:p w:rsidR="0040211C" w:rsidRPr="004E588A" w:rsidRDefault="0040211C" w:rsidP="004444EC">
      <w:pPr>
        <w:rPr>
          <w:rFonts w:cs="Arial"/>
          <w:i/>
          <w:szCs w:val="24"/>
        </w:rPr>
      </w:pPr>
      <w:r w:rsidRPr="004E588A">
        <w:rPr>
          <w:rFonts w:cs="Arial"/>
          <w:i/>
          <w:szCs w:val="24"/>
        </w:rPr>
        <w:t xml:space="preserve">The Prime </w:t>
      </w:r>
      <w:sdt>
        <w:sdtPr>
          <w:rPr>
            <w:rFonts w:cs="Arial"/>
            <w:i/>
            <w:szCs w:val="24"/>
          </w:rPr>
          <w:id w:val="-872923512"/>
          <w:placeholder>
            <w:docPart w:val="E2CB5B18DFAD4A5FBE5E6FC35D39DD5B"/>
          </w:placeholder>
          <w:dropDownList>
            <w:listItem w:value="Choose an item"/>
            <w:listItem w:displayText="Consultant" w:value="Consultant"/>
            <w:listItem w:displayText="Contractor" w:value="Contractor"/>
          </w:dropDownList>
        </w:sdtPr>
        <w:sdtEndPr/>
        <w:sdtContent>
          <w:r w:rsidR="009125CD">
            <w:rPr>
              <w:rFonts w:cs="Arial"/>
              <w:i/>
              <w:szCs w:val="24"/>
            </w:rPr>
            <w:t>Consultant</w:t>
          </w:r>
        </w:sdtContent>
      </w:sdt>
      <w:r w:rsidRPr="004E588A">
        <w:rPr>
          <w:rFonts w:cs="Arial"/>
          <w:i/>
          <w:szCs w:val="24"/>
        </w:rPr>
        <w:t xml:space="preserve"> may use this form if the Prime can verify that their Sub-</w:t>
      </w:r>
      <w:sdt>
        <w:sdtPr>
          <w:rPr>
            <w:rFonts w:cs="Arial"/>
            <w:i/>
            <w:szCs w:val="24"/>
          </w:rPr>
          <w:id w:val="-1315558635"/>
          <w:placeholder>
            <w:docPart w:val="19BFEB1AD8BF43F1B455A1991D4B6414"/>
          </w:placeholder>
          <w:dropDownList>
            <w:listItem w:value="Choose an item"/>
            <w:listItem w:displayText="Consultants" w:value="Consultants"/>
            <w:listItem w:displayText="Contractors" w:value="Contractors"/>
          </w:dropDownList>
        </w:sdtPr>
        <w:sdtEndPr/>
        <w:sdtContent>
          <w:r w:rsidR="009125CD">
            <w:rPr>
              <w:rFonts w:cs="Arial"/>
              <w:i/>
              <w:szCs w:val="24"/>
            </w:rPr>
            <w:t>Consultants</w:t>
          </w:r>
        </w:sdtContent>
      </w:sdt>
      <w:r w:rsidRPr="004E588A">
        <w:rPr>
          <w:rFonts w:cs="Arial"/>
          <w:i/>
          <w:szCs w:val="24"/>
        </w:rPr>
        <w:t xml:space="preserve"> named below, nor any of their principals are debarred, suspended or i</w:t>
      </w:r>
      <w:r w:rsidR="00C746BA">
        <w:rPr>
          <w:rFonts w:cs="Arial"/>
          <w:i/>
          <w:szCs w:val="24"/>
        </w:rPr>
        <w:t>neligible from involvement by</w:t>
      </w:r>
      <w:r w:rsidRPr="004E588A">
        <w:rPr>
          <w:rFonts w:cs="Arial"/>
          <w:i/>
          <w:szCs w:val="24"/>
        </w:rPr>
        <w:t xml:space="preserve"> Federal, State or Local Government.  If the Prime is unable to verify this information, the Prime must send the previous SUSPENSION AND DEBARMENT COMPLIANCE CERTIFICATE FOR </w:t>
      </w:r>
      <w:sdt>
        <w:sdtPr>
          <w:rPr>
            <w:rFonts w:cs="Arial"/>
            <w:i/>
          </w:rPr>
          <w:id w:val="310917354"/>
          <w:placeholder>
            <w:docPart w:val="FE0D11107A534E7FAE3192B0B9BA11F5"/>
          </w:placeholder>
          <w:dropDownList>
            <w:listItem w:value="Choose an item."/>
            <w:listItem w:displayText="CONSULTANT" w:value="CONSULTANT"/>
            <w:listItem w:displayText="CONTRACTOR" w:value="CONTRACTOR"/>
          </w:dropDownList>
        </w:sdtPr>
        <w:sdtEndPr/>
        <w:sdtContent>
          <w:r w:rsidR="009125CD">
            <w:rPr>
              <w:rFonts w:cs="Arial"/>
              <w:i/>
            </w:rPr>
            <w:t>CONSULTANT</w:t>
          </w:r>
        </w:sdtContent>
      </w:sdt>
      <w:r w:rsidR="00DA3EED" w:rsidRPr="004E588A">
        <w:rPr>
          <w:rFonts w:cs="Arial"/>
          <w:i/>
          <w:szCs w:val="24"/>
        </w:rPr>
        <w:t xml:space="preserve"> form to each sub-</w:t>
      </w:r>
      <w:r w:rsidR="00DA3EED" w:rsidRPr="004E588A">
        <w:rPr>
          <w:rFonts w:cs="Arial"/>
          <w:szCs w:val="24"/>
        </w:rPr>
        <w:t xml:space="preserve"> </w:t>
      </w:r>
      <w:sdt>
        <w:sdtPr>
          <w:rPr>
            <w:rFonts w:cs="Arial"/>
            <w:i/>
            <w:szCs w:val="24"/>
          </w:rPr>
          <w:id w:val="803048391"/>
          <w:placeholder>
            <w:docPart w:val="A5C35D7B210C4C899EF563D0DDB0E7E5"/>
          </w:placeholder>
          <w:dropDownList>
            <w:listItem w:value="Choose an item"/>
            <w:listItem w:displayText="consultant" w:value="consultant"/>
            <w:listItem w:displayText="contractor" w:value="contractor"/>
          </w:dropDownList>
        </w:sdtPr>
        <w:sdtEndPr/>
        <w:sdtContent>
          <w:r w:rsidR="009125CD">
            <w:rPr>
              <w:rFonts w:cs="Arial"/>
              <w:i/>
              <w:szCs w:val="24"/>
            </w:rPr>
            <w:t>consultant</w:t>
          </w:r>
        </w:sdtContent>
      </w:sdt>
      <w:r w:rsidRPr="004E588A">
        <w:rPr>
          <w:rFonts w:cs="Arial"/>
          <w:i/>
          <w:szCs w:val="24"/>
        </w:rPr>
        <w:t xml:space="preserve"> to be completed and returned.</w:t>
      </w:r>
    </w:p>
    <w:p w:rsidR="009F5A2F" w:rsidRPr="004E588A" w:rsidRDefault="009F5A2F" w:rsidP="004444EC">
      <w:pPr>
        <w:rPr>
          <w:rFonts w:cs="Arial"/>
          <w:szCs w:val="24"/>
        </w:rPr>
      </w:pPr>
    </w:p>
    <w:p w:rsidR="00D24C74" w:rsidRPr="004E588A" w:rsidRDefault="001906A3" w:rsidP="004444EC">
      <w:pPr>
        <w:rPr>
          <w:rFonts w:cs="Arial"/>
          <w:szCs w:val="24"/>
        </w:rPr>
      </w:pPr>
      <w:r w:rsidRPr="004E588A">
        <w:rPr>
          <w:rFonts w:cs="Arial"/>
          <w:b/>
          <w:szCs w:val="24"/>
        </w:rPr>
        <w:t xml:space="preserve">Prime </w:t>
      </w:r>
      <w:sdt>
        <w:sdtPr>
          <w:rPr>
            <w:rFonts w:cs="Arial"/>
            <w:b/>
            <w:szCs w:val="24"/>
          </w:rPr>
          <w:id w:val="2120181963"/>
          <w:placeholder>
            <w:docPart w:val="103352FF03584A7099FEE5794313C0A2"/>
          </w:placeholder>
          <w:dropDownList>
            <w:listItem w:value="Choose an item."/>
            <w:listItem w:displayText="Consultant" w:value="Consultant"/>
            <w:listItem w:displayText="Contractor" w:value="Contractor"/>
          </w:dropDownList>
        </w:sdtPr>
        <w:sdtEndPr/>
        <w:sdtContent>
          <w:r w:rsidR="009125CD">
            <w:rPr>
              <w:rFonts w:cs="Arial"/>
              <w:b/>
              <w:szCs w:val="24"/>
            </w:rPr>
            <w:t>Consultant</w:t>
          </w:r>
        </w:sdtContent>
      </w:sdt>
      <w:r w:rsidRPr="004E588A">
        <w:rPr>
          <w:rFonts w:cs="Arial"/>
          <w:b/>
          <w:szCs w:val="24"/>
        </w:rPr>
        <w:t>’s Name</w:t>
      </w:r>
      <w:r w:rsidR="00D24C74" w:rsidRPr="004E588A">
        <w:rPr>
          <w:rFonts w:cs="Arial"/>
          <w:b/>
          <w:szCs w:val="24"/>
        </w:rPr>
        <w:t xml:space="preserve">:  </w:t>
      </w:r>
      <w:r w:rsidR="00D24C74" w:rsidRPr="00E47AFB">
        <w:rPr>
          <w:rFonts w:cs="Arial"/>
          <w:szCs w:val="24"/>
          <w:u w:val="single"/>
        </w:rPr>
        <w:tab/>
      </w:r>
      <w:r w:rsidR="009125CD">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u w:val="single"/>
        </w:rPr>
        <w:tab/>
      </w:r>
      <w:r w:rsidR="00D24C74" w:rsidRPr="004E588A">
        <w:rPr>
          <w:rFonts w:cs="Arial"/>
          <w:szCs w:val="24"/>
        </w:rPr>
        <w:t xml:space="preserve"> certifies that neither any of the sub-</w:t>
      </w:r>
      <w:r w:rsidR="00C2132E" w:rsidRPr="004E588A">
        <w:rPr>
          <w:rFonts w:cs="Arial"/>
          <w:i/>
          <w:szCs w:val="24"/>
        </w:rPr>
        <w:t xml:space="preserve"> </w:t>
      </w:r>
      <w:sdt>
        <w:sdtPr>
          <w:rPr>
            <w:rFonts w:cs="Arial"/>
            <w:szCs w:val="24"/>
          </w:rPr>
          <w:id w:val="-1748652256"/>
          <w:placeholder>
            <w:docPart w:val="61493D0304814BBEBC4FB565AA759160"/>
          </w:placeholder>
          <w:dropDownList>
            <w:listItem w:value="Choose an item"/>
            <w:listItem w:displayText="consulting" w:value="consulting"/>
            <w:listItem w:displayText="contracting" w:value="contracting"/>
          </w:dropDownList>
        </w:sdtPr>
        <w:sdtEndPr/>
        <w:sdtContent>
          <w:r w:rsidR="009125CD">
            <w:rPr>
              <w:rFonts w:cs="Arial"/>
              <w:szCs w:val="24"/>
            </w:rPr>
            <w:t>consulting</w:t>
          </w:r>
        </w:sdtContent>
      </w:sdt>
      <w:r w:rsidR="00D24C74" w:rsidRPr="004E588A">
        <w:rPr>
          <w:rFonts w:cs="Arial"/>
          <w:szCs w:val="24"/>
        </w:rPr>
        <w:t xml:space="preserve"> firms named below, nor any of its principals are debarred, suspended or in</w:t>
      </w:r>
      <w:r w:rsidR="00C746BA">
        <w:rPr>
          <w:rFonts w:cs="Arial"/>
          <w:szCs w:val="24"/>
        </w:rPr>
        <w:t xml:space="preserve">eligible from involvement by </w:t>
      </w:r>
      <w:r w:rsidR="00D24C74" w:rsidRPr="004E588A">
        <w:rPr>
          <w:rFonts w:cs="Arial"/>
          <w:szCs w:val="24"/>
        </w:rPr>
        <w:t>Federal, State or Local Government.  I understand that the Seattle Housing Authority (SHA) relies on this certification and I understand that I am obligated to submit the following to SHA:</w:t>
      </w:r>
    </w:p>
    <w:p w:rsidR="001C3FFF" w:rsidRPr="004E588A" w:rsidRDefault="001C3FFF" w:rsidP="004444EC">
      <w:pPr>
        <w:rPr>
          <w:rFonts w:cs="Arial"/>
          <w:szCs w:val="24"/>
        </w:rPr>
      </w:pPr>
    </w:p>
    <w:p w:rsidR="00D24C74" w:rsidRPr="004E588A" w:rsidRDefault="00D24C74" w:rsidP="0082187B">
      <w:pPr>
        <w:numPr>
          <w:ilvl w:val="0"/>
          <w:numId w:val="15"/>
        </w:numPr>
        <w:ind w:left="360"/>
        <w:rPr>
          <w:rFonts w:cs="Arial"/>
          <w:szCs w:val="24"/>
        </w:rPr>
      </w:pPr>
      <w:r w:rsidRPr="004E588A">
        <w:rPr>
          <w:rFonts w:cs="Arial"/>
          <w:szCs w:val="24"/>
        </w:rPr>
        <w:t>A certification for any new sub-</w:t>
      </w:r>
      <w:r w:rsidR="00D84473" w:rsidRPr="004E588A">
        <w:rPr>
          <w:rFonts w:cs="Arial"/>
          <w:szCs w:val="24"/>
        </w:rPr>
        <w:t xml:space="preserve"> </w:t>
      </w:r>
      <w:sdt>
        <w:sdtPr>
          <w:rPr>
            <w:rFonts w:cs="Arial"/>
            <w:szCs w:val="24"/>
          </w:rPr>
          <w:id w:val="-1310312749"/>
          <w:placeholder>
            <w:docPart w:val="1B5CD4080C114BF5ADFF6E0A18A0E444"/>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Pr="004E588A">
        <w:rPr>
          <w:rFonts w:cs="Arial"/>
          <w:szCs w:val="24"/>
        </w:rPr>
        <w:t xml:space="preserve"> hired after submission of this certification.</w:t>
      </w:r>
    </w:p>
    <w:p w:rsidR="00D24C74" w:rsidRPr="004E588A" w:rsidRDefault="00D24C74" w:rsidP="00D24C74">
      <w:pPr>
        <w:numPr>
          <w:ilvl w:val="0"/>
          <w:numId w:val="15"/>
        </w:numPr>
        <w:ind w:left="360"/>
        <w:rPr>
          <w:rFonts w:cs="Arial"/>
          <w:szCs w:val="24"/>
        </w:rPr>
      </w:pPr>
      <w:r w:rsidRPr="004E588A">
        <w:rPr>
          <w:rFonts w:cs="Arial"/>
          <w:szCs w:val="24"/>
        </w:rPr>
        <w:t>A renewal certification for every sub-</w:t>
      </w:r>
      <w:r w:rsidR="003A1D20" w:rsidRPr="004E588A">
        <w:rPr>
          <w:rFonts w:cs="Arial"/>
          <w:szCs w:val="24"/>
        </w:rPr>
        <w:t xml:space="preserve"> </w:t>
      </w:r>
      <w:sdt>
        <w:sdtPr>
          <w:rPr>
            <w:rFonts w:cs="Arial"/>
            <w:szCs w:val="24"/>
          </w:rPr>
          <w:id w:val="-1954084400"/>
          <w:placeholder>
            <w:docPart w:val="1965794A11E74A9FAF33CEAB5660FF4A"/>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Pr="004E588A">
        <w:rPr>
          <w:rFonts w:cs="Arial"/>
          <w:szCs w:val="24"/>
        </w:rPr>
        <w:t xml:space="preserve"> on the anniversary of the Contract execution date if the Contract Time extends beyond one year.</w:t>
      </w:r>
    </w:p>
    <w:p w:rsidR="001C3FFF" w:rsidRPr="004E588A" w:rsidRDefault="001C3FFF" w:rsidP="001C3FFF">
      <w:pPr>
        <w:ind w:left="360"/>
        <w:rPr>
          <w:rFonts w:cs="Arial"/>
          <w:szCs w:val="24"/>
        </w:rPr>
      </w:pPr>
    </w:p>
    <w:p w:rsidR="00D24C74" w:rsidRPr="004E588A" w:rsidRDefault="00D24C74" w:rsidP="00D24C74">
      <w:pPr>
        <w:rPr>
          <w:rFonts w:cs="Arial"/>
          <w:szCs w:val="24"/>
        </w:rPr>
      </w:pPr>
      <w:r w:rsidRPr="004E588A">
        <w:rPr>
          <w:rFonts w:cs="Arial"/>
          <w:szCs w:val="24"/>
        </w:rPr>
        <w:t>(</w:t>
      </w:r>
      <w:r w:rsidRPr="004E588A">
        <w:rPr>
          <w:rFonts w:cs="Arial"/>
          <w:b/>
          <w:szCs w:val="24"/>
        </w:rPr>
        <w:t>Note:</w:t>
      </w:r>
      <w:r w:rsidRPr="004E588A">
        <w:rPr>
          <w:rFonts w:cs="Arial"/>
          <w:szCs w:val="24"/>
        </w:rPr>
        <w:t xml:space="preserve">  In lieu of this certification, the Prime </w:t>
      </w:r>
      <w:sdt>
        <w:sdtPr>
          <w:rPr>
            <w:rFonts w:cs="Arial"/>
            <w:szCs w:val="24"/>
          </w:rPr>
          <w:id w:val="895246833"/>
          <w:placeholder>
            <w:docPart w:val="B0A7A9EAEB174F76B241A4A08908DF18"/>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Pr="004E588A">
        <w:rPr>
          <w:rFonts w:cs="Arial"/>
          <w:szCs w:val="24"/>
        </w:rPr>
        <w:t xml:space="preserve"> may elect to submit a separate certification signed by each sub-</w:t>
      </w:r>
      <w:r w:rsidR="003A1D20" w:rsidRPr="004E588A">
        <w:rPr>
          <w:rFonts w:cs="Arial"/>
          <w:szCs w:val="24"/>
        </w:rPr>
        <w:t xml:space="preserve"> </w:t>
      </w:r>
      <w:sdt>
        <w:sdtPr>
          <w:rPr>
            <w:rFonts w:cs="Arial"/>
            <w:szCs w:val="24"/>
          </w:rPr>
          <w:id w:val="-1776706875"/>
          <w:placeholder>
            <w:docPart w:val="1D71B26706A14135B8726F3AA61FD83E"/>
          </w:placeholder>
          <w:dropDownList>
            <w:listItem w:value="Choose an item"/>
            <w:listItem w:displayText="consulting" w:value="consulting"/>
            <w:listItem w:displayText="contracting" w:value="contracting"/>
          </w:dropDownList>
        </w:sdtPr>
        <w:sdtEndPr/>
        <w:sdtContent>
          <w:r w:rsidR="009125CD">
            <w:rPr>
              <w:rFonts w:cs="Arial"/>
              <w:szCs w:val="24"/>
            </w:rPr>
            <w:t>consulting</w:t>
          </w:r>
        </w:sdtContent>
      </w:sdt>
      <w:r w:rsidRPr="004E588A">
        <w:rPr>
          <w:rFonts w:cs="Arial"/>
          <w:szCs w:val="24"/>
        </w:rPr>
        <w:t xml:space="preserve"> firm to SHA as evidence of sub-</w:t>
      </w:r>
      <w:r w:rsidR="003A1D20" w:rsidRPr="004E588A">
        <w:rPr>
          <w:rFonts w:cs="Arial"/>
          <w:szCs w:val="24"/>
        </w:rPr>
        <w:t xml:space="preserve"> </w:t>
      </w:r>
      <w:sdt>
        <w:sdtPr>
          <w:rPr>
            <w:rFonts w:cs="Arial"/>
            <w:szCs w:val="24"/>
          </w:rPr>
          <w:id w:val="-1586756972"/>
          <w:placeholder>
            <w:docPart w:val="43DBEFF9C975481F8A60B7761770E5F8"/>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003A1D20" w:rsidRPr="004E588A">
        <w:rPr>
          <w:rFonts w:cs="Arial"/>
          <w:szCs w:val="24"/>
        </w:rPr>
        <w:t xml:space="preserve"> </w:t>
      </w:r>
      <w:r w:rsidRPr="004E588A">
        <w:rPr>
          <w:rFonts w:cs="Arial"/>
          <w:szCs w:val="24"/>
        </w:rPr>
        <w:t xml:space="preserve">eligibility.  It is the Prime </w:t>
      </w:r>
      <w:sdt>
        <w:sdtPr>
          <w:rPr>
            <w:rFonts w:cs="Arial"/>
            <w:szCs w:val="24"/>
          </w:rPr>
          <w:id w:val="-63799200"/>
          <w:placeholder>
            <w:docPart w:val="AAC92BA140804EA6A1C0C9BD5A208E84"/>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Pr="004E588A">
        <w:rPr>
          <w:rFonts w:cs="Arial"/>
          <w:szCs w:val="24"/>
        </w:rPr>
        <w:t>’s responsibility to initiate, obtain, and provide all such individual sub-</w:t>
      </w:r>
      <w:r w:rsidR="003A1D20" w:rsidRPr="004E588A">
        <w:rPr>
          <w:rFonts w:cs="Arial"/>
          <w:szCs w:val="24"/>
        </w:rPr>
        <w:t xml:space="preserve"> </w:t>
      </w:r>
      <w:sdt>
        <w:sdtPr>
          <w:rPr>
            <w:rFonts w:cs="Arial"/>
            <w:szCs w:val="24"/>
          </w:rPr>
          <w:id w:val="160440692"/>
          <w:placeholder>
            <w:docPart w:val="452C1F11028446089ED64B5614CF8518"/>
          </w:placeholder>
          <w:dropDownList>
            <w:listItem w:value="Choose an item"/>
            <w:listItem w:displayText="consultant" w:value="consultant"/>
            <w:listItem w:displayText="contractor" w:value="contractor"/>
          </w:dropDownList>
        </w:sdtPr>
        <w:sdtEndPr/>
        <w:sdtContent>
          <w:r w:rsidR="009125CD">
            <w:rPr>
              <w:rFonts w:cs="Arial"/>
              <w:szCs w:val="24"/>
            </w:rPr>
            <w:t>consultant</w:t>
          </w:r>
        </w:sdtContent>
      </w:sdt>
      <w:r w:rsidR="003A1D20" w:rsidRPr="004E588A">
        <w:rPr>
          <w:rFonts w:cs="Arial"/>
          <w:szCs w:val="24"/>
        </w:rPr>
        <w:t xml:space="preserve"> </w:t>
      </w:r>
      <w:r w:rsidRPr="004E588A">
        <w:rPr>
          <w:rFonts w:cs="Arial"/>
          <w:szCs w:val="24"/>
        </w:rPr>
        <w:t xml:space="preserve"> certifications to SHA.)</w:t>
      </w:r>
    </w:p>
    <w:p w:rsidR="00D24C74" w:rsidRPr="004E588A" w:rsidRDefault="00D24C74" w:rsidP="00D24C7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901"/>
        <w:gridCol w:w="3062"/>
        <w:gridCol w:w="1050"/>
      </w:tblGrid>
      <w:tr w:rsidR="001239B5" w:rsidRPr="004E588A" w:rsidTr="0082187B">
        <w:tc>
          <w:tcPr>
            <w:tcW w:w="3258" w:type="dxa"/>
            <w:shd w:val="clear" w:color="auto" w:fill="auto"/>
            <w:vAlign w:val="center"/>
          </w:tcPr>
          <w:p w:rsidR="001239B5" w:rsidRPr="004E588A" w:rsidRDefault="001239B5" w:rsidP="00D27FDD">
            <w:pPr>
              <w:jc w:val="center"/>
              <w:rPr>
                <w:rFonts w:cs="Arial"/>
                <w:b/>
                <w:szCs w:val="24"/>
              </w:rPr>
            </w:pPr>
            <w:r w:rsidRPr="004E588A">
              <w:rPr>
                <w:rFonts w:cs="Arial"/>
                <w:b/>
                <w:szCs w:val="24"/>
              </w:rPr>
              <w:t xml:space="preserve">Prime </w:t>
            </w:r>
            <w:sdt>
              <w:sdtPr>
                <w:rPr>
                  <w:rFonts w:cs="Arial"/>
                  <w:b/>
                  <w:szCs w:val="24"/>
                </w:rPr>
                <w:id w:val="-1624295401"/>
                <w:placeholder>
                  <w:docPart w:val="709C900BE396436692DC362082A4042E"/>
                </w:placeholder>
                <w:dropDownList>
                  <w:listItem w:value="Choose an item"/>
                  <w:listItem w:displayText="Consultant" w:value="Consultant"/>
                  <w:listItem w:displayText="Contractor" w:value="Contractor"/>
                </w:dropDownList>
              </w:sdtPr>
              <w:sdtEndPr/>
              <w:sdtContent>
                <w:r w:rsidR="009125CD">
                  <w:rPr>
                    <w:rFonts w:cs="Arial"/>
                    <w:b/>
                    <w:szCs w:val="24"/>
                  </w:rPr>
                  <w:t>Consultant</w:t>
                </w:r>
              </w:sdtContent>
            </w:sdt>
            <w:r w:rsidRPr="004E588A">
              <w:rPr>
                <w:rFonts w:cs="Arial"/>
                <w:b/>
                <w:szCs w:val="24"/>
              </w:rPr>
              <w:t>’s Signature</w:t>
            </w:r>
          </w:p>
        </w:tc>
        <w:tc>
          <w:tcPr>
            <w:tcW w:w="2970" w:type="dxa"/>
            <w:shd w:val="clear" w:color="auto" w:fill="auto"/>
            <w:vAlign w:val="center"/>
          </w:tcPr>
          <w:p w:rsidR="001239B5" w:rsidRPr="004E588A" w:rsidRDefault="001239B5" w:rsidP="0082187B">
            <w:pPr>
              <w:jc w:val="center"/>
              <w:rPr>
                <w:rFonts w:cs="Arial"/>
                <w:b/>
                <w:szCs w:val="24"/>
              </w:rPr>
            </w:pPr>
            <w:r w:rsidRPr="004E588A">
              <w:rPr>
                <w:rFonts w:cs="Arial"/>
                <w:b/>
                <w:szCs w:val="24"/>
              </w:rPr>
              <w:t>Printed Name</w:t>
            </w:r>
          </w:p>
        </w:tc>
        <w:tc>
          <w:tcPr>
            <w:tcW w:w="3150" w:type="dxa"/>
            <w:shd w:val="clear" w:color="auto" w:fill="auto"/>
            <w:vAlign w:val="center"/>
          </w:tcPr>
          <w:p w:rsidR="001239B5" w:rsidRPr="004E588A" w:rsidRDefault="001239B5" w:rsidP="0082187B">
            <w:pPr>
              <w:jc w:val="center"/>
              <w:rPr>
                <w:rFonts w:cs="Arial"/>
                <w:b/>
                <w:szCs w:val="24"/>
              </w:rPr>
            </w:pPr>
            <w:r w:rsidRPr="004E588A">
              <w:rPr>
                <w:rFonts w:cs="Arial"/>
                <w:b/>
                <w:szCs w:val="24"/>
              </w:rPr>
              <w:t>Title</w:t>
            </w:r>
          </w:p>
        </w:tc>
        <w:tc>
          <w:tcPr>
            <w:tcW w:w="1062" w:type="dxa"/>
            <w:shd w:val="clear" w:color="auto" w:fill="auto"/>
            <w:vAlign w:val="center"/>
          </w:tcPr>
          <w:p w:rsidR="001239B5" w:rsidRPr="004E588A" w:rsidRDefault="001239B5" w:rsidP="0082187B">
            <w:pPr>
              <w:jc w:val="center"/>
              <w:rPr>
                <w:rFonts w:cs="Arial"/>
                <w:b/>
                <w:szCs w:val="24"/>
              </w:rPr>
            </w:pPr>
            <w:r w:rsidRPr="004E588A">
              <w:rPr>
                <w:rFonts w:cs="Arial"/>
                <w:b/>
                <w:szCs w:val="24"/>
              </w:rPr>
              <w:t>Date</w:t>
            </w:r>
          </w:p>
        </w:tc>
      </w:tr>
      <w:tr w:rsidR="001239B5" w:rsidRPr="004E588A" w:rsidTr="0082187B">
        <w:trPr>
          <w:trHeight w:val="720"/>
        </w:trPr>
        <w:tc>
          <w:tcPr>
            <w:tcW w:w="3258" w:type="dxa"/>
            <w:shd w:val="clear" w:color="auto" w:fill="auto"/>
            <w:vAlign w:val="center"/>
          </w:tcPr>
          <w:p w:rsidR="001239B5" w:rsidRPr="004E588A" w:rsidRDefault="001239B5" w:rsidP="0082187B">
            <w:pPr>
              <w:rPr>
                <w:rFonts w:cs="Arial"/>
                <w:szCs w:val="24"/>
              </w:rPr>
            </w:pPr>
          </w:p>
        </w:tc>
        <w:tc>
          <w:tcPr>
            <w:tcW w:w="2970" w:type="dxa"/>
            <w:shd w:val="clear" w:color="auto" w:fill="auto"/>
            <w:vAlign w:val="center"/>
          </w:tcPr>
          <w:p w:rsidR="001239B5" w:rsidRPr="004E588A" w:rsidRDefault="001239B5" w:rsidP="0082187B">
            <w:pPr>
              <w:rPr>
                <w:rFonts w:cs="Arial"/>
                <w:szCs w:val="24"/>
              </w:rPr>
            </w:pPr>
          </w:p>
        </w:tc>
        <w:tc>
          <w:tcPr>
            <w:tcW w:w="3150" w:type="dxa"/>
            <w:shd w:val="clear" w:color="auto" w:fill="auto"/>
            <w:vAlign w:val="center"/>
          </w:tcPr>
          <w:p w:rsidR="001239B5" w:rsidRPr="004E588A" w:rsidRDefault="001239B5" w:rsidP="0082187B">
            <w:pPr>
              <w:rPr>
                <w:rFonts w:cs="Arial"/>
                <w:szCs w:val="24"/>
              </w:rPr>
            </w:pPr>
          </w:p>
        </w:tc>
        <w:tc>
          <w:tcPr>
            <w:tcW w:w="1062" w:type="dxa"/>
            <w:shd w:val="clear" w:color="auto" w:fill="auto"/>
            <w:vAlign w:val="center"/>
          </w:tcPr>
          <w:p w:rsidR="001239B5" w:rsidRPr="004E588A" w:rsidRDefault="001239B5" w:rsidP="0082187B">
            <w:pPr>
              <w:jc w:val="center"/>
              <w:rPr>
                <w:rFonts w:cs="Arial"/>
                <w:szCs w:val="24"/>
              </w:rPr>
            </w:pPr>
          </w:p>
        </w:tc>
      </w:tr>
    </w:tbl>
    <w:p w:rsidR="00D24C74" w:rsidRPr="004E588A" w:rsidRDefault="00D24C74" w:rsidP="00D24C74">
      <w:pPr>
        <w:rPr>
          <w:rFonts w:cs="Arial"/>
          <w:szCs w:val="24"/>
        </w:rPr>
      </w:pPr>
    </w:p>
    <w:p w:rsidR="00D24C74" w:rsidRPr="004E588A" w:rsidRDefault="001239B5" w:rsidP="001239B5">
      <w:pPr>
        <w:rPr>
          <w:rFonts w:cs="Arial"/>
          <w:b/>
          <w:szCs w:val="24"/>
        </w:rPr>
      </w:pPr>
      <w:r w:rsidRPr="004E588A">
        <w:rPr>
          <w:rFonts w:cs="Arial"/>
          <w:b/>
          <w:szCs w:val="24"/>
        </w:rPr>
        <w:t>Sub-</w:t>
      </w:r>
      <w:r w:rsidR="003A1D20" w:rsidRPr="004E588A">
        <w:rPr>
          <w:rFonts w:cs="Arial"/>
          <w:b/>
          <w:szCs w:val="24"/>
        </w:rPr>
        <w:t xml:space="preserve"> </w:t>
      </w:r>
      <w:sdt>
        <w:sdtPr>
          <w:rPr>
            <w:rFonts w:cs="Arial"/>
            <w:b/>
            <w:szCs w:val="24"/>
          </w:rPr>
          <w:id w:val="-1948075323"/>
          <w:placeholder>
            <w:docPart w:val="AE7219C65C4D41939CCEBA8C5278CB07"/>
          </w:placeholder>
          <w:dropDownList>
            <w:listItem w:value="Choose an item"/>
            <w:listItem w:displayText="Consultant" w:value="Consultant"/>
            <w:listItem w:displayText="Contractor" w:value="Contractor"/>
          </w:dropDownList>
        </w:sdtPr>
        <w:sdtEndPr/>
        <w:sdtContent>
          <w:r w:rsidR="009125CD">
            <w:rPr>
              <w:rFonts w:cs="Arial"/>
              <w:b/>
              <w:szCs w:val="24"/>
            </w:rPr>
            <w:t>Consultant</w:t>
          </w:r>
        </w:sdtContent>
      </w:sdt>
      <w:r w:rsidRPr="004E588A">
        <w:rPr>
          <w:rFonts w:cs="Arial"/>
          <w:b/>
          <w:szCs w:val="24"/>
        </w:rPr>
        <w:t xml:space="preserve"> Firm Listing:</w:t>
      </w:r>
      <w:r w:rsidR="001C3FFF" w:rsidRPr="004E588A">
        <w:rPr>
          <w:rFonts w:cs="Arial"/>
          <w:b/>
          <w:szCs w:val="24"/>
        </w:rPr>
        <w:t xml:space="preserve"> (</w:t>
      </w:r>
      <w:r w:rsidR="001C3FFF" w:rsidRPr="004E588A">
        <w:rPr>
          <w:rFonts w:cs="Arial"/>
          <w:szCs w:val="24"/>
          <w:highlight w:val="yellow"/>
        </w:rPr>
        <w:t xml:space="preserve">If sub- </w:t>
      </w:r>
      <w:sdt>
        <w:sdtPr>
          <w:rPr>
            <w:rFonts w:cs="Arial"/>
            <w:szCs w:val="24"/>
            <w:highlight w:val="yellow"/>
          </w:rPr>
          <w:id w:val="-1951161677"/>
          <w:placeholder>
            <w:docPart w:val="9EA0CACE9FEB45CAB58D9A6FBBC5F6E4"/>
          </w:placeholder>
          <w:dropDownList>
            <w:listItem w:value="Choose an item"/>
            <w:listItem w:displayText="consultants" w:value="consultants"/>
            <w:listItem w:displayText="contractors" w:value="contractors"/>
          </w:dropDownList>
        </w:sdtPr>
        <w:sdtEndPr/>
        <w:sdtContent>
          <w:r w:rsidR="009125CD">
            <w:rPr>
              <w:rFonts w:cs="Arial"/>
              <w:szCs w:val="24"/>
              <w:highlight w:val="yellow"/>
            </w:rPr>
            <w:t>consultants</w:t>
          </w:r>
        </w:sdtContent>
      </w:sdt>
      <w:r w:rsidR="001C3FFF" w:rsidRPr="004E588A">
        <w:rPr>
          <w:rFonts w:cs="Arial"/>
          <w:szCs w:val="24"/>
          <w:highlight w:val="yellow"/>
        </w:rPr>
        <w:t xml:space="preserve"> are not involved in the project, please enter NONE.</w:t>
      </w:r>
      <w:r w:rsidR="001C3FFF" w:rsidRPr="004E588A">
        <w:rPr>
          <w:rFonts w:cs="Arial"/>
          <w:b/>
          <w:szCs w:val="24"/>
        </w:rPr>
        <w:t>)</w:t>
      </w:r>
    </w:p>
    <w:p w:rsidR="001239B5" w:rsidRPr="004E588A" w:rsidRDefault="001239B5" w:rsidP="001239B5">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88"/>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r w:rsidR="001239B5" w:rsidRPr="004E588A" w:rsidTr="00285039">
        <w:trPr>
          <w:trHeight w:val="273"/>
        </w:trPr>
        <w:tc>
          <w:tcPr>
            <w:tcW w:w="10425" w:type="dxa"/>
            <w:shd w:val="clear" w:color="auto" w:fill="auto"/>
          </w:tcPr>
          <w:p w:rsidR="001239B5" w:rsidRPr="004E588A" w:rsidRDefault="001239B5" w:rsidP="001239B5">
            <w:pPr>
              <w:rPr>
                <w:rFonts w:cs="Arial"/>
                <w:szCs w:val="24"/>
              </w:rPr>
            </w:pPr>
          </w:p>
        </w:tc>
      </w:tr>
    </w:tbl>
    <w:p w:rsidR="001239B5" w:rsidRPr="004E588A" w:rsidRDefault="001239B5" w:rsidP="001239B5">
      <w:pPr>
        <w:rPr>
          <w:rFonts w:cs="Arial"/>
          <w:szCs w:val="24"/>
        </w:rPr>
      </w:pPr>
    </w:p>
    <w:p w:rsidR="00D23910" w:rsidRDefault="001239B5" w:rsidP="001239B5">
      <w:pPr>
        <w:rPr>
          <w:rFonts w:cs="Arial"/>
          <w:szCs w:val="24"/>
        </w:rPr>
      </w:pPr>
      <w:r w:rsidRPr="004E588A">
        <w:rPr>
          <w:rFonts w:cs="Arial"/>
          <w:szCs w:val="24"/>
        </w:rPr>
        <w:t>If additional pages are necessary, copy this form to ensure signed statement precedes any listing of sub-</w:t>
      </w:r>
      <w:r w:rsidR="00DA3EED" w:rsidRPr="004E588A">
        <w:rPr>
          <w:rFonts w:cs="Arial"/>
          <w:szCs w:val="24"/>
        </w:rPr>
        <w:t xml:space="preserve"> </w:t>
      </w:r>
      <w:sdt>
        <w:sdtPr>
          <w:rPr>
            <w:rFonts w:cs="Arial"/>
            <w:szCs w:val="24"/>
          </w:rPr>
          <w:id w:val="1737366279"/>
          <w:placeholder>
            <w:docPart w:val="BB59CB7ED21C467CB8E2DFEF58FD1EC3"/>
          </w:placeholder>
          <w:dropDownList>
            <w:listItem w:value="Choose an item"/>
            <w:listItem w:displayText="consultants" w:value="consultants"/>
            <w:listItem w:displayText="contractors" w:value="contractors"/>
          </w:dropDownList>
        </w:sdtPr>
        <w:sdtEndPr/>
        <w:sdtContent>
          <w:r w:rsidR="009125CD">
            <w:rPr>
              <w:rFonts w:cs="Arial"/>
              <w:szCs w:val="24"/>
            </w:rPr>
            <w:t>consultants</w:t>
          </w:r>
        </w:sdtContent>
      </w:sdt>
      <w:r w:rsidR="00657F0A" w:rsidRPr="004E588A">
        <w:rPr>
          <w:rFonts w:cs="Arial"/>
          <w:szCs w:val="24"/>
        </w:rPr>
        <w:t xml:space="preserve">.  </w:t>
      </w:r>
    </w:p>
    <w:p w:rsidR="009125CD" w:rsidRPr="004E588A" w:rsidRDefault="009125CD" w:rsidP="001239B5">
      <w:pPr>
        <w:rPr>
          <w:rFonts w:cs="Arial"/>
          <w:szCs w:val="24"/>
        </w:rPr>
      </w:pPr>
    </w:p>
    <w:p w:rsidR="001239B5" w:rsidRPr="004E588A" w:rsidRDefault="00657F0A" w:rsidP="001239B5">
      <w:pPr>
        <w:rPr>
          <w:rFonts w:cs="Arial"/>
          <w:szCs w:val="24"/>
        </w:rPr>
      </w:pPr>
      <w:r w:rsidRPr="004E588A">
        <w:rPr>
          <w:rFonts w:cs="Arial"/>
          <w:szCs w:val="24"/>
        </w:rPr>
        <w:t xml:space="preserve">Please contact </w:t>
      </w:r>
      <w:r w:rsidR="009125CD">
        <w:rPr>
          <w:rFonts w:cs="Arial"/>
          <w:szCs w:val="24"/>
        </w:rPr>
        <w:t>Don Tucker, Sr. Contract Administrator</w:t>
      </w:r>
      <w:r w:rsidR="001239B5" w:rsidRPr="004E588A">
        <w:rPr>
          <w:rFonts w:cs="Arial"/>
          <w:szCs w:val="24"/>
        </w:rPr>
        <w:t xml:space="preserve"> at 206-615-</w:t>
      </w:r>
      <w:r w:rsidR="009125CD">
        <w:rPr>
          <w:rFonts w:cs="Arial"/>
          <w:szCs w:val="24"/>
        </w:rPr>
        <w:t>3475</w:t>
      </w:r>
      <w:r w:rsidR="001239B5" w:rsidRPr="004E588A">
        <w:rPr>
          <w:rFonts w:cs="Arial"/>
          <w:szCs w:val="24"/>
        </w:rPr>
        <w:t xml:space="preserve"> or by e-mail at</w:t>
      </w:r>
      <w:r w:rsidR="009125CD">
        <w:rPr>
          <w:rFonts w:cs="Arial"/>
          <w:szCs w:val="24"/>
        </w:rPr>
        <w:t xml:space="preserve"> </w:t>
      </w:r>
      <w:hyperlink r:id="rId9" w:history="1">
        <w:r w:rsidR="009125CD" w:rsidRPr="00DA07FA">
          <w:rPr>
            <w:rStyle w:val="Hyperlink"/>
            <w:rFonts w:cs="Arial"/>
            <w:szCs w:val="24"/>
          </w:rPr>
          <w:t>don.tucker@seattlehousing.org</w:t>
        </w:r>
      </w:hyperlink>
      <w:r w:rsidR="009125CD">
        <w:rPr>
          <w:rFonts w:cs="Arial"/>
          <w:szCs w:val="24"/>
        </w:rPr>
        <w:t xml:space="preserve"> </w:t>
      </w:r>
      <w:r w:rsidR="001239B5" w:rsidRPr="004E588A">
        <w:rPr>
          <w:rFonts w:cs="Arial"/>
          <w:szCs w:val="24"/>
        </w:rPr>
        <w:t>if you have any questions regarding compliance with this requirement.</w:t>
      </w:r>
    </w:p>
    <w:sectPr w:rsidR="001239B5" w:rsidRPr="004E588A" w:rsidSect="00D27FDD">
      <w:footerReference w:type="default" r:id="rId10"/>
      <w:pgSz w:w="12240" w:h="15840" w:code="1"/>
      <w:pgMar w:top="720" w:right="1008" w:bottom="1008"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73" w:rsidRDefault="00D84473">
      <w:r>
        <w:separator/>
      </w:r>
    </w:p>
  </w:endnote>
  <w:endnote w:type="continuationSeparator" w:id="0">
    <w:p w:rsidR="00D84473" w:rsidRDefault="00D8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73" w:rsidRPr="00D27FDD" w:rsidRDefault="00D84473" w:rsidP="00D27FDD">
    <w:pPr>
      <w:pStyle w:val="Footer"/>
      <w:jc w:val="right"/>
      <w:rPr>
        <w:rFonts w:ascii="Arial" w:hAnsi="Arial" w:cs="Arial"/>
        <w:sz w:val="20"/>
      </w:rPr>
    </w:pPr>
    <w:r>
      <w:rPr>
        <w:rFonts w:ascii="Arial" w:hAnsi="Arial" w:cs="Arial"/>
        <w:sz w:val="20"/>
      </w:rPr>
      <w:t>L</w:t>
    </w:r>
    <w:r w:rsidR="000A351B">
      <w:rPr>
        <w:rFonts w:ascii="Arial" w:hAnsi="Arial" w:cs="Arial"/>
        <w:sz w:val="20"/>
      </w:rPr>
      <w:t>astRevised</w:t>
    </w:r>
    <w:r w:rsidR="00E47AFB">
      <w:rPr>
        <w:rFonts w:ascii="Arial" w:hAnsi="Arial" w:cs="Arial"/>
        <w:sz w:val="20"/>
      </w:rPr>
      <w:t xml:space="preserve"> 01-19-18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73" w:rsidRDefault="00D84473">
      <w:r>
        <w:separator/>
      </w:r>
    </w:p>
  </w:footnote>
  <w:footnote w:type="continuationSeparator" w:id="0">
    <w:p w:rsidR="00D84473" w:rsidRDefault="00D8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D93"/>
    <w:multiLevelType w:val="hybridMultilevel"/>
    <w:tmpl w:val="F788A538"/>
    <w:lvl w:ilvl="0" w:tplc="E2846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5DED"/>
    <w:multiLevelType w:val="singleLevel"/>
    <w:tmpl w:val="FB86D09C"/>
    <w:lvl w:ilvl="0">
      <w:start w:val="1"/>
      <w:numFmt w:val="bullet"/>
      <w:pStyle w:val="tablelist"/>
      <w:lvlText w:val=""/>
      <w:lvlJc w:val="left"/>
      <w:pPr>
        <w:tabs>
          <w:tab w:val="num" w:pos="360"/>
        </w:tabs>
        <w:ind w:left="216" w:hanging="216"/>
      </w:pPr>
      <w:rPr>
        <w:rFonts w:ascii="Symbol" w:hAnsi="Symbol" w:hint="default"/>
      </w:rPr>
    </w:lvl>
  </w:abstractNum>
  <w:abstractNum w:abstractNumId="2" w15:restartNumberingAfterBreak="0">
    <w:nsid w:val="14DD1E79"/>
    <w:multiLevelType w:val="hybridMultilevel"/>
    <w:tmpl w:val="51C09702"/>
    <w:lvl w:ilvl="0" w:tplc="AE1E3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59B"/>
    <w:multiLevelType w:val="hybridMultilevel"/>
    <w:tmpl w:val="7B9E0014"/>
    <w:lvl w:ilvl="0" w:tplc="583EA9F2">
      <w:start w:val="1"/>
      <w:numFmt w:val="upperLetter"/>
      <w:lvlText w:val="%1."/>
      <w:lvlJc w:val="left"/>
      <w:pPr>
        <w:ind w:left="720" w:hanging="360"/>
      </w:pPr>
      <w:rPr>
        <w:rFonts w:ascii="Minion Pro" w:eastAsia="Times New Roman" w:hAnsi="Minion Pro"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F2868"/>
    <w:multiLevelType w:val="singleLevel"/>
    <w:tmpl w:val="B7F02892"/>
    <w:lvl w:ilvl="0">
      <w:start w:val="1"/>
      <w:numFmt w:val="decimal"/>
      <w:lvlText w:val="%1)"/>
      <w:lvlJc w:val="left"/>
      <w:pPr>
        <w:tabs>
          <w:tab w:val="num" w:pos="360"/>
        </w:tabs>
        <w:ind w:left="360" w:hanging="360"/>
      </w:pPr>
      <w:rPr>
        <w:rFonts w:hint="default"/>
        <w:b/>
      </w:rPr>
    </w:lvl>
  </w:abstractNum>
  <w:abstractNum w:abstractNumId="5" w15:restartNumberingAfterBreak="0">
    <w:nsid w:val="1B0D7C6B"/>
    <w:multiLevelType w:val="singleLevel"/>
    <w:tmpl w:val="D0980356"/>
    <w:lvl w:ilvl="0">
      <w:start w:val="1"/>
      <w:numFmt w:val="decimal"/>
      <w:lvlText w:val="%1.)"/>
      <w:lvlJc w:val="left"/>
      <w:pPr>
        <w:tabs>
          <w:tab w:val="num" w:pos="405"/>
        </w:tabs>
        <w:ind w:left="405" w:hanging="405"/>
      </w:pPr>
      <w:rPr>
        <w:rFonts w:hint="default"/>
      </w:rPr>
    </w:lvl>
  </w:abstractNum>
  <w:abstractNum w:abstractNumId="6" w15:restartNumberingAfterBreak="0">
    <w:nsid w:val="1D2B3E87"/>
    <w:multiLevelType w:val="hybridMultilevel"/>
    <w:tmpl w:val="065407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DC84B51"/>
    <w:multiLevelType w:val="singleLevel"/>
    <w:tmpl w:val="9CEC9D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1F3457B1"/>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1FE67F92"/>
    <w:multiLevelType w:val="hybridMultilevel"/>
    <w:tmpl w:val="C2B2AC7C"/>
    <w:lvl w:ilvl="0" w:tplc="F2FA128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240BB2"/>
    <w:multiLevelType w:val="hybridMultilevel"/>
    <w:tmpl w:val="9EC2F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16954"/>
    <w:multiLevelType w:val="hybridMultilevel"/>
    <w:tmpl w:val="FD7C417E"/>
    <w:lvl w:ilvl="0" w:tplc="85BE2BB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A5403"/>
    <w:multiLevelType w:val="hybridMultilevel"/>
    <w:tmpl w:val="D68666E2"/>
    <w:lvl w:ilvl="0" w:tplc="77D6C1FE">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C12A25"/>
    <w:multiLevelType w:val="hybridMultilevel"/>
    <w:tmpl w:val="0C76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B417835"/>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C0006B9"/>
    <w:multiLevelType w:val="hybridMultilevel"/>
    <w:tmpl w:val="55EA5088"/>
    <w:lvl w:ilvl="0" w:tplc="55AC259E">
      <w:start w:val="2"/>
      <w:numFmt w:val="bullet"/>
      <w:lvlText w:val="-"/>
      <w:lvlJc w:val="left"/>
      <w:pPr>
        <w:tabs>
          <w:tab w:val="num" w:pos="825"/>
        </w:tabs>
        <w:ind w:left="825" w:hanging="420"/>
      </w:pPr>
      <w:rPr>
        <w:rFonts w:ascii="Times New Roman" w:eastAsia="Times New Roman" w:hAnsi="Times New Roman" w:cs="Times New Roman" w:hint="default"/>
      </w:rPr>
    </w:lvl>
    <w:lvl w:ilvl="1" w:tplc="04090001">
      <w:start w:val="1"/>
      <w:numFmt w:val="bullet"/>
      <w:lvlText w:val=""/>
      <w:lvlJc w:val="left"/>
      <w:pPr>
        <w:tabs>
          <w:tab w:val="num" w:pos="1485"/>
        </w:tabs>
        <w:ind w:left="1485" w:hanging="360"/>
      </w:pPr>
      <w:rPr>
        <w:rFonts w:ascii="Symbol" w:hAnsi="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1F92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504961"/>
    <w:multiLevelType w:val="hybridMultilevel"/>
    <w:tmpl w:val="E67A81BC"/>
    <w:lvl w:ilvl="0" w:tplc="3BD257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281F75"/>
    <w:multiLevelType w:val="hybridMultilevel"/>
    <w:tmpl w:val="60C6E6BE"/>
    <w:lvl w:ilvl="0" w:tplc="8BDE3466">
      <w:start w:val="3"/>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513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0E4CAA"/>
    <w:multiLevelType w:val="singleLevel"/>
    <w:tmpl w:val="A80AFEAC"/>
    <w:lvl w:ilvl="0">
      <w:start w:val="1"/>
      <w:numFmt w:val="bullet"/>
      <w:pStyle w:val="ListBullet1"/>
      <w:lvlText w:val=""/>
      <w:lvlJc w:val="left"/>
      <w:pPr>
        <w:tabs>
          <w:tab w:val="num" w:pos="360"/>
        </w:tabs>
        <w:ind w:left="360" w:hanging="360"/>
      </w:pPr>
      <w:rPr>
        <w:rFonts w:ascii="Symbol" w:hAnsi="Symbol" w:hint="default"/>
      </w:rPr>
    </w:lvl>
  </w:abstractNum>
  <w:abstractNum w:abstractNumId="22" w15:restartNumberingAfterBreak="0">
    <w:nsid w:val="4E084F37"/>
    <w:multiLevelType w:val="hybridMultilevel"/>
    <w:tmpl w:val="1A40806C"/>
    <w:lvl w:ilvl="0" w:tplc="286C00B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803D1C"/>
    <w:multiLevelType w:val="singleLevel"/>
    <w:tmpl w:val="22B252B2"/>
    <w:lvl w:ilvl="0">
      <w:start w:val="1"/>
      <w:numFmt w:val="upperLetter"/>
      <w:lvlText w:val="%1."/>
      <w:lvlJc w:val="left"/>
      <w:pPr>
        <w:tabs>
          <w:tab w:val="num" w:pos="360"/>
        </w:tabs>
        <w:ind w:left="360" w:hanging="360"/>
      </w:pPr>
      <w:rPr>
        <w:rFonts w:hint="default"/>
        <w:b/>
      </w:rPr>
    </w:lvl>
  </w:abstractNum>
  <w:abstractNum w:abstractNumId="24" w15:restartNumberingAfterBreak="0">
    <w:nsid w:val="53BF01C5"/>
    <w:multiLevelType w:val="hybridMultilevel"/>
    <w:tmpl w:val="A8AC5156"/>
    <w:lvl w:ilvl="0" w:tplc="9CF4BB48">
      <w:start w:val="1"/>
      <w:numFmt w:val="lowerLetter"/>
      <w:lvlText w:val="%1.)"/>
      <w:lvlJc w:val="left"/>
      <w:pPr>
        <w:tabs>
          <w:tab w:val="num" w:pos="720"/>
        </w:tabs>
        <w:ind w:left="720" w:hanging="360"/>
      </w:pPr>
      <w:rPr>
        <w:rFonts w:hint="default"/>
      </w:rPr>
    </w:lvl>
    <w:lvl w:ilvl="1" w:tplc="5B52F3CC">
      <w:start w:val="1"/>
      <w:numFmt w:val="upperLetter"/>
      <w:lvlText w:val="%2."/>
      <w:lvlJc w:val="left"/>
      <w:pPr>
        <w:tabs>
          <w:tab w:val="num" w:pos="1440"/>
        </w:tabs>
        <w:ind w:left="1440" w:hanging="360"/>
      </w:pPr>
      <w:rPr>
        <w:rFonts w:hint="default"/>
      </w:rPr>
    </w:lvl>
    <w:lvl w:ilvl="2" w:tplc="5BFAF01E" w:tentative="1">
      <w:start w:val="1"/>
      <w:numFmt w:val="lowerRoman"/>
      <w:lvlText w:val="%3."/>
      <w:lvlJc w:val="right"/>
      <w:pPr>
        <w:tabs>
          <w:tab w:val="num" w:pos="2160"/>
        </w:tabs>
        <w:ind w:left="2160" w:hanging="180"/>
      </w:pPr>
    </w:lvl>
    <w:lvl w:ilvl="3" w:tplc="3FCE2D4A" w:tentative="1">
      <w:start w:val="1"/>
      <w:numFmt w:val="decimal"/>
      <w:lvlText w:val="%4."/>
      <w:lvlJc w:val="left"/>
      <w:pPr>
        <w:tabs>
          <w:tab w:val="num" w:pos="2880"/>
        </w:tabs>
        <w:ind w:left="2880" w:hanging="360"/>
      </w:pPr>
    </w:lvl>
    <w:lvl w:ilvl="4" w:tplc="BC8AA5DE" w:tentative="1">
      <w:start w:val="1"/>
      <w:numFmt w:val="lowerLetter"/>
      <w:lvlText w:val="%5."/>
      <w:lvlJc w:val="left"/>
      <w:pPr>
        <w:tabs>
          <w:tab w:val="num" w:pos="3600"/>
        </w:tabs>
        <w:ind w:left="3600" w:hanging="360"/>
      </w:pPr>
    </w:lvl>
    <w:lvl w:ilvl="5" w:tplc="B044911C" w:tentative="1">
      <w:start w:val="1"/>
      <w:numFmt w:val="lowerRoman"/>
      <w:lvlText w:val="%6."/>
      <w:lvlJc w:val="right"/>
      <w:pPr>
        <w:tabs>
          <w:tab w:val="num" w:pos="4320"/>
        </w:tabs>
        <w:ind w:left="4320" w:hanging="180"/>
      </w:pPr>
    </w:lvl>
    <w:lvl w:ilvl="6" w:tplc="5DF272F6" w:tentative="1">
      <w:start w:val="1"/>
      <w:numFmt w:val="decimal"/>
      <w:lvlText w:val="%7."/>
      <w:lvlJc w:val="left"/>
      <w:pPr>
        <w:tabs>
          <w:tab w:val="num" w:pos="5040"/>
        </w:tabs>
        <w:ind w:left="5040" w:hanging="360"/>
      </w:pPr>
    </w:lvl>
    <w:lvl w:ilvl="7" w:tplc="B33A5EF6" w:tentative="1">
      <w:start w:val="1"/>
      <w:numFmt w:val="lowerLetter"/>
      <w:lvlText w:val="%8."/>
      <w:lvlJc w:val="left"/>
      <w:pPr>
        <w:tabs>
          <w:tab w:val="num" w:pos="5760"/>
        </w:tabs>
        <w:ind w:left="5760" w:hanging="360"/>
      </w:pPr>
    </w:lvl>
    <w:lvl w:ilvl="8" w:tplc="698ECFB2" w:tentative="1">
      <w:start w:val="1"/>
      <w:numFmt w:val="lowerRoman"/>
      <w:lvlText w:val="%9."/>
      <w:lvlJc w:val="right"/>
      <w:pPr>
        <w:tabs>
          <w:tab w:val="num" w:pos="6480"/>
        </w:tabs>
        <w:ind w:left="6480" w:hanging="180"/>
      </w:pPr>
    </w:lvl>
  </w:abstractNum>
  <w:abstractNum w:abstractNumId="25" w15:restartNumberingAfterBreak="0">
    <w:nsid w:val="56762A7D"/>
    <w:multiLevelType w:val="hybridMultilevel"/>
    <w:tmpl w:val="7254A232"/>
    <w:lvl w:ilvl="0" w:tplc="94702BB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D0407B"/>
    <w:multiLevelType w:val="hybridMultilevel"/>
    <w:tmpl w:val="DB32AFB4"/>
    <w:lvl w:ilvl="0" w:tplc="2D6864E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E0474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2312C92"/>
    <w:multiLevelType w:val="hybridMultilevel"/>
    <w:tmpl w:val="F56A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07A8E"/>
    <w:multiLevelType w:val="singleLevel"/>
    <w:tmpl w:val="95CAE984"/>
    <w:lvl w:ilvl="0">
      <w:start w:val="7"/>
      <w:numFmt w:val="upperLetter"/>
      <w:pStyle w:val="Heading6"/>
      <w:lvlText w:val="%1."/>
      <w:lvlJc w:val="left"/>
      <w:pPr>
        <w:tabs>
          <w:tab w:val="num" w:pos="360"/>
        </w:tabs>
        <w:ind w:left="360" w:hanging="360"/>
      </w:pPr>
      <w:rPr>
        <w:rFonts w:hint="default"/>
        <w:b/>
        <w:sz w:val="28"/>
      </w:rPr>
    </w:lvl>
  </w:abstractNum>
  <w:abstractNum w:abstractNumId="30" w15:restartNumberingAfterBreak="0">
    <w:nsid w:val="69E959B5"/>
    <w:multiLevelType w:val="singleLevel"/>
    <w:tmpl w:val="9B9ACF4E"/>
    <w:lvl w:ilvl="0">
      <w:start w:val="1"/>
      <w:numFmt w:val="bullet"/>
      <w:pStyle w:val="BodyText"/>
      <w:lvlText w:val=""/>
      <w:lvlJc w:val="left"/>
      <w:pPr>
        <w:tabs>
          <w:tab w:val="num" w:pos="360"/>
        </w:tabs>
        <w:ind w:left="360" w:hanging="360"/>
      </w:pPr>
      <w:rPr>
        <w:rFonts w:ascii="Symbol" w:hAnsi="Symbol" w:hint="default"/>
      </w:rPr>
    </w:lvl>
  </w:abstractNum>
  <w:abstractNum w:abstractNumId="31" w15:restartNumberingAfterBreak="0">
    <w:nsid w:val="6A59289A"/>
    <w:multiLevelType w:val="hybridMultilevel"/>
    <w:tmpl w:val="6A8638E8"/>
    <w:lvl w:ilvl="0" w:tplc="B45A4CF0">
      <w:start w:val="1"/>
      <w:numFmt w:val="decimal"/>
      <w:lvlText w:val="%1."/>
      <w:lvlJc w:val="left"/>
      <w:pPr>
        <w:tabs>
          <w:tab w:val="num" w:pos="720"/>
        </w:tabs>
        <w:ind w:left="720" w:hanging="360"/>
      </w:pPr>
    </w:lvl>
    <w:lvl w:ilvl="1" w:tplc="F7D09CAC">
      <w:start w:val="1"/>
      <w:numFmt w:val="lowerLetter"/>
      <w:lvlText w:val="%2)"/>
      <w:lvlJc w:val="left"/>
      <w:pPr>
        <w:tabs>
          <w:tab w:val="num" w:pos="1440"/>
        </w:tabs>
        <w:ind w:left="1440" w:hanging="360"/>
      </w:pPr>
      <w:rPr>
        <w:rFonts w:hint="default"/>
      </w:rPr>
    </w:lvl>
    <w:lvl w:ilvl="2" w:tplc="0CC8D1C8" w:tentative="1">
      <w:start w:val="1"/>
      <w:numFmt w:val="lowerRoman"/>
      <w:lvlText w:val="%3."/>
      <w:lvlJc w:val="right"/>
      <w:pPr>
        <w:tabs>
          <w:tab w:val="num" w:pos="2160"/>
        </w:tabs>
        <w:ind w:left="2160" w:hanging="180"/>
      </w:pPr>
    </w:lvl>
    <w:lvl w:ilvl="3" w:tplc="986E2FDC" w:tentative="1">
      <w:start w:val="1"/>
      <w:numFmt w:val="decimal"/>
      <w:lvlText w:val="%4."/>
      <w:lvlJc w:val="left"/>
      <w:pPr>
        <w:tabs>
          <w:tab w:val="num" w:pos="2880"/>
        </w:tabs>
        <w:ind w:left="2880" w:hanging="360"/>
      </w:pPr>
    </w:lvl>
    <w:lvl w:ilvl="4" w:tplc="82F44A94" w:tentative="1">
      <w:start w:val="1"/>
      <w:numFmt w:val="lowerLetter"/>
      <w:lvlText w:val="%5."/>
      <w:lvlJc w:val="left"/>
      <w:pPr>
        <w:tabs>
          <w:tab w:val="num" w:pos="3600"/>
        </w:tabs>
        <w:ind w:left="3600" w:hanging="360"/>
      </w:pPr>
    </w:lvl>
    <w:lvl w:ilvl="5" w:tplc="A7DA0B06" w:tentative="1">
      <w:start w:val="1"/>
      <w:numFmt w:val="lowerRoman"/>
      <w:lvlText w:val="%6."/>
      <w:lvlJc w:val="right"/>
      <w:pPr>
        <w:tabs>
          <w:tab w:val="num" w:pos="4320"/>
        </w:tabs>
        <w:ind w:left="4320" w:hanging="180"/>
      </w:pPr>
    </w:lvl>
    <w:lvl w:ilvl="6" w:tplc="2154EE92" w:tentative="1">
      <w:start w:val="1"/>
      <w:numFmt w:val="decimal"/>
      <w:lvlText w:val="%7."/>
      <w:lvlJc w:val="left"/>
      <w:pPr>
        <w:tabs>
          <w:tab w:val="num" w:pos="5040"/>
        </w:tabs>
        <w:ind w:left="5040" w:hanging="360"/>
      </w:pPr>
    </w:lvl>
    <w:lvl w:ilvl="7" w:tplc="F58EEC78" w:tentative="1">
      <w:start w:val="1"/>
      <w:numFmt w:val="lowerLetter"/>
      <w:lvlText w:val="%8."/>
      <w:lvlJc w:val="left"/>
      <w:pPr>
        <w:tabs>
          <w:tab w:val="num" w:pos="5760"/>
        </w:tabs>
        <w:ind w:left="5760" w:hanging="360"/>
      </w:pPr>
    </w:lvl>
    <w:lvl w:ilvl="8" w:tplc="5E2AFF56" w:tentative="1">
      <w:start w:val="1"/>
      <w:numFmt w:val="lowerRoman"/>
      <w:lvlText w:val="%9."/>
      <w:lvlJc w:val="right"/>
      <w:pPr>
        <w:tabs>
          <w:tab w:val="num" w:pos="6480"/>
        </w:tabs>
        <w:ind w:left="6480" w:hanging="180"/>
      </w:pPr>
    </w:lvl>
  </w:abstractNum>
  <w:abstractNum w:abstractNumId="32" w15:restartNumberingAfterBreak="0">
    <w:nsid w:val="6C0666C4"/>
    <w:multiLevelType w:val="hybridMultilevel"/>
    <w:tmpl w:val="ACB2B974"/>
    <w:lvl w:ilvl="0" w:tplc="2196C5E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6FC949CE"/>
    <w:multiLevelType w:val="hybridMultilevel"/>
    <w:tmpl w:val="845C3D74"/>
    <w:lvl w:ilvl="0" w:tplc="91027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8136A"/>
    <w:multiLevelType w:val="singleLevel"/>
    <w:tmpl w:val="0F76A49C"/>
    <w:lvl w:ilvl="0">
      <w:start w:val="1"/>
      <w:numFmt w:val="decimal"/>
      <w:lvlText w:val="%1."/>
      <w:lvlJc w:val="left"/>
      <w:pPr>
        <w:tabs>
          <w:tab w:val="num" w:pos="390"/>
        </w:tabs>
        <w:ind w:left="390" w:hanging="390"/>
      </w:pPr>
      <w:rPr>
        <w:rFonts w:hint="default"/>
      </w:rPr>
    </w:lvl>
  </w:abstractNum>
  <w:abstractNum w:abstractNumId="35" w15:restartNumberingAfterBreak="0">
    <w:nsid w:val="73BD5BEB"/>
    <w:multiLevelType w:val="hybridMultilevel"/>
    <w:tmpl w:val="EF4AB3FA"/>
    <w:lvl w:ilvl="0" w:tplc="32B804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F80D6F"/>
    <w:multiLevelType w:val="hybridMultilevel"/>
    <w:tmpl w:val="A87C279A"/>
    <w:lvl w:ilvl="0" w:tplc="9F26E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F4284"/>
    <w:multiLevelType w:val="singleLevel"/>
    <w:tmpl w:val="A4F4D178"/>
    <w:lvl w:ilvl="0">
      <w:start w:val="1"/>
      <w:numFmt w:val="bullet"/>
      <w:pStyle w:val="Heading2"/>
      <w:lvlText w:val=""/>
      <w:lvlJc w:val="left"/>
      <w:pPr>
        <w:tabs>
          <w:tab w:val="num" w:pos="360"/>
        </w:tabs>
        <w:ind w:left="360" w:hanging="360"/>
      </w:pPr>
      <w:rPr>
        <w:rFonts w:ascii="Symbol" w:hAnsi="Symbol" w:hint="default"/>
      </w:rPr>
    </w:lvl>
  </w:abstractNum>
  <w:abstractNum w:abstractNumId="38" w15:restartNumberingAfterBreak="0">
    <w:nsid w:val="76F20520"/>
    <w:multiLevelType w:val="singleLevel"/>
    <w:tmpl w:val="A9E667CC"/>
    <w:lvl w:ilvl="0">
      <w:start w:val="2"/>
      <w:numFmt w:val="decimal"/>
      <w:lvlText w:val="%1)"/>
      <w:lvlJc w:val="left"/>
      <w:pPr>
        <w:tabs>
          <w:tab w:val="num" w:pos="360"/>
        </w:tabs>
        <w:ind w:left="360" w:hanging="360"/>
      </w:pPr>
      <w:rPr>
        <w:rFonts w:hint="default"/>
        <w:b/>
      </w:rPr>
    </w:lvl>
  </w:abstractNum>
  <w:num w:numId="1">
    <w:abstractNumId w:val="1"/>
  </w:num>
  <w:num w:numId="2">
    <w:abstractNumId w:val="30"/>
  </w:num>
  <w:num w:numId="3">
    <w:abstractNumId w:val="21"/>
  </w:num>
  <w:num w:numId="4">
    <w:abstractNumId w:val="37"/>
  </w:num>
  <w:num w:numId="5">
    <w:abstractNumId w:val="7"/>
  </w:num>
  <w:num w:numId="6">
    <w:abstractNumId w:val="38"/>
  </w:num>
  <w:num w:numId="7">
    <w:abstractNumId w:val="15"/>
  </w:num>
  <w:num w:numId="8">
    <w:abstractNumId w:val="4"/>
  </w:num>
  <w:num w:numId="9">
    <w:abstractNumId w:val="23"/>
  </w:num>
  <w:num w:numId="10">
    <w:abstractNumId w:val="27"/>
  </w:num>
  <w:num w:numId="11">
    <w:abstractNumId w:val="34"/>
  </w:num>
  <w:num w:numId="12">
    <w:abstractNumId w:val="29"/>
  </w:num>
  <w:num w:numId="13">
    <w:abstractNumId w:val="17"/>
  </w:num>
  <w:num w:numId="14">
    <w:abstractNumId w:val="20"/>
  </w:num>
  <w:num w:numId="15">
    <w:abstractNumId w:val="8"/>
  </w:num>
  <w:num w:numId="16">
    <w:abstractNumId w:val="31"/>
  </w:num>
  <w:num w:numId="17">
    <w:abstractNumId w:val="24"/>
  </w:num>
  <w:num w:numId="18">
    <w:abstractNumId w:val="22"/>
  </w:num>
  <w:num w:numId="19">
    <w:abstractNumId w:val="11"/>
  </w:num>
  <w:num w:numId="20">
    <w:abstractNumId w:val="13"/>
  </w:num>
  <w:num w:numId="21">
    <w:abstractNumId w:val="16"/>
  </w:num>
  <w:num w:numId="22">
    <w:abstractNumId w:val="10"/>
  </w:num>
  <w:num w:numId="23">
    <w:abstractNumId w:val="5"/>
  </w:num>
  <w:num w:numId="24">
    <w:abstractNumId w:val="12"/>
  </w:num>
  <w:num w:numId="25">
    <w:abstractNumId w:val="14"/>
  </w:num>
  <w:num w:numId="26">
    <w:abstractNumId w:val="6"/>
  </w:num>
  <w:num w:numId="27">
    <w:abstractNumId w:val="32"/>
  </w:num>
  <w:num w:numId="28">
    <w:abstractNumId w:val="26"/>
  </w:num>
  <w:num w:numId="29">
    <w:abstractNumId w:val="35"/>
  </w:num>
  <w:num w:numId="30">
    <w:abstractNumId w:val="9"/>
  </w:num>
  <w:num w:numId="31">
    <w:abstractNumId w:val="18"/>
  </w:num>
  <w:num w:numId="32">
    <w:abstractNumId w:val="36"/>
  </w:num>
  <w:num w:numId="33">
    <w:abstractNumId w:val="0"/>
  </w:num>
  <w:num w:numId="34">
    <w:abstractNumId w:val="25"/>
  </w:num>
  <w:num w:numId="35">
    <w:abstractNumId w:val="2"/>
  </w:num>
  <w:num w:numId="36">
    <w:abstractNumId w:val="28"/>
  </w:num>
  <w:num w:numId="37">
    <w:abstractNumId w:val="33"/>
  </w:num>
  <w:num w:numId="38">
    <w:abstractNumId w:val="19"/>
  </w:num>
  <w:num w:numId="39">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X20WMOw5irK6S8gs/tRuI0Pbgc3yFat0VSxzjvafV8d8OctQBo0HL1PbZo4qecES3+Fod7+YO6pbxBcgaZNQg==" w:salt="Qwnvkxx0QVZuEudx7YOKwg=="/>
  <w:defaultTabStop w:val="36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B1"/>
    <w:rsid w:val="00000CDC"/>
    <w:rsid w:val="00005C8F"/>
    <w:rsid w:val="00006084"/>
    <w:rsid w:val="000101D5"/>
    <w:rsid w:val="00012B86"/>
    <w:rsid w:val="000204D6"/>
    <w:rsid w:val="0002188E"/>
    <w:rsid w:val="00025D1F"/>
    <w:rsid w:val="0003288C"/>
    <w:rsid w:val="00034D08"/>
    <w:rsid w:val="00035FD3"/>
    <w:rsid w:val="00040AA9"/>
    <w:rsid w:val="00076538"/>
    <w:rsid w:val="00086A72"/>
    <w:rsid w:val="0008762D"/>
    <w:rsid w:val="000948F2"/>
    <w:rsid w:val="00095831"/>
    <w:rsid w:val="000A351B"/>
    <w:rsid w:val="000B3D83"/>
    <w:rsid w:val="000C02D4"/>
    <w:rsid w:val="000E37D6"/>
    <w:rsid w:val="000E3ED6"/>
    <w:rsid w:val="000F2D92"/>
    <w:rsid w:val="001005CB"/>
    <w:rsid w:val="0010527E"/>
    <w:rsid w:val="00114B23"/>
    <w:rsid w:val="001151EE"/>
    <w:rsid w:val="00120D24"/>
    <w:rsid w:val="001239B5"/>
    <w:rsid w:val="00134D8F"/>
    <w:rsid w:val="0013746E"/>
    <w:rsid w:val="00143FEC"/>
    <w:rsid w:val="0014470E"/>
    <w:rsid w:val="00152CC3"/>
    <w:rsid w:val="00153036"/>
    <w:rsid w:val="00154BCF"/>
    <w:rsid w:val="001565D6"/>
    <w:rsid w:val="001702E8"/>
    <w:rsid w:val="00177D36"/>
    <w:rsid w:val="001858E8"/>
    <w:rsid w:val="00187B23"/>
    <w:rsid w:val="001906A3"/>
    <w:rsid w:val="00194EBE"/>
    <w:rsid w:val="00195687"/>
    <w:rsid w:val="001A0E8E"/>
    <w:rsid w:val="001A78E6"/>
    <w:rsid w:val="001B0B88"/>
    <w:rsid w:val="001C3FFF"/>
    <w:rsid w:val="001C4D33"/>
    <w:rsid w:val="001D29EC"/>
    <w:rsid w:val="001D33BD"/>
    <w:rsid w:val="001D489B"/>
    <w:rsid w:val="001D67D3"/>
    <w:rsid w:val="001E7B68"/>
    <w:rsid w:val="001F5AA3"/>
    <w:rsid w:val="00200163"/>
    <w:rsid w:val="00200AAA"/>
    <w:rsid w:val="002079FC"/>
    <w:rsid w:val="00215002"/>
    <w:rsid w:val="002201A9"/>
    <w:rsid w:val="002224EB"/>
    <w:rsid w:val="00226849"/>
    <w:rsid w:val="00232134"/>
    <w:rsid w:val="00237DAF"/>
    <w:rsid w:val="002435DF"/>
    <w:rsid w:val="0024758E"/>
    <w:rsid w:val="00254BA5"/>
    <w:rsid w:val="00254F70"/>
    <w:rsid w:val="00266F34"/>
    <w:rsid w:val="00271CFA"/>
    <w:rsid w:val="00285039"/>
    <w:rsid w:val="00290421"/>
    <w:rsid w:val="002932F3"/>
    <w:rsid w:val="0029680D"/>
    <w:rsid w:val="002A3A03"/>
    <w:rsid w:val="002B13C6"/>
    <w:rsid w:val="002C0322"/>
    <w:rsid w:val="002D4845"/>
    <w:rsid w:val="002E0800"/>
    <w:rsid w:val="002E0C7B"/>
    <w:rsid w:val="002F1EF4"/>
    <w:rsid w:val="00301F00"/>
    <w:rsid w:val="00305B59"/>
    <w:rsid w:val="003146F7"/>
    <w:rsid w:val="003211DA"/>
    <w:rsid w:val="00340C11"/>
    <w:rsid w:val="00342126"/>
    <w:rsid w:val="0034278A"/>
    <w:rsid w:val="00347DC7"/>
    <w:rsid w:val="003515D1"/>
    <w:rsid w:val="003526E5"/>
    <w:rsid w:val="00355686"/>
    <w:rsid w:val="00357223"/>
    <w:rsid w:val="00364976"/>
    <w:rsid w:val="00372D01"/>
    <w:rsid w:val="00374C12"/>
    <w:rsid w:val="003823DD"/>
    <w:rsid w:val="003854EC"/>
    <w:rsid w:val="00394733"/>
    <w:rsid w:val="003A1CF4"/>
    <w:rsid w:val="003A1D20"/>
    <w:rsid w:val="003B6B72"/>
    <w:rsid w:val="003C0708"/>
    <w:rsid w:val="003C5ADD"/>
    <w:rsid w:val="003D7154"/>
    <w:rsid w:val="003E3CB9"/>
    <w:rsid w:val="003F0915"/>
    <w:rsid w:val="003F4561"/>
    <w:rsid w:val="003F4FF2"/>
    <w:rsid w:val="0040211C"/>
    <w:rsid w:val="004053BD"/>
    <w:rsid w:val="00407B9E"/>
    <w:rsid w:val="0042018A"/>
    <w:rsid w:val="00421C5F"/>
    <w:rsid w:val="004335B5"/>
    <w:rsid w:val="00433B19"/>
    <w:rsid w:val="00435464"/>
    <w:rsid w:val="00440044"/>
    <w:rsid w:val="004400C0"/>
    <w:rsid w:val="004444EC"/>
    <w:rsid w:val="00452B51"/>
    <w:rsid w:val="0046434A"/>
    <w:rsid w:val="00474FEF"/>
    <w:rsid w:val="00477EB8"/>
    <w:rsid w:val="004844C0"/>
    <w:rsid w:val="0048486F"/>
    <w:rsid w:val="00492B37"/>
    <w:rsid w:val="00497F01"/>
    <w:rsid w:val="004A65DE"/>
    <w:rsid w:val="004D2D6C"/>
    <w:rsid w:val="004D64A9"/>
    <w:rsid w:val="004D6CE1"/>
    <w:rsid w:val="004E04D7"/>
    <w:rsid w:val="004E588A"/>
    <w:rsid w:val="004F570C"/>
    <w:rsid w:val="00503BF3"/>
    <w:rsid w:val="00526BCD"/>
    <w:rsid w:val="0054480B"/>
    <w:rsid w:val="0055451A"/>
    <w:rsid w:val="005755E6"/>
    <w:rsid w:val="0057676A"/>
    <w:rsid w:val="00584318"/>
    <w:rsid w:val="00585B5B"/>
    <w:rsid w:val="005970A2"/>
    <w:rsid w:val="005A0CFD"/>
    <w:rsid w:val="005A1ED7"/>
    <w:rsid w:val="005A3492"/>
    <w:rsid w:val="005B0DF4"/>
    <w:rsid w:val="005B2CCB"/>
    <w:rsid w:val="005C1BCE"/>
    <w:rsid w:val="005D27F0"/>
    <w:rsid w:val="005D3FB6"/>
    <w:rsid w:val="005D51ED"/>
    <w:rsid w:val="005E12A7"/>
    <w:rsid w:val="005E7CCD"/>
    <w:rsid w:val="00615174"/>
    <w:rsid w:val="00616D6A"/>
    <w:rsid w:val="006310A3"/>
    <w:rsid w:val="00640A80"/>
    <w:rsid w:val="00642DC2"/>
    <w:rsid w:val="0064520B"/>
    <w:rsid w:val="00651A77"/>
    <w:rsid w:val="00655A67"/>
    <w:rsid w:val="00657F0A"/>
    <w:rsid w:val="00660576"/>
    <w:rsid w:val="006751CC"/>
    <w:rsid w:val="006826DF"/>
    <w:rsid w:val="00690F01"/>
    <w:rsid w:val="006934B1"/>
    <w:rsid w:val="006948C6"/>
    <w:rsid w:val="00695B7B"/>
    <w:rsid w:val="006A4966"/>
    <w:rsid w:val="006B62B7"/>
    <w:rsid w:val="006D1A7A"/>
    <w:rsid w:val="006D7008"/>
    <w:rsid w:val="006F22D9"/>
    <w:rsid w:val="006F662D"/>
    <w:rsid w:val="006F72AD"/>
    <w:rsid w:val="0070477A"/>
    <w:rsid w:val="00711945"/>
    <w:rsid w:val="00727511"/>
    <w:rsid w:val="00727C4D"/>
    <w:rsid w:val="00727F0D"/>
    <w:rsid w:val="0073180D"/>
    <w:rsid w:val="007361BE"/>
    <w:rsid w:val="007476E9"/>
    <w:rsid w:val="00747BC2"/>
    <w:rsid w:val="007514E5"/>
    <w:rsid w:val="00757105"/>
    <w:rsid w:val="00762754"/>
    <w:rsid w:val="00764AB9"/>
    <w:rsid w:val="00766555"/>
    <w:rsid w:val="00766DFB"/>
    <w:rsid w:val="007827CA"/>
    <w:rsid w:val="00796D1E"/>
    <w:rsid w:val="007B048D"/>
    <w:rsid w:val="007B1367"/>
    <w:rsid w:val="007C4EAD"/>
    <w:rsid w:val="007C53C2"/>
    <w:rsid w:val="007C67DC"/>
    <w:rsid w:val="007C6CD6"/>
    <w:rsid w:val="007C78EF"/>
    <w:rsid w:val="007E2A22"/>
    <w:rsid w:val="007E46A9"/>
    <w:rsid w:val="007E5458"/>
    <w:rsid w:val="00801023"/>
    <w:rsid w:val="00802178"/>
    <w:rsid w:val="00803EE7"/>
    <w:rsid w:val="00805358"/>
    <w:rsid w:val="0082187B"/>
    <w:rsid w:val="00823A5B"/>
    <w:rsid w:val="00835745"/>
    <w:rsid w:val="008375E2"/>
    <w:rsid w:val="00845000"/>
    <w:rsid w:val="0084767D"/>
    <w:rsid w:val="00852985"/>
    <w:rsid w:val="00852DE7"/>
    <w:rsid w:val="008533D8"/>
    <w:rsid w:val="00854280"/>
    <w:rsid w:val="00856218"/>
    <w:rsid w:val="00863DB1"/>
    <w:rsid w:val="008665C9"/>
    <w:rsid w:val="008756CA"/>
    <w:rsid w:val="00881AC2"/>
    <w:rsid w:val="008A0877"/>
    <w:rsid w:val="008A0ED3"/>
    <w:rsid w:val="008A2B09"/>
    <w:rsid w:val="008B0AA6"/>
    <w:rsid w:val="008C4A7B"/>
    <w:rsid w:val="008D5AFB"/>
    <w:rsid w:val="008E254E"/>
    <w:rsid w:val="008E2AFD"/>
    <w:rsid w:val="008F0F85"/>
    <w:rsid w:val="008F1877"/>
    <w:rsid w:val="00901433"/>
    <w:rsid w:val="0090775A"/>
    <w:rsid w:val="009125CD"/>
    <w:rsid w:val="00916300"/>
    <w:rsid w:val="00950AA4"/>
    <w:rsid w:val="00953BBA"/>
    <w:rsid w:val="00982E68"/>
    <w:rsid w:val="0099022D"/>
    <w:rsid w:val="00993F50"/>
    <w:rsid w:val="009946F0"/>
    <w:rsid w:val="00995EBF"/>
    <w:rsid w:val="00997C5D"/>
    <w:rsid w:val="009A0C58"/>
    <w:rsid w:val="009A1B6B"/>
    <w:rsid w:val="009B2977"/>
    <w:rsid w:val="009B33C1"/>
    <w:rsid w:val="009B4201"/>
    <w:rsid w:val="009B656B"/>
    <w:rsid w:val="009C39E7"/>
    <w:rsid w:val="009C3B2B"/>
    <w:rsid w:val="009C68E9"/>
    <w:rsid w:val="009D0A86"/>
    <w:rsid w:val="009D2F79"/>
    <w:rsid w:val="009E2CCD"/>
    <w:rsid w:val="009F5A2C"/>
    <w:rsid w:val="009F5A2F"/>
    <w:rsid w:val="009F70E9"/>
    <w:rsid w:val="00A12B6F"/>
    <w:rsid w:val="00A272D1"/>
    <w:rsid w:val="00A41D8B"/>
    <w:rsid w:val="00A433E4"/>
    <w:rsid w:val="00A44A80"/>
    <w:rsid w:val="00A44C5F"/>
    <w:rsid w:val="00A46A3D"/>
    <w:rsid w:val="00A4732D"/>
    <w:rsid w:val="00A51711"/>
    <w:rsid w:val="00A715C6"/>
    <w:rsid w:val="00A7749E"/>
    <w:rsid w:val="00AA1633"/>
    <w:rsid w:val="00AA5527"/>
    <w:rsid w:val="00AA57D4"/>
    <w:rsid w:val="00AA704A"/>
    <w:rsid w:val="00AB4FC1"/>
    <w:rsid w:val="00AB6883"/>
    <w:rsid w:val="00AB6D0C"/>
    <w:rsid w:val="00AC48FC"/>
    <w:rsid w:val="00AC7DB6"/>
    <w:rsid w:val="00AD558D"/>
    <w:rsid w:val="00AE36A0"/>
    <w:rsid w:val="00AF5FAC"/>
    <w:rsid w:val="00B005EC"/>
    <w:rsid w:val="00B010A6"/>
    <w:rsid w:val="00B1545B"/>
    <w:rsid w:val="00B22E5E"/>
    <w:rsid w:val="00B24313"/>
    <w:rsid w:val="00B309B1"/>
    <w:rsid w:val="00B435AE"/>
    <w:rsid w:val="00B56151"/>
    <w:rsid w:val="00B91E79"/>
    <w:rsid w:val="00BB7098"/>
    <w:rsid w:val="00BF4A7F"/>
    <w:rsid w:val="00C04C38"/>
    <w:rsid w:val="00C10118"/>
    <w:rsid w:val="00C1445D"/>
    <w:rsid w:val="00C15B00"/>
    <w:rsid w:val="00C205C4"/>
    <w:rsid w:val="00C2132E"/>
    <w:rsid w:val="00C23C4E"/>
    <w:rsid w:val="00C337F6"/>
    <w:rsid w:val="00C377C9"/>
    <w:rsid w:val="00C47925"/>
    <w:rsid w:val="00C50058"/>
    <w:rsid w:val="00C54F69"/>
    <w:rsid w:val="00C746BA"/>
    <w:rsid w:val="00C764EE"/>
    <w:rsid w:val="00C80CB7"/>
    <w:rsid w:val="00C91C60"/>
    <w:rsid w:val="00C948E9"/>
    <w:rsid w:val="00CA3B00"/>
    <w:rsid w:val="00CA6C5B"/>
    <w:rsid w:val="00CA7EAE"/>
    <w:rsid w:val="00CB136A"/>
    <w:rsid w:val="00CB2567"/>
    <w:rsid w:val="00CB305C"/>
    <w:rsid w:val="00CD4E52"/>
    <w:rsid w:val="00CD752B"/>
    <w:rsid w:val="00CE0879"/>
    <w:rsid w:val="00CE4C88"/>
    <w:rsid w:val="00CE51CF"/>
    <w:rsid w:val="00CF4247"/>
    <w:rsid w:val="00CF48A9"/>
    <w:rsid w:val="00D066FF"/>
    <w:rsid w:val="00D156BF"/>
    <w:rsid w:val="00D1775C"/>
    <w:rsid w:val="00D23910"/>
    <w:rsid w:val="00D24C74"/>
    <w:rsid w:val="00D27FDD"/>
    <w:rsid w:val="00D3075B"/>
    <w:rsid w:val="00D4283B"/>
    <w:rsid w:val="00D458CB"/>
    <w:rsid w:val="00D46333"/>
    <w:rsid w:val="00D4742F"/>
    <w:rsid w:val="00D47B37"/>
    <w:rsid w:val="00D504DF"/>
    <w:rsid w:val="00D52DB2"/>
    <w:rsid w:val="00D57710"/>
    <w:rsid w:val="00D831FC"/>
    <w:rsid w:val="00D84473"/>
    <w:rsid w:val="00D94AA6"/>
    <w:rsid w:val="00D958D8"/>
    <w:rsid w:val="00D95E03"/>
    <w:rsid w:val="00DA03D7"/>
    <w:rsid w:val="00DA3EED"/>
    <w:rsid w:val="00DA4F1A"/>
    <w:rsid w:val="00DC19FB"/>
    <w:rsid w:val="00DC1CD1"/>
    <w:rsid w:val="00DC28F4"/>
    <w:rsid w:val="00DC6BEA"/>
    <w:rsid w:val="00DD55AD"/>
    <w:rsid w:val="00DE05E4"/>
    <w:rsid w:val="00DE25CC"/>
    <w:rsid w:val="00DE4541"/>
    <w:rsid w:val="00DE7BE3"/>
    <w:rsid w:val="00E04448"/>
    <w:rsid w:val="00E1326D"/>
    <w:rsid w:val="00E206A2"/>
    <w:rsid w:val="00E21F0E"/>
    <w:rsid w:val="00E45364"/>
    <w:rsid w:val="00E47AFB"/>
    <w:rsid w:val="00E8581F"/>
    <w:rsid w:val="00E8638A"/>
    <w:rsid w:val="00E9713B"/>
    <w:rsid w:val="00EA1B35"/>
    <w:rsid w:val="00EB7D89"/>
    <w:rsid w:val="00ED19E8"/>
    <w:rsid w:val="00EE7673"/>
    <w:rsid w:val="00EF366E"/>
    <w:rsid w:val="00EF3F23"/>
    <w:rsid w:val="00F035F1"/>
    <w:rsid w:val="00F10C02"/>
    <w:rsid w:val="00F151D1"/>
    <w:rsid w:val="00F16CD6"/>
    <w:rsid w:val="00F17885"/>
    <w:rsid w:val="00F21D3B"/>
    <w:rsid w:val="00F2208D"/>
    <w:rsid w:val="00F2437B"/>
    <w:rsid w:val="00F27BE6"/>
    <w:rsid w:val="00F3182D"/>
    <w:rsid w:val="00F34CA7"/>
    <w:rsid w:val="00F37D02"/>
    <w:rsid w:val="00F4221E"/>
    <w:rsid w:val="00F550E2"/>
    <w:rsid w:val="00F57463"/>
    <w:rsid w:val="00F753A8"/>
    <w:rsid w:val="00F85652"/>
    <w:rsid w:val="00F90331"/>
    <w:rsid w:val="00FA5A96"/>
    <w:rsid w:val="00FA6659"/>
    <w:rsid w:val="00FF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71C18AEB-9CEF-4E80-BCCE-F618F484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120"/>
      <w:outlineLvl w:val="0"/>
    </w:pPr>
    <w:rPr>
      <w:rFonts w:ascii="Times New Roman" w:hAnsi="Times New Roman"/>
      <w:b/>
      <w:kern w:val="28"/>
      <w:sz w:val="32"/>
    </w:rPr>
  </w:style>
  <w:style w:type="paragraph" w:styleId="Heading2">
    <w:name w:val="heading 2"/>
    <w:basedOn w:val="Normal"/>
    <w:next w:val="Normal"/>
    <w:qFormat/>
    <w:pPr>
      <w:keepNext/>
      <w:numPr>
        <w:numId w:val="4"/>
      </w:numPr>
      <w:spacing w:before="120" w:after="60"/>
      <w:outlineLvl w:val="1"/>
    </w:pPr>
    <w:rPr>
      <w:rFonts w:ascii="Times New Roman" w:hAnsi="Times New Roman"/>
      <w:b/>
      <w:sz w:val="28"/>
    </w:rPr>
  </w:style>
  <w:style w:type="paragraph" w:styleId="Heading3">
    <w:name w:val="heading 3"/>
    <w:basedOn w:val="Normal"/>
    <w:next w:val="Normal"/>
    <w:qFormat/>
    <w:pPr>
      <w:keepNext/>
      <w:jc w:val="both"/>
      <w:outlineLvl w:val="2"/>
    </w:pPr>
    <w:rPr>
      <w:rFonts w:ascii="Times New Roman" w:hAnsi="Times New Roman"/>
    </w:rPr>
  </w:style>
  <w:style w:type="paragraph" w:styleId="Heading4">
    <w:name w:val="heading 4"/>
    <w:basedOn w:val="Normal"/>
    <w:next w:val="Normal"/>
    <w:qFormat/>
    <w:pPr>
      <w:keepNext/>
      <w:tabs>
        <w:tab w:val="decimal" w:pos="720"/>
      </w:tabs>
      <w:jc w:val="both"/>
      <w:outlineLvl w:val="3"/>
    </w:pPr>
    <w:rPr>
      <w:rFonts w:ascii="Times New Roman" w:hAnsi="Times New Roman"/>
      <w:color w:val="000000"/>
    </w:rPr>
  </w:style>
  <w:style w:type="paragraph" w:styleId="Heading5">
    <w:name w:val="heading 5"/>
    <w:basedOn w:val="Normal"/>
    <w:next w:val="Normal"/>
    <w:qFormat/>
    <w:pPr>
      <w:keepNext/>
      <w:jc w:val="center"/>
      <w:outlineLvl w:val="4"/>
    </w:pPr>
    <w:rPr>
      <w:rFonts w:ascii="Times New Roman" w:hAnsi="Times New Roman"/>
    </w:rPr>
  </w:style>
  <w:style w:type="paragraph" w:styleId="Heading6">
    <w:name w:val="heading 6"/>
    <w:basedOn w:val="Normal"/>
    <w:next w:val="Normal"/>
    <w:qFormat/>
    <w:pPr>
      <w:keepNext/>
      <w:numPr>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s>
      <w:jc w:val="both"/>
      <w:outlineLvl w:val="5"/>
    </w:pPr>
    <w:rPr>
      <w:rFonts w:ascii="Times New Roman" w:hAnsi="Times New Roman"/>
      <w:b/>
      <w:color w:val="000000"/>
      <w:sz w:val="28"/>
      <w:u w:val="single"/>
    </w:rPr>
  </w:style>
  <w:style w:type="paragraph" w:styleId="Heading7">
    <w:name w:val="heading 7"/>
    <w:basedOn w:val="Normal"/>
    <w:next w:val="Normal"/>
    <w:qFormat/>
    <w:pPr>
      <w:keepNext/>
      <w:tabs>
        <w:tab w:val="right" w:pos="9360"/>
      </w:tabs>
      <w:ind w:left="144" w:right="144"/>
      <w:jc w:val="center"/>
      <w:outlineLvl w:val="6"/>
    </w:pPr>
    <w:rPr>
      <w:rFonts w:ascii="Times New Roman" w:hAnsi="Times New Roman"/>
      <w:b/>
      <w:sz w:val="32"/>
    </w:rPr>
  </w:style>
  <w:style w:type="paragraph" w:styleId="Heading8">
    <w:name w:val="heading 8"/>
    <w:basedOn w:val="Normal"/>
    <w:next w:val="Normal"/>
    <w:qFormat/>
    <w:pPr>
      <w:keepNext/>
      <w:tabs>
        <w:tab w:val="right" w:pos="6464"/>
        <w:tab w:val="right" w:pos="9360"/>
      </w:tabs>
      <w:ind w:left="144" w:right="144"/>
      <w:jc w:val="center"/>
      <w:outlineLvl w:val="7"/>
    </w:pPr>
    <w:rPr>
      <w:rFonts w:ascii="Times New Roman" w:hAnsi="Times New Roman"/>
      <w:sz w:val="40"/>
    </w:rPr>
  </w:style>
  <w:style w:type="paragraph" w:styleId="Heading9">
    <w:name w:val="heading 9"/>
    <w:basedOn w:val="Normal"/>
    <w:next w:val="Normal"/>
    <w:qFormat/>
    <w:pPr>
      <w:keepNext/>
      <w:ind w:right="-450"/>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basedOn w:val="Normal"/>
    <w:pPr>
      <w:numPr>
        <w:numId w:val="3"/>
      </w:numPr>
    </w:pPr>
    <w:rPr>
      <w:rFonts w:ascii="Times New Roman" w:hAnsi="Times New Roman"/>
    </w:rPr>
  </w:style>
  <w:style w:type="paragraph" w:customStyle="1" w:styleId="tablelist">
    <w:name w:val="table list"/>
    <w:basedOn w:val="Normal"/>
    <w:pPr>
      <w:numPr>
        <w:numId w:val="1"/>
      </w:numPr>
      <w:tabs>
        <w:tab w:val="left" w:pos="216"/>
      </w:tabs>
    </w:pPr>
    <w:rPr>
      <w:rFonts w:ascii="Times New Roman" w:hAnsi="Times New Roman"/>
    </w:rPr>
  </w:style>
  <w:style w:type="paragraph" w:styleId="BodyText">
    <w:name w:val="Body Text"/>
    <w:basedOn w:val="Normal"/>
    <w:link w:val="BodyTextChar"/>
    <w:pPr>
      <w:numPr>
        <w:numId w:val="2"/>
      </w:numPr>
      <w:spacing w:after="120"/>
    </w:pPr>
    <w:rPr>
      <w:rFonts w:ascii="Times New Roman" w:hAnsi="Times New Roman"/>
    </w:rPr>
  </w:style>
  <w:style w:type="paragraph" w:styleId="ListBullet2">
    <w:name w:val="List Bullet 2"/>
    <w:basedOn w:val="Normal"/>
    <w:autoRedefine/>
    <w:pPr>
      <w:numPr>
        <w:numId w:val="5"/>
      </w:numPr>
    </w:pPr>
    <w:rPr>
      <w:rFonts w:ascii="Times New Roman" w:hAnsi="Times New Roman"/>
    </w:rPr>
  </w:style>
  <w:style w:type="paragraph" w:styleId="BlockText">
    <w:name w:val="Block Text"/>
    <w:basedOn w:val="Normal"/>
    <w:pPr>
      <w:tabs>
        <w:tab w:val="right" w:pos="8204"/>
        <w:tab w:val="right" w:pos="9360"/>
      </w:tabs>
      <w:ind w:left="144" w:right="144"/>
      <w:jc w:val="center"/>
    </w:pPr>
    <w:rPr>
      <w:rFonts w:ascii="Times New Roman" w:hAnsi="Times New Roman"/>
      <w:b/>
      <w:sz w:val="40"/>
    </w:rPr>
  </w:style>
  <w:style w:type="paragraph" w:styleId="EnvelopeReturn">
    <w:name w:val="envelope return"/>
    <w:basedOn w:val="Normal"/>
    <w:rPr>
      <w:rFonts w:ascii="Times New Roman" w:hAnsi="Times New Roman"/>
    </w:rPr>
  </w:style>
  <w:style w:type="character" w:customStyle="1" w:styleId="ellenquestions">
    <w:name w:val="ellen questions"/>
    <w:rPr>
      <w:color w:val="FF0000"/>
    </w:rPr>
  </w:style>
  <w:style w:type="paragraph" w:customStyle="1" w:styleId="hanging">
    <w:name w:val="hanging"/>
    <w:basedOn w:val="Normal"/>
    <w:pPr>
      <w:tabs>
        <w:tab w:val="left" w:pos="720"/>
        <w:tab w:val="left" w:pos="1440"/>
        <w:tab w:val="left" w:pos="2160"/>
      </w:tabs>
      <w:ind w:left="1008" w:hanging="288"/>
    </w:pPr>
    <w:rPr>
      <w:rFonts w:ascii="Tms Rmn" w:hAnsi="Tms Rmn"/>
      <w:noProof/>
    </w:rPr>
  </w:style>
  <w:style w:type="paragraph" w:styleId="Footer">
    <w:name w:val="footer"/>
    <w:basedOn w:val="Normal"/>
    <w:pPr>
      <w:tabs>
        <w:tab w:val="center" w:pos="4320"/>
        <w:tab w:val="right" w:pos="8640"/>
      </w:tabs>
    </w:pPr>
    <w:rPr>
      <w:rFonts w:ascii="Times New Roman" w:hAnsi="Times New Roman"/>
    </w:rPr>
  </w:style>
  <w:style w:type="paragraph" w:styleId="BodyText3">
    <w:name w:val="Body Text 3"/>
    <w:basedOn w:val="Normal"/>
    <w:pPr>
      <w:tabs>
        <w:tab w:val="decimal" w:pos="720"/>
      </w:tabs>
    </w:pPr>
    <w:rPr>
      <w:rFonts w:ascii="Times New Roman" w:hAnsi="Times New Roman"/>
      <w:b/>
    </w:rPr>
  </w:style>
  <w:style w:type="character" w:styleId="PageNumber">
    <w:name w:val="page number"/>
    <w:basedOn w:val="DefaultParagraphFont"/>
  </w:style>
  <w:style w:type="paragraph" w:styleId="BodyTextIndent">
    <w:name w:val="Body Text Indent"/>
    <w:basedOn w:val="Normal"/>
    <w:pPr>
      <w:ind w:left="360"/>
      <w:jc w:val="both"/>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 w:val="left" w:pos="1080"/>
        <w:tab w:val="left" w:pos="1440"/>
        <w:tab w:val="left" w:pos="1800"/>
        <w:tab w:val="left" w:pos="2160"/>
        <w:tab w:val="left" w:pos="2520"/>
        <w:tab w:val="left" w:pos="2880"/>
        <w:tab w:val="left" w:pos="3240"/>
        <w:tab w:val="left" w:pos="3600"/>
        <w:tab w:val="left" w:pos="3960"/>
        <w:tab w:val="left" w:pos="4320"/>
      </w:tabs>
      <w:jc w:val="both"/>
    </w:pPr>
    <w:rPr>
      <w:rFonts w:ascii="Times New Roman" w:hAnsi="Times New Roman"/>
      <w:i/>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5624"/>
        <w:tab w:val="right" w:pos="9360"/>
      </w:tabs>
      <w:ind w:left="144" w:right="144"/>
      <w:jc w:val="both"/>
    </w:pPr>
    <w:rPr>
      <w:rFonts w:ascii="Times New Roman" w:hAnsi="Times New Roman"/>
      <w:b/>
      <w:sz w:val="28"/>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hAnsi="Times New Roman"/>
      <w:sz w:val="36"/>
    </w:rPr>
  </w:style>
  <w:style w:type="character" w:styleId="Emphasis">
    <w:name w:val="Emphasis"/>
    <w:qFormat/>
    <w:rPr>
      <w:i/>
      <w:iCs/>
    </w:rPr>
  </w:style>
  <w:style w:type="paragraph" w:customStyle="1" w:styleId="Heading50">
    <w:name w:val="Heading5"/>
    <w:basedOn w:val="Normal"/>
    <w:pPr>
      <w:ind w:left="547" w:hanging="547"/>
      <w:jc w:val="both"/>
      <w:outlineLvl w:val="0"/>
    </w:pPr>
    <w:rPr>
      <w:rFonts w:ascii="Times New Roman" w:hAnsi="Times New Roman"/>
      <w:b/>
      <w:caps/>
      <w:sz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360" w:hanging="360"/>
      <w:jc w:val="both"/>
    </w:pPr>
    <w:rPr>
      <w:rFonts w:ascii="Times New Roman" w:hAnsi="Times New Roman"/>
    </w:rPr>
  </w:style>
  <w:style w:type="character" w:customStyle="1" w:styleId="BodyTextChar">
    <w:name w:val="Body Text Char"/>
    <w:link w:val="BodyText"/>
    <w:rsid w:val="00835745"/>
    <w:rPr>
      <w:sz w:val="24"/>
    </w:rPr>
  </w:style>
  <w:style w:type="table" w:styleId="TableGrid">
    <w:name w:val="Table Grid"/>
    <w:basedOn w:val="TableNormal"/>
    <w:rsid w:val="009C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20D24"/>
    <w:rPr>
      <w:sz w:val="16"/>
      <w:szCs w:val="16"/>
    </w:rPr>
  </w:style>
  <w:style w:type="paragraph" w:styleId="CommentText">
    <w:name w:val="annotation text"/>
    <w:basedOn w:val="Normal"/>
    <w:semiHidden/>
    <w:rsid w:val="00120D24"/>
    <w:rPr>
      <w:sz w:val="20"/>
    </w:rPr>
  </w:style>
  <w:style w:type="paragraph" w:styleId="CommentSubject">
    <w:name w:val="annotation subject"/>
    <w:basedOn w:val="CommentText"/>
    <w:next w:val="CommentText"/>
    <w:semiHidden/>
    <w:rsid w:val="0099022D"/>
    <w:rPr>
      <w:b/>
      <w:bCs/>
    </w:rPr>
  </w:style>
  <w:style w:type="paragraph" w:styleId="ListParagraph">
    <w:name w:val="List Paragraph"/>
    <w:basedOn w:val="Normal"/>
    <w:uiPriority w:val="34"/>
    <w:qFormat/>
    <w:rsid w:val="00AF5FAC"/>
    <w:pPr>
      <w:ind w:left="720"/>
    </w:pPr>
  </w:style>
  <w:style w:type="table" w:customStyle="1" w:styleId="TableGrid1">
    <w:name w:val="Table Grid1"/>
    <w:basedOn w:val="TableNormal"/>
    <w:next w:val="TableGrid"/>
    <w:uiPriority w:val="59"/>
    <w:rsid w:val="009C68E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4D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6199">
      <w:bodyDiv w:val="1"/>
      <w:marLeft w:val="0"/>
      <w:marRight w:val="0"/>
      <w:marTop w:val="0"/>
      <w:marBottom w:val="0"/>
      <w:divBdr>
        <w:top w:val="none" w:sz="0" w:space="0" w:color="auto"/>
        <w:left w:val="none" w:sz="0" w:space="0" w:color="auto"/>
        <w:bottom w:val="none" w:sz="0" w:space="0" w:color="auto"/>
        <w:right w:val="none" w:sz="0" w:space="0" w:color="auto"/>
      </w:divBdr>
    </w:div>
    <w:div w:id="2434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topics/limited_denials_of_particip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portal/public/SA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n.tucker@seattlehousin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15B5C7E-F81B-4A09-8ACB-140D551CCCC7}"/>
      </w:docPartPr>
      <w:docPartBody>
        <w:p w:rsidR="00816D72" w:rsidRDefault="00816D72">
          <w:r w:rsidRPr="00AF32FA">
            <w:rPr>
              <w:rStyle w:val="PlaceholderText"/>
            </w:rPr>
            <w:t>Choose an item.</w:t>
          </w:r>
        </w:p>
      </w:docPartBody>
    </w:docPart>
    <w:docPart>
      <w:docPartPr>
        <w:name w:val="BECBA54C904C4560B6E30913E38A4C0C"/>
        <w:category>
          <w:name w:val="General"/>
          <w:gallery w:val="placeholder"/>
        </w:category>
        <w:types>
          <w:type w:val="bbPlcHdr"/>
        </w:types>
        <w:behaviors>
          <w:behavior w:val="content"/>
        </w:behaviors>
        <w:guid w:val="{48C5D91B-0F6A-4ACE-949E-E595C6248820}"/>
      </w:docPartPr>
      <w:docPartBody>
        <w:p w:rsidR="00816D72" w:rsidRDefault="00816D72" w:rsidP="00816D72">
          <w:pPr>
            <w:pStyle w:val="BECBA54C904C4560B6E30913E38A4C0C"/>
          </w:pPr>
          <w:r w:rsidRPr="00AF32FA">
            <w:rPr>
              <w:rStyle w:val="PlaceholderText"/>
            </w:rPr>
            <w:t>Choose an item.</w:t>
          </w:r>
        </w:p>
      </w:docPartBody>
    </w:docPart>
    <w:docPart>
      <w:docPartPr>
        <w:name w:val="595C83698AE64484ABD7C1C9BBD6D3DF"/>
        <w:category>
          <w:name w:val="General"/>
          <w:gallery w:val="placeholder"/>
        </w:category>
        <w:types>
          <w:type w:val="bbPlcHdr"/>
        </w:types>
        <w:behaviors>
          <w:behavior w:val="content"/>
        </w:behaviors>
        <w:guid w:val="{A7441398-BAE9-4060-9812-F25F832684DC}"/>
      </w:docPartPr>
      <w:docPartBody>
        <w:p w:rsidR="00816D72" w:rsidRDefault="00816D72" w:rsidP="00816D72">
          <w:pPr>
            <w:pStyle w:val="595C83698AE64484ABD7C1C9BBD6D3DF"/>
          </w:pPr>
          <w:r w:rsidRPr="00AF32FA">
            <w:rPr>
              <w:rStyle w:val="PlaceholderText"/>
            </w:rPr>
            <w:t>Choose an item.</w:t>
          </w:r>
        </w:p>
      </w:docPartBody>
    </w:docPart>
    <w:docPart>
      <w:docPartPr>
        <w:name w:val="3FAC72F87BF248E9A8704FADCD0E9911"/>
        <w:category>
          <w:name w:val="General"/>
          <w:gallery w:val="placeholder"/>
        </w:category>
        <w:types>
          <w:type w:val="bbPlcHdr"/>
        </w:types>
        <w:behaviors>
          <w:behavior w:val="content"/>
        </w:behaviors>
        <w:guid w:val="{6BD51465-00D6-4112-BB10-982BB33A4E3E}"/>
      </w:docPartPr>
      <w:docPartBody>
        <w:p w:rsidR="00816D72" w:rsidRDefault="00816D72" w:rsidP="00816D72">
          <w:pPr>
            <w:pStyle w:val="3FAC72F87BF248E9A8704FADCD0E9911"/>
          </w:pPr>
          <w:r w:rsidRPr="00AF32FA">
            <w:rPr>
              <w:rStyle w:val="PlaceholderText"/>
            </w:rPr>
            <w:t>Choose an item.</w:t>
          </w:r>
        </w:p>
      </w:docPartBody>
    </w:docPart>
    <w:docPart>
      <w:docPartPr>
        <w:name w:val="6D61F78658CA4BDE9E61338916E79F1A"/>
        <w:category>
          <w:name w:val="General"/>
          <w:gallery w:val="placeholder"/>
        </w:category>
        <w:types>
          <w:type w:val="bbPlcHdr"/>
        </w:types>
        <w:behaviors>
          <w:behavior w:val="content"/>
        </w:behaviors>
        <w:guid w:val="{96D0D63D-C7EC-42DA-93FD-91CBDBB739C6}"/>
      </w:docPartPr>
      <w:docPartBody>
        <w:p w:rsidR="00816D72" w:rsidRDefault="00816D72" w:rsidP="00816D72">
          <w:pPr>
            <w:pStyle w:val="6D61F78658CA4BDE9E61338916E79F1A"/>
          </w:pPr>
          <w:r w:rsidRPr="00AF32FA">
            <w:rPr>
              <w:rStyle w:val="PlaceholderText"/>
            </w:rPr>
            <w:t>Choose an item.</w:t>
          </w:r>
        </w:p>
      </w:docPartBody>
    </w:docPart>
    <w:docPart>
      <w:docPartPr>
        <w:name w:val="E2CB5B18DFAD4A5FBE5E6FC35D39DD5B"/>
        <w:category>
          <w:name w:val="General"/>
          <w:gallery w:val="placeholder"/>
        </w:category>
        <w:types>
          <w:type w:val="bbPlcHdr"/>
        </w:types>
        <w:behaviors>
          <w:behavior w:val="content"/>
        </w:behaviors>
        <w:guid w:val="{3085F751-C268-4E2D-901B-AD5345FF26E7}"/>
      </w:docPartPr>
      <w:docPartBody>
        <w:p w:rsidR="00816D72" w:rsidRDefault="00816D72" w:rsidP="00816D72">
          <w:pPr>
            <w:pStyle w:val="E2CB5B18DFAD4A5FBE5E6FC35D39DD5B"/>
          </w:pPr>
          <w:r w:rsidRPr="00AF32FA">
            <w:rPr>
              <w:rStyle w:val="PlaceholderText"/>
            </w:rPr>
            <w:t>Choose an item.</w:t>
          </w:r>
        </w:p>
      </w:docPartBody>
    </w:docPart>
    <w:docPart>
      <w:docPartPr>
        <w:name w:val="19BFEB1AD8BF43F1B455A1991D4B6414"/>
        <w:category>
          <w:name w:val="General"/>
          <w:gallery w:val="placeholder"/>
        </w:category>
        <w:types>
          <w:type w:val="bbPlcHdr"/>
        </w:types>
        <w:behaviors>
          <w:behavior w:val="content"/>
        </w:behaviors>
        <w:guid w:val="{7B910275-CB50-4373-9693-3CECAD4EC035}"/>
      </w:docPartPr>
      <w:docPartBody>
        <w:p w:rsidR="00816D72" w:rsidRDefault="00816D72" w:rsidP="00816D72">
          <w:pPr>
            <w:pStyle w:val="19BFEB1AD8BF43F1B455A1991D4B6414"/>
          </w:pPr>
          <w:r w:rsidRPr="00AF32FA">
            <w:rPr>
              <w:rStyle w:val="PlaceholderText"/>
            </w:rPr>
            <w:t>Choose an item.</w:t>
          </w:r>
        </w:p>
      </w:docPartBody>
    </w:docPart>
    <w:docPart>
      <w:docPartPr>
        <w:name w:val="FE0D11107A534E7FAE3192B0B9BA11F5"/>
        <w:category>
          <w:name w:val="General"/>
          <w:gallery w:val="placeholder"/>
        </w:category>
        <w:types>
          <w:type w:val="bbPlcHdr"/>
        </w:types>
        <w:behaviors>
          <w:behavior w:val="content"/>
        </w:behaviors>
        <w:guid w:val="{E244B6FE-09E5-49FF-A8D2-37B63FBA47CA}"/>
      </w:docPartPr>
      <w:docPartBody>
        <w:p w:rsidR="00816D72" w:rsidRDefault="00816D72" w:rsidP="00816D72">
          <w:pPr>
            <w:pStyle w:val="FE0D11107A534E7FAE3192B0B9BA11F5"/>
          </w:pPr>
          <w:r w:rsidRPr="00AF32FA">
            <w:rPr>
              <w:rStyle w:val="PlaceholderText"/>
            </w:rPr>
            <w:t>Choose an item.</w:t>
          </w:r>
        </w:p>
      </w:docPartBody>
    </w:docPart>
    <w:docPart>
      <w:docPartPr>
        <w:name w:val="103352FF03584A7099FEE5794313C0A2"/>
        <w:category>
          <w:name w:val="General"/>
          <w:gallery w:val="placeholder"/>
        </w:category>
        <w:types>
          <w:type w:val="bbPlcHdr"/>
        </w:types>
        <w:behaviors>
          <w:behavior w:val="content"/>
        </w:behaviors>
        <w:guid w:val="{5CDB5A83-BB7E-4707-9971-BA9F4B435C20}"/>
      </w:docPartPr>
      <w:docPartBody>
        <w:p w:rsidR="00816D72" w:rsidRDefault="00816D72" w:rsidP="00816D72">
          <w:pPr>
            <w:pStyle w:val="103352FF03584A7099FEE5794313C0A2"/>
          </w:pPr>
          <w:r w:rsidRPr="00AF32FA">
            <w:rPr>
              <w:rStyle w:val="PlaceholderText"/>
            </w:rPr>
            <w:t>Choose an item.</w:t>
          </w:r>
        </w:p>
      </w:docPartBody>
    </w:docPart>
    <w:docPart>
      <w:docPartPr>
        <w:name w:val="61493D0304814BBEBC4FB565AA759160"/>
        <w:category>
          <w:name w:val="General"/>
          <w:gallery w:val="placeholder"/>
        </w:category>
        <w:types>
          <w:type w:val="bbPlcHdr"/>
        </w:types>
        <w:behaviors>
          <w:behavior w:val="content"/>
        </w:behaviors>
        <w:guid w:val="{7927A249-6E3D-4A14-93A5-9D1E4A11A2AE}"/>
      </w:docPartPr>
      <w:docPartBody>
        <w:p w:rsidR="00816D72" w:rsidRDefault="00816D72" w:rsidP="00816D72">
          <w:pPr>
            <w:pStyle w:val="61493D0304814BBEBC4FB565AA759160"/>
          </w:pPr>
          <w:r w:rsidRPr="00AF32FA">
            <w:rPr>
              <w:rStyle w:val="PlaceholderText"/>
            </w:rPr>
            <w:t>Choose an item.</w:t>
          </w:r>
        </w:p>
      </w:docPartBody>
    </w:docPart>
    <w:docPart>
      <w:docPartPr>
        <w:name w:val="1B5CD4080C114BF5ADFF6E0A18A0E444"/>
        <w:category>
          <w:name w:val="General"/>
          <w:gallery w:val="placeholder"/>
        </w:category>
        <w:types>
          <w:type w:val="bbPlcHdr"/>
        </w:types>
        <w:behaviors>
          <w:behavior w:val="content"/>
        </w:behaviors>
        <w:guid w:val="{41A7C590-729C-460B-939E-FCCDD565B93E}"/>
      </w:docPartPr>
      <w:docPartBody>
        <w:p w:rsidR="00816D72" w:rsidRDefault="00816D72" w:rsidP="00816D72">
          <w:pPr>
            <w:pStyle w:val="1B5CD4080C114BF5ADFF6E0A18A0E444"/>
          </w:pPr>
          <w:r w:rsidRPr="00AF32FA">
            <w:rPr>
              <w:rStyle w:val="PlaceholderText"/>
            </w:rPr>
            <w:t>Choose an item.</w:t>
          </w:r>
        </w:p>
      </w:docPartBody>
    </w:docPart>
    <w:docPart>
      <w:docPartPr>
        <w:name w:val="1965794A11E74A9FAF33CEAB5660FF4A"/>
        <w:category>
          <w:name w:val="General"/>
          <w:gallery w:val="placeholder"/>
        </w:category>
        <w:types>
          <w:type w:val="bbPlcHdr"/>
        </w:types>
        <w:behaviors>
          <w:behavior w:val="content"/>
        </w:behaviors>
        <w:guid w:val="{27B72284-7696-44A3-8B62-A29B525ACC32}"/>
      </w:docPartPr>
      <w:docPartBody>
        <w:p w:rsidR="00491969" w:rsidRDefault="00816D72" w:rsidP="00816D72">
          <w:pPr>
            <w:pStyle w:val="1965794A11E74A9FAF33CEAB5660FF4A"/>
          </w:pPr>
          <w:r w:rsidRPr="00AF32FA">
            <w:rPr>
              <w:rStyle w:val="PlaceholderText"/>
            </w:rPr>
            <w:t>Choose an item.</w:t>
          </w:r>
        </w:p>
      </w:docPartBody>
    </w:docPart>
    <w:docPart>
      <w:docPartPr>
        <w:name w:val="B0A7A9EAEB174F76B241A4A08908DF18"/>
        <w:category>
          <w:name w:val="General"/>
          <w:gallery w:val="placeholder"/>
        </w:category>
        <w:types>
          <w:type w:val="bbPlcHdr"/>
        </w:types>
        <w:behaviors>
          <w:behavior w:val="content"/>
        </w:behaviors>
        <w:guid w:val="{E1504874-AF15-4820-A7BC-3FF432B89F2B}"/>
      </w:docPartPr>
      <w:docPartBody>
        <w:p w:rsidR="00491969" w:rsidRDefault="00816D72" w:rsidP="00816D72">
          <w:pPr>
            <w:pStyle w:val="B0A7A9EAEB174F76B241A4A08908DF18"/>
          </w:pPr>
          <w:r w:rsidRPr="00AF32FA">
            <w:rPr>
              <w:rStyle w:val="PlaceholderText"/>
            </w:rPr>
            <w:t>Choose an item.</w:t>
          </w:r>
        </w:p>
      </w:docPartBody>
    </w:docPart>
    <w:docPart>
      <w:docPartPr>
        <w:name w:val="1D71B26706A14135B8726F3AA61FD83E"/>
        <w:category>
          <w:name w:val="General"/>
          <w:gallery w:val="placeholder"/>
        </w:category>
        <w:types>
          <w:type w:val="bbPlcHdr"/>
        </w:types>
        <w:behaviors>
          <w:behavior w:val="content"/>
        </w:behaviors>
        <w:guid w:val="{021C32C7-B6B3-42D1-BF01-1401FE156390}"/>
      </w:docPartPr>
      <w:docPartBody>
        <w:p w:rsidR="00491969" w:rsidRDefault="00816D72" w:rsidP="00816D72">
          <w:pPr>
            <w:pStyle w:val="1D71B26706A14135B8726F3AA61FD83E"/>
          </w:pPr>
          <w:r w:rsidRPr="00AF32FA">
            <w:rPr>
              <w:rStyle w:val="PlaceholderText"/>
            </w:rPr>
            <w:t>Choose an item.</w:t>
          </w:r>
        </w:p>
      </w:docPartBody>
    </w:docPart>
    <w:docPart>
      <w:docPartPr>
        <w:name w:val="43DBEFF9C975481F8A60B7761770E5F8"/>
        <w:category>
          <w:name w:val="General"/>
          <w:gallery w:val="placeholder"/>
        </w:category>
        <w:types>
          <w:type w:val="bbPlcHdr"/>
        </w:types>
        <w:behaviors>
          <w:behavior w:val="content"/>
        </w:behaviors>
        <w:guid w:val="{4044BDE2-D07D-4D29-8579-31A2490051E6}"/>
      </w:docPartPr>
      <w:docPartBody>
        <w:p w:rsidR="00491969" w:rsidRDefault="00816D72" w:rsidP="00816D72">
          <w:pPr>
            <w:pStyle w:val="43DBEFF9C975481F8A60B7761770E5F8"/>
          </w:pPr>
          <w:r w:rsidRPr="00AF32FA">
            <w:rPr>
              <w:rStyle w:val="PlaceholderText"/>
            </w:rPr>
            <w:t>Choose an item.</w:t>
          </w:r>
        </w:p>
      </w:docPartBody>
    </w:docPart>
    <w:docPart>
      <w:docPartPr>
        <w:name w:val="AAC92BA140804EA6A1C0C9BD5A208E84"/>
        <w:category>
          <w:name w:val="General"/>
          <w:gallery w:val="placeholder"/>
        </w:category>
        <w:types>
          <w:type w:val="bbPlcHdr"/>
        </w:types>
        <w:behaviors>
          <w:behavior w:val="content"/>
        </w:behaviors>
        <w:guid w:val="{5D3A5E80-62B7-4397-B593-A14B052B427A}"/>
      </w:docPartPr>
      <w:docPartBody>
        <w:p w:rsidR="00491969" w:rsidRDefault="00816D72" w:rsidP="00816D72">
          <w:pPr>
            <w:pStyle w:val="AAC92BA140804EA6A1C0C9BD5A208E84"/>
          </w:pPr>
          <w:r w:rsidRPr="00AF32FA">
            <w:rPr>
              <w:rStyle w:val="PlaceholderText"/>
            </w:rPr>
            <w:t>Choose an item.</w:t>
          </w:r>
        </w:p>
      </w:docPartBody>
    </w:docPart>
    <w:docPart>
      <w:docPartPr>
        <w:name w:val="452C1F11028446089ED64B5614CF8518"/>
        <w:category>
          <w:name w:val="General"/>
          <w:gallery w:val="placeholder"/>
        </w:category>
        <w:types>
          <w:type w:val="bbPlcHdr"/>
        </w:types>
        <w:behaviors>
          <w:behavior w:val="content"/>
        </w:behaviors>
        <w:guid w:val="{428EF144-1841-4697-A8EA-CD9BDFE19224}"/>
      </w:docPartPr>
      <w:docPartBody>
        <w:p w:rsidR="00491969" w:rsidRDefault="00816D72" w:rsidP="00816D72">
          <w:pPr>
            <w:pStyle w:val="452C1F11028446089ED64B5614CF8518"/>
          </w:pPr>
          <w:r w:rsidRPr="00AF32FA">
            <w:rPr>
              <w:rStyle w:val="PlaceholderText"/>
            </w:rPr>
            <w:t>Choose an item.</w:t>
          </w:r>
        </w:p>
      </w:docPartBody>
    </w:docPart>
    <w:docPart>
      <w:docPartPr>
        <w:name w:val="709C900BE396436692DC362082A4042E"/>
        <w:category>
          <w:name w:val="General"/>
          <w:gallery w:val="placeholder"/>
        </w:category>
        <w:types>
          <w:type w:val="bbPlcHdr"/>
        </w:types>
        <w:behaviors>
          <w:behavior w:val="content"/>
        </w:behaviors>
        <w:guid w:val="{81653EAD-ED8F-483B-A1EC-BF8C9849983F}"/>
      </w:docPartPr>
      <w:docPartBody>
        <w:p w:rsidR="00491969" w:rsidRDefault="00816D72" w:rsidP="00816D72">
          <w:pPr>
            <w:pStyle w:val="709C900BE396436692DC362082A4042E"/>
          </w:pPr>
          <w:r w:rsidRPr="00AF32FA">
            <w:rPr>
              <w:rStyle w:val="PlaceholderText"/>
            </w:rPr>
            <w:t>Choose an item.</w:t>
          </w:r>
        </w:p>
      </w:docPartBody>
    </w:docPart>
    <w:docPart>
      <w:docPartPr>
        <w:name w:val="AE7219C65C4D41939CCEBA8C5278CB07"/>
        <w:category>
          <w:name w:val="General"/>
          <w:gallery w:val="placeholder"/>
        </w:category>
        <w:types>
          <w:type w:val="bbPlcHdr"/>
        </w:types>
        <w:behaviors>
          <w:behavior w:val="content"/>
        </w:behaviors>
        <w:guid w:val="{2AB6E351-22F0-4B34-A06E-239C690BFE25}"/>
      </w:docPartPr>
      <w:docPartBody>
        <w:p w:rsidR="00491969" w:rsidRDefault="00816D72" w:rsidP="00816D72">
          <w:pPr>
            <w:pStyle w:val="AE7219C65C4D41939CCEBA8C5278CB07"/>
          </w:pPr>
          <w:r w:rsidRPr="00AF32FA">
            <w:rPr>
              <w:rStyle w:val="PlaceholderText"/>
            </w:rPr>
            <w:t>Choose an item.</w:t>
          </w:r>
        </w:p>
      </w:docPartBody>
    </w:docPart>
    <w:docPart>
      <w:docPartPr>
        <w:name w:val="AC7DCB660523433DBBA00D92D0E7D3AE"/>
        <w:category>
          <w:name w:val="General"/>
          <w:gallery w:val="placeholder"/>
        </w:category>
        <w:types>
          <w:type w:val="bbPlcHdr"/>
        </w:types>
        <w:behaviors>
          <w:behavior w:val="content"/>
        </w:behaviors>
        <w:guid w:val="{3AE607C6-D08D-4F0D-A3EA-C8D3366FE0AB}"/>
      </w:docPartPr>
      <w:docPartBody>
        <w:p w:rsidR="00491969" w:rsidRDefault="00816D72" w:rsidP="00816D72">
          <w:pPr>
            <w:pStyle w:val="AC7DCB660523433DBBA00D92D0E7D3AE"/>
          </w:pPr>
          <w:r w:rsidRPr="00AF32FA">
            <w:rPr>
              <w:rStyle w:val="PlaceholderText"/>
            </w:rPr>
            <w:t>Choose an item.</w:t>
          </w:r>
        </w:p>
      </w:docPartBody>
    </w:docPart>
    <w:docPart>
      <w:docPartPr>
        <w:name w:val="A5C35D7B210C4C899EF563D0DDB0E7E5"/>
        <w:category>
          <w:name w:val="General"/>
          <w:gallery w:val="placeholder"/>
        </w:category>
        <w:types>
          <w:type w:val="bbPlcHdr"/>
        </w:types>
        <w:behaviors>
          <w:behavior w:val="content"/>
        </w:behaviors>
        <w:guid w:val="{BAEDEE35-690C-446C-9352-87A32DC645E9}"/>
      </w:docPartPr>
      <w:docPartBody>
        <w:p w:rsidR="00491969" w:rsidRDefault="00816D72" w:rsidP="00816D72">
          <w:pPr>
            <w:pStyle w:val="A5C35D7B210C4C899EF563D0DDB0E7E5"/>
          </w:pPr>
          <w:r w:rsidRPr="00AF32FA">
            <w:rPr>
              <w:rStyle w:val="PlaceholderText"/>
            </w:rPr>
            <w:t>Choose an item.</w:t>
          </w:r>
        </w:p>
      </w:docPartBody>
    </w:docPart>
    <w:docPart>
      <w:docPartPr>
        <w:name w:val="BB59CB7ED21C467CB8E2DFEF58FD1EC3"/>
        <w:category>
          <w:name w:val="General"/>
          <w:gallery w:val="placeholder"/>
        </w:category>
        <w:types>
          <w:type w:val="bbPlcHdr"/>
        </w:types>
        <w:behaviors>
          <w:behavior w:val="content"/>
        </w:behaviors>
        <w:guid w:val="{3FA07295-F592-44B3-817C-2D0BC744CDC4}"/>
      </w:docPartPr>
      <w:docPartBody>
        <w:p w:rsidR="00491969" w:rsidRDefault="00816D72" w:rsidP="00816D72">
          <w:pPr>
            <w:pStyle w:val="BB59CB7ED21C467CB8E2DFEF58FD1EC3"/>
          </w:pPr>
          <w:r w:rsidRPr="00AF32FA">
            <w:rPr>
              <w:rStyle w:val="PlaceholderText"/>
            </w:rPr>
            <w:t>Choose an item.</w:t>
          </w:r>
        </w:p>
      </w:docPartBody>
    </w:docPart>
    <w:docPart>
      <w:docPartPr>
        <w:name w:val="9EA0CACE9FEB45CAB58D9A6FBBC5F6E4"/>
        <w:category>
          <w:name w:val="General"/>
          <w:gallery w:val="placeholder"/>
        </w:category>
        <w:types>
          <w:type w:val="bbPlcHdr"/>
        </w:types>
        <w:behaviors>
          <w:behavior w:val="content"/>
        </w:behaviors>
        <w:guid w:val="{0288A8C6-589F-424C-86C3-09DD4B0D0374}"/>
      </w:docPartPr>
      <w:docPartBody>
        <w:p w:rsidR="00561D76" w:rsidRDefault="00935829" w:rsidP="00935829">
          <w:pPr>
            <w:pStyle w:val="9EA0CACE9FEB45CAB58D9A6FBBC5F6E4"/>
          </w:pPr>
          <w:r w:rsidRPr="00AF32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72"/>
    <w:rsid w:val="00491969"/>
    <w:rsid w:val="00561D76"/>
    <w:rsid w:val="00816D72"/>
    <w:rsid w:val="0093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829"/>
    <w:rPr>
      <w:color w:val="808080"/>
    </w:rPr>
  </w:style>
  <w:style w:type="paragraph" w:customStyle="1" w:styleId="BECBA54C904C4560B6E30913E38A4C0C">
    <w:name w:val="BECBA54C904C4560B6E30913E38A4C0C"/>
    <w:rsid w:val="00816D72"/>
  </w:style>
  <w:style w:type="paragraph" w:customStyle="1" w:styleId="595C83698AE64484ABD7C1C9BBD6D3DF">
    <w:name w:val="595C83698AE64484ABD7C1C9BBD6D3DF"/>
    <w:rsid w:val="00816D72"/>
  </w:style>
  <w:style w:type="paragraph" w:customStyle="1" w:styleId="3FAC72F87BF248E9A8704FADCD0E9911">
    <w:name w:val="3FAC72F87BF248E9A8704FADCD0E9911"/>
    <w:rsid w:val="00816D72"/>
  </w:style>
  <w:style w:type="paragraph" w:customStyle="1" w:styleId="09C0A3E3C6C945CABBDB91119D54691E">
    <w:name w:val="09C0A3E3C6C945CABBDB91119D54691E"/>
    <w:rsid w:val="00816D72"/>
  </w:style>
  <w:style w:type="paragraph" w:customStyle="1" w:styleId="6D61F78658CA4BDE9E61338916E79F1A">
    <w:name w:val="6D61F78658CA4BDE9E61338916E79F1A"/>
    <w:rsid w:val="00816D72"/>
  </w:style>
  <w:style w:type="paragraph" w:customStyle="1" w:styleId="E2CB5B18DFAD4A5FBE5E6FC35D39DD5B">
    <w:name w:val="E2CB5B18DFAD4A5FBE5E6FC35D39DD5B"/>
    <w:rsid w:val="00816D72"/>
  </w:style>
  <w:style w:type="paragraph" w:customStyle="1" w:styleId="19BFEB1AD8BF43F1B455A1991D4B6414">
    <w:name w:val="19BFEB1AD8BF43F1B455A1991D4B6414"/>
    <w:rsid w:val="00816D72"/>
  </w:style>
  <w:style w:type="paragraph" w:customStyle="1" w:styleId="FE0D11107A534E7FAE3192B0B9BA11F5">
    <w:name w:val="FE0D11107A534E7FAE3192B0B9BA11F5"/>
    <w:rsid w:val="00816D72"/>
  </w:style>
  <w:style w:type="paragraph" w:customStyle="1" w:styleId="103352FF03584A7099FEE5794313C0A2">
    <w:name w:val="103352FF03584A7099FEE5794313C0A2"/>
    <w:rsid w:val="00816D72"/>
  </w:style>
  <w:style w:type="paragraph" w:customStyle="1" w:styleId="61493D0304814BBEBC4FB565AA759160">
    <w:name w:val="61493D0304814BBEBC4FB565AA759160"/>
    <w:rsid w:val="00816D72"/>
  </w:style>
  <w:style w:type="paragraph" w:customStyle="1" w:styleId="1B5CD4080C114BF5ADFF6E0A18A0E444">
    <w:name w:val="1B5CD4080C114BF5ADFF6E0A18A0E444"/>
    <w:rsid w:val="00816D72"/>
  </w:style>
  <w:style w:type="paragraph" w:customStyle="1" w:styleId="1965794A11E74A9FAF33CEAB5660FF4A">
    <w:name w:val="1965794A11E74A9FAF33CEAB5660FF4A"/>
    <w:rsid w:val="00816D72"/>
  </w:style>
  <w:style w:type="paragraph" w:customStyle="1" w:styleId="B0A7A9EAEB174F76B241A4A08908DF18">
    <w:name w:val="B0A7A9EAEB174F76B241A4A08908DF18"/>
    <w:rsid w:val="00816D72"/>
  </w:style>
  <w:style w:type="paragraph" w:customStyle="1" w:styleId="1D71B26706A14135B8726F3AA61FD83E">
    <w:name w:val="1D71B26706A14135B8726F3AA61FD83E"/>
    <w:rsid w:val="00816D72"/>
  </w:style>
  <w:style w:type="paragraph" w:customStyle="1" w:styleId="43DBEFF9C975481F8A60B7761770E5F8">
    <w:name w:val="43DBEFF9C975481F8A60B7761770E5F8"/>
    <w:rsid w:val="00816D72"/>
  </w:style>
  <w:style w:type="paragraph" w:customStyle="1" w:styleId="AAC92BA140804EA6A1C0C9BD5A208E84">
    <w:name w:val="AAC92BA140804EA6A1C0C9BD5A208E84"/>
    <w:rsid w:val="00816D72"/>
  </w:style>
  <w:style w:type="paragraph" w:customStyle="1" w:styleId="2B9CECA3C39741FAB14A6E7FEF6A42CF">
    <w:name w:val="2B9CECA3C39741FAB14A6E7FEF6A42CF"/>
    <w:rsid w:val="00816D72"/>
  </w:style>
  <w:style w:type="paragraph" w:customStyle="1" w:styleId="452C1F11028446089ED64B5614CF8518">
    <w:name w:val="452C1F11028446089ED64B5614CF8518"/>
    <w:rsid w:val="00816D72"/>
  </w:style>
  <w:style w:type="paragraph" w:customStyle="1" w:styleId="709C900BE396436692DC362082A4042E">
    <w:name w:val="709C900BE396436692DC362082A4042E"/>
    <w:rsid w:val="00816D72"/>
  </w:style>
  <w:style w:type="paragraph" w:customStyle="1" w:styleId="AE7219C65C4D41939CCEBA8C5278CB07">
    <w:name w:val="AE7219C65C4D41939CCEBA8C5278CB07"/>
    <w:rsid w:val="00816D72"/>
  </w:style>
  <w:style w:type="paragraph" w:customStyle="1" w:styleId="AC7DCB660523433DBBA00D92D0E7D3AE">
    <w:name w:val="AC7DCB660523433DBBA00D92D0E7D3AE"/>
    <w:rsid w:val="00816D72"/>
  </w:style>
  <w:style w:type="paragraph" w:customStyle="1" w:styleId="A5C35D7B210C4C899EF563D0DDB0E7E5">
    <w:name w:val="A5C35D7B210C4C899EF563D0DDB0E7E5"/>
    <w:rsid w:val="00816D72"/>
  </w:style>
  <w:style w:type="paragraph" w:customStyle="1" w:styleId="BB59CB7ED21C467CB8E2DFEF58FD1EC3">
    <w:name w:val="BB59CB7ED21C467CB8E2DFEF58FD1EC3"/>
    <w:rsid w:val="00816D72"/>
  </w:style>
  <w:style w:type="paragraph" w:customStyle="1" w:styleId="9EA0CACE9FEB45CAB58D9A6FBBC5F6E4">
    <w:name w:val="9EA0CACE9FEB45CAB58D9A6FBBC5F6E4"/>
    <w:rsid w:val="00935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8A0A47CD</Template>
  <TotalTime>0</TotalTime>
  <Pages>2</Pages>
  <Words>514</Words>
  <Characters>3421</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3928</CharactersWithSpaces>
  <SharedDoc>false</SharedDoc>
  <HLinks>
    <vt:vector size="18" baseType="variant">
      <vt:variant>
        <vt:i4>5177428</vt:i4>
      </vt:variant>
      <vt:variant>
        <vt:i4>6</vt:i4>
      </vt:variant>
      <vt:variant>
        <vt:i4>0</vt:i4>
      </vt:variant>
      <vt:variant>
        <vt:i4>5</vt:i4>
      </vt:variant>
      <vt:variant>
        <vt:lpwstr>mailto:___________@seattlehousing.org</vt:lpwstr>
      </vt:variant>
      <vt:variant>
        <vt:lpwstr/>
      </vt:variant>
      <vt:variant>
        <vt:i4>917626</vt:i4>
      </vt:variant>
      <vt:variant>
        <vt:i4>3</vt:i4>
      </vt:variant>
      <vt:variant>
        <vt:i4>0</vt:i4>
      </vt:variant>
      <vt:variant>
        <vt:i4>5</vt:i4>
      </vt:variant>
      <vt:variant>
        <vt:lpwstr>http://portal.hud.gov/hudportal/HUD?src=/topics/limited_denials_of_participation</vt:lpwstr>
      </vt:variant>
      <vt:variant>
        <vt:lpwstr/>
      </vt:variant>
      <vt:variant>
        <vt:i4>2752615</vt:i4>
      </vt:variant>
      <vt:variant>
        <vt:i4>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dtucker</dc:creator>
  <cp:lastModifiedBy>Tucker, Don</cp:lastModifiedBy>
  <cp:revision>2</cp:revision>
  <cp:lastPrinted>2015-12-30T18:36:00Z</cp:lastPrinted>
  <dcterms:created xsi:type="dcterms:W3CDTF">2018-07-09T21:54:00Z</dcterms:created>
  <dcterms:modified xsi:type="dcterms:W3CDTF">2018-07-09T21:54:00Z</dcterms:modified>
</cp:coreProperties>
</file>