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180"/>
        <w:gridCol w:w="810"/>
        <w:gridCol w:w="360"/>
        <w:gridCol w:w="270"/>
        <w:gridCol w:w="810"/>
        <w:gridCol w:w="630"/>
        <w:gridCol w:w="1080"/>
        <w:gridCol w:w="360"/>
        <w:gridCol w:w="90"/>
        <w:gridCol w:w="1530"/>
        <w:gridCol w:w="180"/>
        <w:gridCol w:w="1710"/>
      </w:tblGrid>
      <w:tr w:rsidR="005819DD" w:rsidRPr="00DD0B47" w14:paraId="2F00BE66" w14:textId="77777777" w:rsidTr="00532891">
        <w:trPr>
          <w:trHeight w:val="1439"/>
        </w:trPr>
        <w:tc>
          <w:tcPr>
            <w:tcW w:w="1800" w:type="dxa"/>
            <w:gridSpan w:val="3"/>
          </w:tcPr>
          <w:p w14:paraId="721F6771" w14:textId="77777777" w:rsidR="005819DD" w:rsidRPr="00DD0B47" w:rsidRDefault="005819DD" w:rsidP="004D32A5">
            <w:pPr>
              <w:rPr>
                <w:rFonts w:cs="Arial"/>
              </w:rPr>
            </w:pPr>
            <w:bookmarkStart w:id="0" w:name="_GoBack"/>
            <w:bookmarkEnd w:id="0"/>
            <w:r w:rsidRPr="00DD0B47">
              <w:rPr>
                <w:rFonts w:cs="Arial"/>
                <w:noProof/>
                <w:sz w:val="22"/>
                <w:szCs w:val="22"/>
              </w:rPr>
              <w:drawing>
                <wp:inline distT="0" distB="0" distL="0" distR="0" wp14:anchorId="3B7ED555" wp14:editId="0BCAE30B">
                  <wp:extent cx="962025" cy="885825"/>
                  <wp:effectExtent l="19050" t="0" r="9525" b="0"/>
                  <wp:docPr id="1" name="Picture 1" descr="S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BW"/>
                          <pic:cNvPicPr>
                            <a:picLocks noChangeAspect="1" noChangeArrowheads="1"/>
                          </pic:cNvPicPr>
                        </pic:nvPicPr>
                        <pic:blipFill>
                          <a:blip r:embed="rId11"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tc>
        <w:tc>
          <w:tcPr>
            <w:tcW w:w="7830" w:type="dxa"/>
            <w:gridSpan w:val="11"/>
          </w:tcPr>
          <w:p w14:paraId="39D04460" w14:textId="77777777" w:rsidR="005819DD" w:rsidRPr="00DD0B47" w:rsidRDefault="005819DD" w:rsidP="004D32A5">
            <w:pPr>
              <w:pStyle w:val="Heading1"/>
              <w:jc w:val="right"/>
              <w:rPr>
                <w:rFonts w:cs="Arial"/>
                <w:sz w:val="36"/>
                <w:szCs w:val="36"/>
              </w:rPr>
            </w:pPr>
          </w:p>
          <w:p w14:paraId="05DBE721" w14:textId="77777777" w:rsidR="001623E7" w:rsidRPr="00DD0B47" w:rsidRDefault="005819DD" w:rsidP="001623E7">
            <w:pPr>
              <w:pStyle w:val="Heading1"/>
              <w:rPr>
                <w:rFonts w:cs="Arial"/>
                <w:sz w:val="40"/>
                <w:szCs w:val="40"/>
              </w:rPr>
            </w:pPr>
            <w:r w:rsidRPr="00DD0B47">
              <w:rPr>
                <w:rFonts w:cs="Arial"/>
                <w:sz w:val="40"/>
                <w:szCs w:val="40"/>
              </w:rPr>
              <w:t>VENDOR FACT SHEET</w:t>
            </w:r>
          </w:p>
          <w:p w14:paraId="603E7EB4" w14:textId="77777777" w:rsidR="001623E7" w:rsidRPr="00DD0B47" w:rsidRDefault="001623E7" w:rsidP="001623E7">
            <w:pPr>
              <w:jc w:val="both"/>
              <w:rPr>
                <w:rFonts w:cs="Arial"/>
                <w:sz w:val="18"/>
              </w:rPr>
            </w:pPr>
            <w:r w:rsidRPr="00DD0B47">
              <w:rPr>
                <w:rFonts w:cs="Arial"/>
                <w:b/>
                <w:sz w:val="18"/>
              </w:rPr>
              <w:t xml:space="preserve">                      Return this Form TO</w:t>
            </w:r>
            <w:r w:rsidRPr="00DD0B47">
              <w:rPr>
                <w:rFonts w:cs="Arial"/>
                <w:sz w:val="18"/>
              </w:rPr>
              <w:t xml:space="preserve">:  Seattle Housing Authority, Purchasing Division, </w:t>
            </w:r>
          </w:p>
          <w:p w14:paraId="588FB58D" w14:textId="113BE8BB" w:rsidR="001623E7" w:rsidRPr="00DD0B47" w:rsidRDefault="001623E7" w:rsidP="001623E7">
            <w:pPr>
              <w:jc w:val="both"/>
              <w:rPr>
                <w:rFonts w:cs="Arial"/>
                <w:sz w:val="18"/>
              </w:rPr>
            </w:pPr>
            <w:r w:rsidRPr="00DD0B47">
              <w:rPr>
                <w:rFonts w:cs="Arial"/>
                <w:sz w:val="18"/>
              </w:rPr>
              <w:t xml:space="preserve">                                     ATTN: </w:t>
            </w:r>
            <w:r w:rsidRPr="00DD0B47">
              <w:rPr>
                <w:rFonts w:cs="Arial"/>
                <w:b/>
                <w:sz w:val="18"/>
                <w:u w:val="single"/>
              </w:rPr>
              <w:tab/>
            </w:r>
            <w:r w:rsidRPr="00DD0B47">
              <w:rPr>
                <w:rFonts w:cs="Arial"/>
                <w:b/>
                <w:sz w:val="18"/>
                <w:u w:val="single"/>
              </w:rPr>
              <w:tab/>
            </w:r>
            <w:r w:rsidR="009F315E">
              <w:rPr>
                <w:rFonts w:cs="Arial"/>
                <w:b/>
                <w:sz w:val="18"/>
                <w:u w:val="single"/>
              </w:rPr>
              <w:t>Alan Hoffer</w:t>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sz w:val="18"/>
              </w:rPr>
              <w:tab/>
            </w:r>
          </w:p>
          <w:p w14:paraId="1C34CD39" w14:textId="77777777" w:rsidR="005E03C1" w:rsidRPr="00DD0B47" w:rsidRDefault="001623E7" w:rsidP="001623E7">
            <w:pPr>
              <w:jc w:val="both"/>
              <w:rPr>
                <w:rFonts w:cs="Arial"/>
                <w:sz w:val="18"/>
              </w:rPr>
            </w:pPr>
            <w:r w:rsidRPr="00DD0B47">
              <w:rPr>
                <w:rFonts w:cs="Arial"/>
                <w:sz w:val="18"/>
              </w:rPr>
              <w:t xml:space="preserve">                      190 Queen Anne Ave N, P.O Box 19028, Seattle WA 98109-1028</w:t>
            </w:r>
          </w:p>
          <w:p w14:paraId="30B1C5DF" w14:textId="77777777" w:rsidR="001623E7" w:rsidRPr="00DD0B47" w:rsidRDefault="001623E7" w:rsidP="001623E7">
            <w:pPr>
              <w:jc w:val="both"/>
              <w:rPr>
                <w:rFonts w:cs="Arial"/>
                <w:sz w:val="18"/>
              </w:rPr>
            </w:pPr>
          </w:p>
        </w:tc>
      </w:tr>
      <w:tr w:rsidR="00BC61C5" w:rsidRPr="00DD0B47" w14:paraId="5AA3A964" w14:textId="77777777" w:rsidTr="00DE4D1A">
        <w:tblPrEx>
          <w:tblBorders>
            <w:insideH w:val="none" w:sz="0" w:space="0" w:color="auto"/>
            <w:insideV w:val="none" w:sz="0" w:space="0" w:color="auto"/>
          </w:tblBorders>
          <w:tblLook w:val="0000" w:firstRow="0" w:lastRow="0" w:firstColumn="0" w:lastColumn="0" w:noHBand="0" w:noVBand="0"/>
        </w:tblPrEx>
        <w:tc>
          <w:tcPr>
            <w:tcW w:w="6210" w:type="dxa"/>
            <w:gridSpan w:val="11"/>
            <w:tcBorders>
              <w:right w:val="nil"/>
            </w:tcBorders>
            <w:shd w:val="pct10" w:color="auto" w:fill="auto"/>
          </w:tcPr>
          <w:p w14:paraId="4A952659" w14:textId="77777777" w:rsidR="00BC61C5" w:rsidRPr="00DD0B47" w:rsidRDefault="00BC61C5">
            <w:pPr>
              <w:jc w:val="both"/>
              <w:rPr>
                <w:rFonts w:cs="Arial"/>
                <w:b/>
                <w:sz w:val="20"/>
              </w:rPr>
            </w:pPr>
            <w:r w:rsidRPr="00DD0B47">
              <w:rPr>
                <w:rFonts w:cs="Arial"/>
                <w:b/>
                <w:sz w:val="20"/>
              </w:rPr>
              <w:t>General Business Information:</w:t>
            </w:r>
          </w:p>
        </w:tc>
        <w:tc>
          <w:tcPr>
            <w:tcW w:w="3420" w:type="dxa"/>
            <w:gridSpan w:val="3"/>
            <w:tcBorders>
              <w:top w:val="single" w:sz="4" w:space="0" w:color="auto"/>
              <w:left w:val="single" w:sz="4" w:space="0" w:color="auto"/>
              <w:bottom w:val="nil"/>
            </w:tcBorders>
            <w:shd w:val="pct10" w:color="auto" w:fill="auto"/>
          </w:tcPr>
          <w:p w14:paraId="56ECEF42" w14:textId="77777777" w:rsidR="00BC61C5" w:rsidRPr="00DD0B47" w:rsidRDefault="00BC61C5">
            <w:pPr>
              <w:jc w:val="center"/>
              <w:rPr>
                <w:rFonts w:cs="Arial"/>
                <w:sz w:val="16"/>
                <w:u w:val="single"/>
              </w:rPr>
            </w:pPr>
            <w:r w:rsidRPr="00DD0B47">
              <w:rPr>
                <w:rFonts w:cs="Arial"/>
                <w:sz w:val="16"/>
                <w:u w:val="single"/>
              </w:rPr>
              <w:t>For SHA Use Only:</w:t>
            </w:r>
          </w:p>
        </w:tc>
      </w:tr>
      <w:tr w:rsidR="00DE4D1A" w:rsidRPr="00DD0B47" w14:paraId="66A12F51" w14:textId="77777777" w:rsidTr="00DE4D1A">
        <w:tblPrEx>
          <w:tblLook w:val="0000" w:firstRow="0" w:lastRow="0" w:firstColumn="0" w:lastColumn="0" w:noHBand="0" w:noVBand="0"/>
        </w:tblPrEx>
        <w:tc>
          <w:tcPr>
            <w:tcW w:w="6210" w:type="dxa"/>
            <w:gridSpan w:val="11"/>
          </w:tcPr>
          <w:p w14:paraId="53A6492E" w14:textId="77777777" w:rsidR="00DE4D1A" w:rsidRPr="00DD0B47" w:rsidRDefault="00DE4D1A">
            <w:pPr>
              <w:jc w:val="both"/>
              <w:rPr>
                <w:rFonts w:cs="Arial"/>
                <w:sz w:val="16"/>
              </w:rPr>
            </w:pPr>
            <w:r w:rsidRPr="00DD0B47">
              <w:rPr>
                <w:rFonts w:cs="Arial"/>
                <w:sz w:val="16"/>
              </w:rPr>
              <w:t>Name of Business, Organization, or Name of Person (if payment is to an individual):</w:t>
            </w:r>
          </w:p>
        </w:tc>
        <w:tc>
          <w:tcPr>
            <w:tcW w:w="1530" w:type="dxa"/>
            <w:tcBorders>
              <w:top w:val="nil"/>
            </w:tcBorders>
            <w:shd w:val="pct10" w:color="auto" w:fill="auto"/>
          </w:tcPr>
          <w:p w14:paraId="2D523A1C" w14:textId="77777777" w:rsidR="00DE4D1A" w:rsidRPr="00DD0B47" w:rsidRDefault="00DE4D1A">
            <w:pPr>
              <w:jc w:val="center"/>
              <w:rPr>
                <w:rFonts w:cs="Arial"/>
                <w:sz w:val="16"/>
              </w:rPr>
            </w:pPr>
            <w:r w:rsidRPr="00DD0B47">
              <w:rPr>
                <w:rFonts w:cs="Arial"/>
                <w:sz w:val="16"/>
              </w:rPr>
              <w:t>JDE Vendor No.</w:t>
            </w:r>
          </w:p>
          <w:p w14:paraId="468C1A31" w14:textId="77777777" w:rsidR="00DE4D1A" w:rsidRPr="00DD0B47" w:rsidRDefault="00DE4D1A">
            <w:pPr>
              <w:jc w:val="both"/>
              <w:rPr>
                <w:rFonts w:cs="Arial"/>
                <w:sz w:val="12"/>
              </w:rPr>
            </w:pPr>
          </w:p>
        </w:tc>
        <w:tc>
          <w:tcPr>
            <w:tcW w:w="1890" w:type="dxa"/>
            <w:gridSpan w:val="2"/>
            <w:tcBorders>
              <w:top w:val="nil"/>
            </w:tcBorders>
            <w:shd w:val="pct10" w:color="auto" w:fill="auto"/>
          </w:tcPr>
          <w:p w14:paraId="07D5915C" w14:textId="77777777" w:rsidR="00DE4D1A" w:rsidRDefault="00DE4D1A">
            <w:pPr>
              <w:jc w:val="both"/>
              <w:rPr>
                <w:rFonts w:cs="Arial"/>
                <w:sz w:val="16"/>
              </w:rPr>
            </w:pPr>
            <w:r>
              <w:rPr>
                <w:rFonts w:cs="Arial"/>
                <w:sz w:val="16"/>
              </w:rPr>
              <w:t>Purchasing contracts</w:t>
            </w:r>
          </w:p>
          <w:p w14:paraId="27363BCF" w14:textId="77777777" w:rsidR="00DE4D1A" w:rsidRPr="00DD0B47" w:rsidRDefault="00DE4D1A">
            <w:pPr>
              <w:jc w:val="both"/>
              <w:rPr>
                <w:rFonts w:cs="Arial"/>
                <w:sz w:val="16"/>
              </w:rPr>
            </w:pPr>
            <w:r>
              <w:rPr>
                <w:rFonts w:cs="Arial"/>
                <w:b/>
                <w:sz w:val="20"/>
              </w:rPr>
              <w:t xml:space="preserve">           </w:t>
            </w: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r>
      <w:tr w:rsidR="00BC61C5" w:rsidRPr="00DD0B47" w14:paraId="69121D92" w14:textId="77777777" w:rsidTr="00532891">
        <w:tblPrEx>
          <w:tblLook w:val="0000" w:firstRow="0" w:lastRow="0" w:firstColumn="0" w:lastColumn="0" w:noHBand="0" w:noVBand="0"/>
        </w:tblPrEx>
        <w:tc>
          <w:tcPr>
            <w:tcW w:w="9630" w:type="dxa"/>
            <w:gridSpan w:val="14"/>
          </w:tcPr>
          <w:p w14:paraId="50A11C54" w14:textId="77777777" w:rsidR="00BC61C5" w:rsidRPr="00DD0B47" w:rsidRDefault="00BC61C5">
            <w:pPr>
              <w:jc w:val="both"/>
              <w:rPr>
                <w:rFonts w:cs="Arial"/>
                <w:sz w:val="16"/>
              </w:rPr>
            </w:pPr>
            <w:r w:rsidRPr="00DD0B47">
              <w:rPr>
                <w:rFonts w:cs="Arial"/>
                <w:sz w:val="16"/>
              </w:rPr>
              <w:t>Mailing Address for Payments:</w:t>
            </w:r>
          </w:p>
          <w:p w14:paraId="4FC89D8E" w14:textId="77777777" w:rsidR="00BC61C5" w:rsidRPr="00DD0B47" w:rsidRDefault="00BC61C5">
            <w:pPr>
              <w:jc w:val="both"/>
              <w:rPr>
                <w:rFonts w:cs="Arial"/>
                <w:sz w:val="12"/>
              </w:rPr>
            </w:pPr>
          </w:p>
          <w:p w14:paraId="5E511EA9" w14:textId="77777777" w:rsidR="00BC61C5" w:rsidRPr="00DD0B47" w:rsidRDefault="00BC61C5">
            <w:pPr>
              <w:jc w:val="both"/>
              <w:rPr>
                <w:rFonts w:cs="Arial"/>
                <w:sz w:val="16"/>
              </w:rPr>
            </w:pPr>
          </w:p>
        </w:tc>
      </w:tr>
      <w:tr w:rsidR="00BC61C5" w:rsidRPr="00DD0B47" w14:paraId="30C40179" w14:textId="77777777" w:rsidTr="00532891">
        <w:tblPrEx>
          <w:tblLook w:val="0000" w:firstRow="0" w:lastRow="0" w:firstColumn="0" w:lastColumn="0" w:noHBand="0" w:noVBand="0"/>
        </w:tblPrEx>
        <w:tc>
          <w:tcPr>
            <w:tcW w:w="2610" w:type="dxa"/>
            <w:gridSpan w:val="4"/>
          </w:tcPr>
          <w:p w14:paraId="7705649E" w14:textId="77777777" w:rsidR="00BC61C5" w:rsidRPr="00DD0B47" w:rsidRDefault="00BC61C5">
            <w:pPr>
              <w:jc w:val="both"/>
              <w:rPr>
                <w:rFonts w:cs="Arial"/>
                <w:sz w:val="16"/>
              </w:rPr>
            </w:pPr>
            <w:r w:rsidRPr="00DD0B47">
              <w:rPr>
                <w:rFonts w:cs="Arial"/>
                <w:sz w:val="16"/>
              </w:rPr>
              <w:t>City:</w:t>
            </w:r>
          </w:p>
          <w:p w14:paraId="24F207E6" w14:textId="77777777" w:rsidR="00BC61C5" w:rsidRPr="00DD0B47" w:rsidRDefault="00BC61C5">
            <w:pPr>
              <w:jc w:val="both"/>
              <w:rPr>
                <w:rFonts w:cs="Arial"/>
                <w:sz w:val="16"/>
              </w:rPr>
            </w:pPr>
          </w:p>
          <w:p w14:paraId="7425B7D3" w14:textId="77777777" w:rsidR="00BC61C5" w:rsidRPr="00DD0B47" w:rsidRDefault="00BC61C5">
            <w:pPr>
              <w:jc w:val="both"/>
              <w:rPr>
                <w:rFonts w:cs="Arial"/>
                <w:sz w:val="16"/>
              </w:rPr>
            </w:pPr>
          </w:p>
        </w:tc>
        <w:tc>
          <w:tcPr>
            <w:tcW w:w="1440" w:type="dxa"/>
            <w:gridSpan w:val="3"/>
          </w:tcPr>
          <w:p w14:paraId="660A1F79" w14:textId="77777777" w:rsidR="00BC61C5" w:rsidRPr="00DD0B47" w:rsidRDefault="00BC61C5">
            <w:pPr>
              <w:jc w:val="both"/>
              <w:rPr>
                <w:rFonts w:cs="Arial"/>
                <w:sz w:val="16"/>
              </w:rPr>
            </w:pPr>
            <w:r w:rsidRPr="00DD0B47">
              <w:rPr>
                <w:rFonts w:cs="Arial"/>
                <w:sz w:val="16"/>
              </w:rPr>
              <w:t>State:</w:t>
            </w:r>
          </w:p>
        </w:tc>
        <w:tc>
          <w:tcPr>
            <w:tcW w:w="1710" w:type="dxa"/>
            <w:gridSpan w:val="2"/>
          </w:tcPr>
          <w:p w14:paraId="2D664EAF" w14:textId="77777777" w:rsidR="00BC61C5" w:rsidRPr="00DD0B47" w:rsidRDefault="00BC61C5">
            <w:pPr>
              <w:jc w:val="both"/>
              <w:rPr>
                <w:rFonts w:cs="Arial"/>
                <w:sz w:val="16"/>
              </w:rPr>
            </w:pPr>
            <w:r w:rsidRPr="00DD0B47">
              <w:rPr>
                <w:rFonts w:cs="Arial"/>
                <w:sz w:val="16"/>
              </w:rPr>
              <w:t>Zip Code:</w:t>
            </w:r>
          </w:p>
          <w:p w14:paraId="48E54E5D" w14:textId="77777777" w:rsidR="00BC61C5" w:rsidRPr="00DD0B47" w:rsidRDefault="00BC61C5">
            <w:pPr>
              <w:jc w:val="both"/>
              <w:rPr>
                <w:rFonts w:cs="Arial"/>
                <w:sz w:val="16"/>
              </w:rPr>
            </w:pPr>
          </w:p>
        </w:tc>
        <w:tc>
          <w:tcPr>
            <w:tcW w:w="3870" w:type="dxa"/>
            <w:gridSpan w:val="5"/>
          </w:tcPr>
          <w:p w14:paraId="1FFC27DE" w14:textId="77777777" w:rsidR="00BC61C5" w:rsidRPr="00DD0B47" w:rsidRDefault="00BC61C5">
            <w:pPr>
              <w:jc w:val="both"/>
              <w:rPr>
                <w:rFonts w:cs="Arial"/>
                <w:sz w:val="16"/>
              </w:rPr>
            </w:pPr>
            <w:r w:rsidRPr="00DD0B47">
              <w:rPr>
                <w:rFonts w:cs="Arial"/>
                <w:sz w:val="16"/>
              </w:rPr>
              <w:t>E-Mail Address:</w:t>
            </w:r>
          </w:p>
          <w:p w14:paraId="27924093" w14:textId="77777777" w:rsidR="00BC61C5" w:rsidRPr="00DD0B47" w:rsidRDefault="00BC61C5">
            <w:pPr>
              <w:jc w:val="both"/>
              <w:rPr>
                <w:rFonts w:cs="Arial"/>
                <w:sz w:val="16"/>
              </w:rPr>
            </w:pPr>
          </w:p>
        </w:tc>
      </w:tr>
      <w:tr w:rsidR="00BC61C5" w:rsidRPr="00DD0B47" w14:paraId="1CD465F6" w14:textId="77777777" w:rsidTr="00532891">
        <w:tblPrEx>
          <w:tblLook w:val="0000" w:firstRow="0" w:lastRow="0" w:firstColumn="0" w:lastColumn="0" w:noHBand="0" w:noVBand="0"/>
        </w:tblPrEx>
        <w:tc>
          <w:tcPr>
            <w:tcW w:w="3240" w:type="dxa"/>
            <w:gridSpan w:val="6"/>
            <w:tcBorders>
              <w:bottom w:val="nil"/>
            </w:tcBorders>
          </w:tcPr>
          <w:p w14:paraId="6A795007" w14:textId="77777777" w:rsidR="00BC61C5" w:rsidRPr="00DD0B47" w:rsidRDefault="00BC61C5">
            <w:pPr>
              <w:jc w:val="both"/>
              <w:rPr>
                <w:rFonts w:cs="Arial"/>
                <w:sz w:val="16"/>
              </w:rPr>
            </w:pPr>
            <w:r w:rsidRPr="00DD0B47">
              <w:rPr>
                <w:rFonts w:cs="Arial"/>
                <w:sz w:val="16"/>
              </w:rPr>
              <w:t>Telephone No.:</w:t>
            </w:r>
          </w:p>
          <w:p w14:paraId="4B000AE9" w14:textId="77777777" w:rsidR="00BC61C5" w:rsidRPr="00DD0B47" w:rsidRDefault="00BC61C5">
            <w:pPr>
              <w:jc w:val="both"/>
              <w:rPr>
                <w:rFonts w:cs="Arial"/>
                <w:sz w:val="16"/>
              </w:rPr>
            </w:pPr>
          </w:p>
        </w:tc>
        <w:tc>
          <w:tcPr>
            <w:tcW w:w="2880" w:type="dxa"/>
            <w:gridSpan w:val="4"/>
            <w:tcBorders>
              <w:bottom w:val="nil"/>
            </w:tcBorders>
          </w:tcPr>
          <w:p w14:paraId="5BAF7BD6" w14:textId="77777777" w:rsidR="00BC61C5" w:rsidRPr="00DD0B47" w:rsidRDefault="00BC61C5">
            <w:pPr>
              <w:jc w:val="both"/>
              <w:rPr>
                <w:rFonts w:cs="Arial"/>
                <w:sz w:val="16"/>
              </w:rPr>
            </w:pPr>
            <w:r w:rsidRPr="00DD0B47">
              <w:rPr>
                <w:rFonts w:cs="Arial"/>
                <w:sz w:val="16"/>
              </w:rPr>
              <w:t>Fax No.:</w:t>
            </w:r>
          </w:p>
        </w:tc>
        <w:tc>
          <w:tcPr>
            <w:tcW w:w="3510" w:type="dxa"/>
            <w:gridSpan w:val="4"/>
            <w:tcBorders>
              <w:bottom w:val="nil"/>
            </w:tcBorders>
          </w:tcPr>
          <w:p w14:paraId="762EAFDC" w14:textId="77777777" w:rsidR="00BC61C5" w:rsidRPr="00DD0B47" w:rsidRDefault="00AF29AE">
            <w:pPr>
              <w:jc w:val="both"/>
              <w:rPr>
                <w:rFonts w:cs="Arial"/>
                <w:sz w:val="16"/>
              </w:rPr>
            </w:pPr>
            <w:r w:rsidRPr="00DD0B47">
              <w:rPr>
                <w:rFonts w:cs="Arial"/>
                <w:sz w:val="16"/>
              </w:rPr>
              <w:t>DUNS</w:t>
            </w:r>
            <w:r w:rsidR="00BC61C5" w:rsidRPr="00DD0B47">
              <w:rPr>
                <w:rFonts w:cs="Arial"/>
                <w:sz w:val="16"/>
              </w:rPr>
              <w:t xml:space="preserve"> No.:</w:t>
            </w:r>
          </w:p>
          <w:p w14:paraId="781D7312" w14:textId="77777777" w:rsidR="00BC61C5" w:rsidRPr="00DD0B47" w:rsidRDefault="00BC61C5">
            <w:pPr>
              <w:jc w:val="both"/>
              <w:rPr>
                <w:rFonts w:cs="Arial"/>
                <w:sz w:val="16"/>
              </w:rPr>
            </w:pPr>
          </w:p>
        </w:tc>
      </w:tr>
      <w:tr w:rsidR="00BC61C5" w:rsidRPr="00DD0B47" w14:paraId="223365EF" w14:textId="77777777" w:rsidTr="00532891">
        <w:tblPrEx>
          <w:tblLook w:val="0000" w:firstRow="0" w:lastRow="0" w:firstColumn="0" w:lastColumn="0" w:noHBand="0" w:noVBand="0"/>
        </w:tblPrEx>
        <w:tc>
          <w:tcPr>
            <w:tcW w:w="3240" w:type="dxa"/>
            <w:gridSpan w:val="6"/>
          </w:tcPr>
          <w:p w14:paraId="1B5861EA" w14:textId="77777777" w:rsidR="00BC61C5" w:rsidRPr="00DD0B47" w:rsidRDefault="00BC61C5">
            <w:pPr>
              <w:jc w:val="both"/>
              <w:rPr>
                <w:rFonts w:cs="Arial"/>
                <w:sz w:val="16"/>
              </w:rPr>
            </w:pPr>
            <w:r w:rsidRPr="00DD0B47">
              <w:rPr>
                <w:rFonts w:cs="Arial"/>
                <w:sz w:val="16"/>
              </w:rPr>
              <w:t>Washington UBI No.:</w:t>
            </w:r>
          </w:p>
          <w:p w14:paraId="28B115CA" w14:textId="77777777" w:rsidR="00BC61C5" w:rsidRPr="00DD0B47" w:rsidRDefault="00BC61C5">
            <w:pPr>
              <w:jc w:val="both"/>
              <w:rPr>
                <w:rFonts w:cs="Arial"/>
                <w:sz w:val="16"/>
              </w:rPr>
            </w:pPr>
          </w:p>
          <w:p w14:paraId="2C9DC0AC" w14:textId="77777777" w:rsidR="00BC61C5" w:rsidRPr="00DD0B47" w:rsidRDefault="00BC61C5">
            <w:pPr>
              <w:jc w:val="both"/>
              <w:rPr>
                <w:rFonts w:cs="Arial"/>
                <w:sz w:val="16"/>
              </w:rPr>
            </w:pPr>
          </w:p>
        </w:tc>
        <w:tc>
          <w:tcPr>
            <w:tcW w:w="2880" w:type="dxa"/>
            <w:gridSpan w:val="4"/>
          </w:tcPr>
          <w:p w14:paraId="3AF55B9B" w14:textId="77777777" w:rsidR="00BC61C5" w:rsidRPr="00DD0B47" w:rsidRDefault="00BC61C5">
            <w:pPr>
              <w:jc w:val="both"/>
              <w:rPr>
                <w:rFonts w:cs="Arial"/>
                <w:sz w:val="16"/>
              </w:rPr>
            </w:pPr>
            <w:r w:rsidRPr="00DD0B47">
              <w:rPr>
                <w:rFonts w:cs="Arial"/>
                <w:sz w:val="16"/>
              </w:rPr>
              <w:t>City of Seattle Business License No.:</w:t>
            </w:r>
          </w:p>
        </w:tc>
        <w:tc>
          <w:tcPr>
            <w:tcW w:w="3510" w:type="dxa"/>
            <w:gridSpan w:val="4"/>
          </w:tcPr>
          <w:p w14:paraId="71C809F8" w14:textId="77777777" w:rsidR="00BC61C5" w:rsidRPr="00DD0B47" w:rsidRDefault="00BC61C5">
            <w:pPr>
              <w:jc w:val="both"/>
              <w:rPr>
                <w:rFonts w:cs="Arial"/>
                <w:sz w:val="16"/>
              </w:rPr>
            </w:pPr>
            <w:r w:rsidRPr="00DD0B47">
              <w:rPr>
                <w:rFonts w:cs="Arial"/>
                <w:sz w:val="16"/>
              </w:rPr>
              <w:t>Washington Contractor’s License No.:</w:t>
            </w:r>
          </w:p>
        </w:tc>
      </w:tr>
      <w:tr w:rsidR="001938FF" w:rsidRPr="00DD0B47" w14:paraId="276D592D" w14:textId="77777777" w:rsidTr="00532891">
        <w:tblPrEx>
          <w:tblLook w:val="0000" w:firstRow="0" w:lastRow="0" w:firstColumn="0" w:lastColumn="0" w:noHBand="0" w:noVBand="0"/>
        </w:tblPrEx>
        <w:tc>
          <w:tcPr>
            <w:tcW w:w="2970" w:type="dxa"/>
            <w:gridSpan w:val="5"/>
          </w:tcPr>
          <w:p w14:paraId="28DA3899" w14:textId="77777777" w:rsidR="001938FF" w:rsidRPr="00DD0B47" w:rsidRDefault="001938FF">
            <w:pPr>
              <w:jc w:val="both"/>
              <w:rPr>
                <w:rFonts w:cs="Arial"/>
                <w:sz w:val="16"/>
              </w:rPr>
            </w:pPr>
            <w:r w:rsidRPr="00DD0B47">
              <w:rPr>
                <w:rFonts w:cs="Arial"/>
                <w:sz w:val="16"/>
              </w:rPr>
              <w:t>President/General Manager:</w:t>
            </w:r>
          </w:p>
          <w:p w14:paraId="56BA16F4" w14:textId="77777777" w:rsidR="001938FF" w:rsidRPr="00DD0B47" w:rsidRDefault="001938FF">
            <w:pPr>
              <w:jc w:val="both"/>
              <w:rPr>
                <w:rFonts w:cs="Arial"/>
                <w:sz w:val="16"/>
              </w:rPr>
            </w:pPr>
          </w:p>
          <w:p w14:paraId="3C0F7285" w14:textId="77777777" w:rsidR="001938FF" w:rsidRPr="00DD0B47" w:rsidRDefault="001938FF">
            <w:pPr>
              <w:jc w:val="both"/>
              <w:rPr>
                <w:rFonts w:cs="Arial"/>
                <w:sz w:val="16"/>
              </w:rPr>
            </w:pPr>
          </w:p>
        </w:tc>
        <w:tc>
          <w:tcPr>
            <w:tcW w:w="6660" w:type="dxa"/>
            <w:gridSpan w:val="9"/>
          </w:tcPr>
          <w:p w14:paraId="37A93707" w14:textId="77777777" w:rsidR="001938FF" w:rsidRPr="00DD0B47" w:rsidRDefault="001938FF">
            <w:pPr>
              <w:jc w:val="both"/>
              <w:rPr>
                <w:rFonts w:cs="Arial"/>
                <w:sz w:val="16"/>
              </w:rPr>
            </w:pPr>
            <w:r w:rsidRPr="00DD0B47">
              <w:rPr>
                <w:rFonts w:cs="Arial"/>
                <w:sz w:val="16"/>
              </w:rPr>
              <w:t>Principal products and/or services offered:</w:t>
            </w:r>
          </w:p>
          <w:p w14:paraId="71B0D1CB" w14:textId="77777777" w:rsidR="001938FF" w:rsidRPr="00DD0B47" w:rsidRDefault="001938FF">
            <w:pPr>
              <w:jc w:val="both"/>
              <w:rPr>
                <w:rFonts w:cs="Arial"/>
                <w:sz w:val="16"/>
              </w:rPr>
            </w:pPr>
          </w:p>
        </w:tc>
      </w:tr>
      <w:tr w:rsidR="00BC61C5" w:rsidRPr="00DD0B47" w14:paraId="6C80C814" w14:textId="77777777" w:rsidTr="00532891">
        <w:tblPrEx>
          <w:tblLook w:val="0000" w:firstRow="0" w:lastRow="0" w:firstColumn="0" w:lastColumn="0" w:noHBand="0" w:noVBand="0"/>
        </w:tblPrEx>
        <w:tc>
          <w:tcPr>
            <w:tcW w:w="9630" w:type="dxa"/>
            <w:gridSpan w:val="14"/>
            <w:shd w:val="pct10" w:color="auto" w:fill="auto"/>
          </w:tcPr>
          <w:p w14:paraId="2902D3B6" w14:textId="77777777" w:rsidR="00BC61C5" w:rsidRPr="00DD0B47" w:rsidRDefault="00BC61C5">
            <w:pPr>
              <w:jc w:val="both"/>
              <w:rPr>
                <w:rFonts w:cs="Arial"/>
                <w:b/>
                <w:sz w:val="20"/>
              </w:rPr>
            </w:pPr>
            <w:r w:rsidRPr="00DD0B47">
              <w:rPr>
                <w:rFonts w:cs="Arial"/>
                <w:b/>
                <w:sz w:val="20"/>
              </w:rPr>
              <w:t>Type of Organization (check one):</w:t>
            </w:r>
          </w:p>
        </w:tc>
      </w:tr>
      <w:tr w:rsidR="00BC61C5" w:rsidRPr="00DD0B47" w14:paraId="42AA92F6" w14:textId="77777777" w:rsidTr="00532891">
        <w:tblPrEx>
          <w:tblLook w:val="0000" w:firstRow="0" w:lastRow="0" w:firstColumn="0" w:lastColumn="0" w:noHBand="0" w:noVBand="0"/>
        </w:tblPrEx>
        <w:tc>
          <w:tcPr>
            <w:tcW w:w="1620" w:type="dxa"/>
            <w:gridSpan w:val="2"/>
            <w:tcBorders>
              <w:bottom w:val="single" w:sz="4" w:space="0" w:color="auto"/>
            </w:tcBorders>
          </w:tcPr>
          <w:p w14:paraId="238894BD" w14:textId="77777777" w:rsidR="00BC61C5" w:rsidRPr="00DD0B47" w:rsidRDefault="00BC61C5">
            <w:pPr>
              <w:jc w:val="center"/>
              <w:rPr>
                <w:rFonts w:cs="Arial"/>
                <w:sz w:val="16"/>
              </w:rPr>
            </w:pPr>
            <w:r w:rsidRPr="00DD0B47">
              <w:rPr>
                <w:rFonts w:cs="Arial"/>
                <w:sz w:val="16"/>
              </w:rPr>
              <w:t>Individual</w:t>
            </w:r>
          </w:p>
          <w:p w14:paraId="49BED8AC"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c>
          <w:tcPr>
            <w:tcW w:w="1620" w:type="dxa"/>
            <w:gridSpan w:val="4"/>
            <w:tcBorders>
              <w:bottom w:val="single" w:sz="4" w:space="0" w:color="auto"/>
            </w:tcBorders>
          </w:tcPr>
          <w:p w14:paraId="398B194C" w14:textId="77777777" w:rsidR="00BC61C5" w:rsidRPr="00DD0B47" w:rsidRDefault="00BC61C5">
            <w:pPr>
              <w:jc w:val="center"/>
              <w:rPr>
                <w:rFonts w:cs="Arial"/>
                <w:sz w:val="16"/>
              </w:rPr>
            </w:pPr>
            <w:r w:rsidRPr="00DD0B47">
              <w:rPr>
                <w:rFonts w:cs="Arial"/>
                <w:sz w:val="16"/>
              </w:rPr>
              <w:t>Sole Proprietor</w:t>
            </w:r>
          </w:p>
          <w:p w14:paraId="28565825"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13804DA0" w14:textId="77777777" w:rsidR="00BC61C5" w:rsidRPr="00DD0B47" w:rsidRDefault="00BC61C5">
            <w:pPr>
              <w:jc w:val="center"/>
              <w:rPr>
                <w:rFonts w:cs="Arial"/>
                <w:sz w:val="16"/>
              </w:rPr>
            </w:pPr>
            <w:r w:rsidRPr="00DD0B47">
              <w:rPr>
                <w:rFonts w:cs="Arial"/>
                <w:sz w:val="16"/>
              </w:rPr>
              <w:t>Partnership</w:t>
            </w:r>
          </w:p>
          <w:p w14:paraId="3C2E9FDC"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63B77F41" w14:textId="77777777" w:rsidR="00BC61C5" w:rsidRPr="00DD0B47" w:rsidRDefault="00BC61C5">
            <w:pPr>
              <w:jc w:val="center"/>
              <w:rPr>
                <w:rFonts w:cs="Arial"/>
                <w:sz w:val="16"/>
              </w:rPr>
            </w:pPr>
            <w:r w:rsidRPr="00DD0B47">
              <w:rPr>
                <w:rFonts w:cs="Arial"/>
                <w:sz w:val="16"/>
              </w:rPr>
              <w:t>Corporation</w:t>
            </w:r>
          </w:p>
          <w:p w14:paraId="1199D3A2"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c>
          <w:tcPr>
            <w:tcW w:w="1800" w:type="dxa"/>
            <w:gridSpan w:val="3"/>
            <w:tcBorders>
              <w:bottom w:val="single" w:sz="4" w:space="0" w:color="auto"/>
            </w:tcBorders>
          </w:tcPr>
          <w:p w14:paraId="55589A5C" w14:textId="77777777" w:rsidR="00BC61C5" w:rsidRPr="00DD0B47" w:rsidRDefault="00BC61C5">
            <w:pPr>
              <w:pStyle w:val="BodyText"/>
              <w:rPr>
                <w:rFonts w:cs="Arial"/>
                <w:sz w:val="16"/>
              </w:rPr>
            </w:pPr>
            <w:r w:rsidRPr="00DD0B47">
              <w:rPr>
                <w:rFonts w:cs="Arial"/>
                <w:sz w:val="16"/>
              </w:rPr>
              <w:t>Governmental Agency</w:t>
            </w:r>
          </w:p>
          <w:p w14:paraId="43269137"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c>
          <w:tcPr>
            <w:tcW w:w="1710" w:type="dxa"/>
            <w:tcBorders>
              <w:bottom w:val="single" w:sz="4" w:space="0" w:color="auto"/>
            </w:tcBorders>
          </w:tcPr>
          <w:p w14:paraId="399DC3FF" w14:textId="77777777" w:rsidR="00BC61C5" w:rsidRPr="00DD0B47" w:rsidRDefault="00BC61C5">
            <w:pPr>
              <w:rPr>
                <w:rFonts w:cs="Arial"/>
                <w:sz w:val="16"/>
              </w:rPr>
            </w:pPr>
            <w:r w:rsidRPr="00DD0B47">
              <w:rPr>
                <w:rFonts w:cs="Arial"/>
                <w:sz w:val="16"/>
              </w:rPr>
              <w:t>Other_________</w:t>
            </w:r>
          </w:p>
          <w:p w14:paraId="7474DF61"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p>
        </w:tc>
      </w:tr>
      <w:tr w:rsidR="00637F9F" w:rsidRPr="00DD0B47" w14:paraId="69D9573A" w14:textId="77777777" w:rsidTr="00532891">
        <w:tblPrEx>
          <w:tblLook w:val="0000" w:firstRow="0" w:lastRow="0" w:firstColumn="0" w:lastColumn="0" w:noHBand="0" w:noVBand="0"/>
        </w:tblPrEx>
        <w:tc>
          <w:tcPr>
            <w:tcW w:w="9630" w:type="dxa"/>
            <w:gridSpan w:val="14"/>
            <w:tcBorders>
              <w:bottom w:val="nil"/>
            </w:tcBorders>
          </w:tcPr>
          <w:p w14:paraId="24D4B1A0" w14:textId="77777777" w:rsidR="00637F9F" w:rsidRPr="00DD0B47" w:rsidRDefault="00637F9F">
            <w:pPr>
              <w:jc w:val="both"/>
              <w:rPr>
                <w:rFonts w:cs="Arial"/>
                <w:sz w:val="16"/>
              </w:rPr>
            </w:pPr>
            <w:r w:rsidRPr="00DD0B47">
              <w:rPr>
                <w:rFonts w:cs="Arial"/>
                <w:sz w:val="16"/>
              </w:rPr>
              <w:t>Employee Tax ID No. (TIN)</w:t>
            </w:r>
            <w:r w:rsidR="00356BA7" w:rsidRPr="00DD0B47">
              <w:rPr>
                <w:rFonts w:cs="Arial"/>
                <w:sz w:val="16"/>
              </w:rPr>
              <w:t xml:space="preserve"> or Social Security No. (if Individual)</w:t>
            </w:r>
            <w:r w:rsidRPr="00DD0B47">
              <w:rPr>
                <w:rFonts w:cs="Arial"/>
                <w:sz w:val="16"/>
              </w:rPr>
              <w:t>:</w:t>
            </w:r>
          </w:p>
          <w:p w14:paraId="0EAEFAD4" w14:textId="77777777" w:rsidR="00637F9F" w:rsidRPr="00DD0B47" w:rsidRDefault="00637F9F">
            <w:pPr>
              <w:jc w:val="both"/>
              <w:rPr>
                <w:rFonts w:cs="Arial"/>
                <w:sz w:val="16"/>
              </w:rPr>
            </w:pPr>
          </w:p>
        </w:tc>
      </w:tr>
      <w:tr w:rsidR="00BC61C5" w:rsidRPr="00DD0B47" w14:paraId="22336138" w14:textId="77777777" w:rsidTr="00532891">
        <w:tblPrEx>
          <w:tblBorders>
            <w:insideH w:val="none" w:sz="0" w:space="0" w:color="auto"/>
            <w:insideV w:val="none" w:sz="0" w:space="0" w:color="auto"/>
          </w:tblBorders>
          <w:tblLook w:val="0000" w:firstRow="0" w:lastRow="0" w:firstColumn="0" w:lastColumn="0" w:noHBand="0" w:noVBand="0"/>
        </w:tblPrEx>
        <w:tc>
          <w:tcPr>
            <w:tcW w:w="9630" w:type="dxa"/>
            <w:gridSpan w:val="14"/>
            <w:tcBorders>
              <w:top w:val="single" w:sz="18" w:space="0" w:color="auto"/>
              <w:left w:val="single" w:sz="18" w:space="0" w:color="auto"/>
              <w:bottom w:val="single" w:sz="6" w:space="0" w:color="auto"/>
              <w:right w:val="single" w:sz="18" w:space="0" w:color="auto"/>
            </w:tcBorders>
            <w:shd w:val="pct10" w:color="auto" w:fill="auto"/>
          </w:tcPr>
          <w:p w14:paraId="51F43F76" w14:textId="77777777" w:rsidR="00BC61C5" w:rsidRPr="00DD0B47" w:rsidRDefault="00BC61C5">
            <w:pPr>
              <w:rPr>
                <w:rFonts w:cs="Arial"/>
                <w:b/>
                <w:sz w:val="20"/>
              </w:rPr>
            </w:pPr>
            <w:r w:rsidRPr="00DD0B47">
              <w:rPr>
                <w:rFonts w:cs="Arial"/>
                <w:b/>
                <w:sz w:val="20"/>
              </w:rPr>
              <w:t>Substitute IRS Form W-9 Certification:</w:t>
            </w:r>
          </w:p>
        </w:tc>
      </w:tr>
      <w:tr w:rsidR="00BC61C5" w:rsidRPr="00DD0B47" w14:paraId="3D41D64B" w14:textId="77777777" w:rsidTr="005328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9630" w:type="dxa"/>
            <w:gridSpan w:val="14"/>
            <w:tcBorders>
              <w:top w:val="single" w:sz="6" w:space="0" w:color="auto"/>
              <w:left w:val="single" w:sz="18" w:space="0" w:color="auto"/>
              <w:bottom w:val="single" w:sz="6" w:space="0" w:color="auto"/>
              <w:right w:val="single" w:sz="18" w:space="0" w:color="auto"/>
            </w:tcBorders>
          </w:tcPr>
          <w:p w14:paraId="28256288" w14:textId="77777777" w:rsidR="00BC61C5" w:rsidRPr="00DD0B47" w:rsidRDefault="00BC61C5">
            <w:pPr>
              <w:rPr>
                <w:rFonts w:cs="Arial"/>
                <w:b/>
                <w:sz w:val="18"/>
                <w:szCs w:val="18"/>
              </w:rPr>
            </w:pPr>
            <w:r w:rsidRPr="00DD0B47">
              <w:rPr>
                <w:rFonts w:cs="Arial"/>
                <w:b/>
                <w:sz w:val="18"/>
                <w:szCs w:val="18"/>
              </w:rPr>
              <w:t xml:space="preserve">Under penalties of perjury, I hereby certify that the number shown on this form is my correct taxpayer identification number, </w:t>
            </w:r>
            <w:r w:rsidRPr="00DD0B47">
              <w:rPr>
                <w:rFonts w:cs="Arial"/>
                <w:b/>
                <w:sz w:val="18"/>
                <w:szCs w:val="18"/>
                <w:u w:val="single"/>
              </w:rPr>
              <w:t>and</w:t>
            </w:r>
            <w:r w:rsidRPr="00DD0B47">
              <w:rPr>
                <w:rFonts w:cs="Arial"/>
                <w:b/>
                <w:sz w:val="18"/>
                <w:szCs w:val="18"/>
              </w:rPr>
              <w:t xml:space="preserve">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sidRPr="00DD0B47">
              <w:rPr>
                <w:rFonts w:cs="Arial"/>
                <w:b/>
                <w:sz w:val="18"/>
                <w:szCs w:val="18"/>
                <w:u w:val="single"/>
              </w:rPr>
              <w:t>and</w:t>
            </w:r>
            <w:r w:rsidRPr="00DD0B47">
              <w:rPr>
                <w:rFonts w:cs="Arial"/>
                <w:b/>
                <w:sz w:val="18"/>
                <w:szCs w:val="18"/>
              </w:rPr>
              <w:t xml:space="preserve"> I am a U.S. person (including a U.S. resident alien).  </w:t>
            </w:r>
            <w:r w:rsidRPr="00DD0B47">
              <w:rPr>
                <w:rFonts w:cs="Arial"/>
                <w:b/>
                <w:i/>
                <w:sz w:val="18"/>
                <w:szCs w:val="18"/>
                <w:u w:val="single"/>
              </w:rPr>
              <w:t>Note:</w:t>
            </w:r>
            <w:r w:rsidRPr="00DD0B47">
              <w:rPr>
                <w:rFonts w:cs="Arial"/>
                <w:b/>
                <w:sz w:val="18"/>
                <w:szCs w:val="18"/>
              </w:rPr>
              <w:t xml:space="preserve">  The Internal Revenue Service does not require your consent to any provision of this document other than the certifications required to avoid backup withholding.</w:t>
            </w:r>
          </w:p>
        </w:tc>
      </w:tr>
      <w:tr w:rsidR="00BC61C5" w:rsidRPr="00DD0B47" w14:paraId="51524D05" w14:textId="77777777" w:rsidTr="00DE4D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1080" w:type="dxa"/>
            <w:tcBorders>
              <w:top w:val="single" w:sz="6" w:space="0" w:color="auto"/>
              <w:left w:val="single" w:sz="18" w:space="0" w:color="auto"/>
              <w:bottom w:val="single" w:sz="6" w:space="0" w:color="auto"/>
            </w:tcBorders>
            <w:shd w:val="pct10" w:color="auto" w:fill="auto"/>
          </w:tcPr>
          <w:p w14:paraId="21C6E1C0" w14:textId="77777777" w:rsidR="00BC61C5" w:rsidRPr="00DD0B47" w:rsidRDefault="00BC61C5">
            <w:pPr>
              <w:rPr>
                <w:rFonts w:cs="Arial"/>
                <w:b/>
                <w:sz w:val="22"/>
              </w:rPr>
            </w:pPr>
            <w:r w:rsidRPr="00DD0B47">
              <w:rPr>
                <w:rFonts w:cs="Arial"/>
                <w:b/>
                <w:sz w:val="22"/>
              </w:rPr>
              <w:t>SIGN HERE</w:t>
            </w:r>
            <w:r w:rsidRPr="00DD0B47">
              <w:rPr>
                <w:rFonts w:cs="Arial"/>
                <w:b/>
                <w:sz w:val="22"/>
              </w:rPr>
              <w:sym w:font="Wingdings" w:char="F0E8"/>
            </w:r>
          </w:p>
        </w:tc>
        <w:tc>
          <w:tcPr>
            <w:tcW w:w="6660" w:type="dxa"/>
            <w:gridSpan w:val="11"/>
            <w:tcBorders>
              <w:top w:val="single" w:sz="6" w:space="0" w:color="auto"/>
              <w:bottom w:val="single" w:sz="6" w:space="0" w:color="auto"/>
            </w:tcBorders>
          </w:tcPr>
          <w:p w14:paraId="65CF48CE" w14:textId="77777777" w:rsidR="00BC61C5" w:rsidRPr="00DD0B47" w:rsidRDefault="00BC61C5">
            <w:pPr>
              <w:rPr>
                <w:rFonts w:cs="Arial"/>
                <w:b/>
                <w:sz w:val="20"/>
              </w:rPr>
            </w:pPr>
            <w:r w:rsidRPr="00DD0B47">
              <w:rPr>
                <w:rFonts w:cs="Arial"/>
                <w:b/>
                <w:sz w:val="20"/>
              </w:rPr>
              <w:t>Signature of U.S. Person</w:t>
            </w:r>
          </w:p>
          <w:p w14:paraId="5C2900AB" w14:textId="77777777" w:rsidR="00BC61C5" w:rsidRPr="00DD0B47" w:rsidRDefault="00BC61C5">
            <w:pPr>
              <w:rPr>
                <w:rFonts w:cs="Arial"/>
                <w:b/>
                <w:sz w:val="20"/>
              </w:rPr>
            </w:pPr>
          </w:p>
        </w:tc>
        <w:tc>
          <w:tcPr>
            <w:tcW w:w="1890" w:type="dxa"/>
            <w:gridSpan w:val="2"/>
            <w:tcBorders>
              <w:top w:val="single" w:sz="6" w:space="0" w:color="auto"/>
              <w:bottom w:val="single" w:sz="6" w:space="0" w:color="auto"/>
              <w:right w:val="single" w:sz="18" w:space="0" w:color="auto"/>
            </w:tcBorders>
          </w:tcPr>
          <w:p w14:paraId="2C0B874D" w14:textId="77777777" w:rsidR="00BC61C5" w:rsidRPr="00DD0B47" w:rsidRDefault="00BC61C5">
            <w:pPr>
              <w:rPr>
                <w:rFonts w:cs="Arial"/>
                <w:b/>
                <w:sz w:val="20"/>
              </w:rPr>
            </w:pPr>
            <w:r w:rsidRPr="00DD0B47">
              <w:rPr>
                <w:rFonts w:cs="Arial"/>
                <w:b/>
                <w:sz w:val="20"/>
              </w:rPr>
              <w:t>Date</w:t>
            </w:r>
          </w:p>
        </w:tc>
      </w:tr>
    </w:tbl>
    <w:p w14:paraId="5D618D8F" w14:textId="77777777" w:rsidR="00BC61C5" w:rsidRPr="00DD0B47" w:rsidRDefault="00BC61C5">
      <w:pPr>
        <w:rPr>
          <w:rFonts w:cs="Arial"/>
          <w:sz w:val="8"/>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50"/>
        <w:gridCol w:w="3780"/>
      </w:tblGrid>
      <w:tr w:rsidR="00BC61C5" w:rsidRPr="00DD0B47" w14:paraId="43DB0B19" w14:textId="77777777" w:rsidTr="00532891">
        <w:tc>
          <w:tcPr>
            <w:tcW w:w="5850" w:type="dxa"/>
            <w:shd w:val="pct10" w:color="auto" w:fill="auto"/>
          </w:tcPr>
          <w:p w14:paraId="02809180" w14:textId="77777777" w:rsidR="00BC61C5" w:rsidRPr="00DD0B47" w:rsidRDefault="00BC61C5">
            <w:pPr>
              <w:rPr>
                <w:rFonts w:cs="Arial"/>
                <w:b/>
                <w:sz w:val="20"/>
              </w:rPr>
            </w:pPr>
            <w:r w:rsidRPr="00DD0B47">
              <w:rPr>
                <w:rFonts w:cs="Arial"/>
                <w:b/>
                <w:sz w:val="20"/>
              </w:rPr>
              <w:t>Ownership Status (check all that apply):</w:t>
            </w:r>
          </w:p>
        </w:tc>
        <w:tc>
          <w:tcPr>
            <w:tcW w:w="3780" w:type="dxa"/>
            <w:shd w:val="pct10" w:color="auto" w:fill="auto"/>
          </w:tcPr>
          <w:p w14:paraId="195A9A38" w14:textId="77777777" w:rsidR="00BC61C5" w:rsidRPr="00DD0B47" w:rsidRDefault="00BC61C5">
            <w:pPr>
              <w:rPr>
                <w:rFonts w:cs="Arial"/>
                <w:b/>
                <w:sz w:val="20"/>
              </w:rPr>
            </w:pPr>
            <w:r w:rsidRPr="00DD0B47">
              <w:rPr>
                <w:rFonts w:cs="Arial"/>
                <w:b/>
                <w:sz w:val="20"/>
              </w:rPr>
              <w:t>Racial/Ethnic Status (check one):</w:t>
            </w:r>
          </w:p>
        </w:tc>
      </w:tr>
      <w:tr w:rsidR="00BC61C5" w:rsidRPr="00DD0B47" w14:paraId="1FB68A36" w14:textId="77777777" w:rsidTr="00532891">
        <w:trPr>
          <w:trHeight w:val="1911"/>
        </w:trPr>
        <w:tc>
          <w:tcPr>
            <w:tcW w:w="5850" w:type="dxa"/>
          </w:tcPr>
          <w:p w14:paraId="454583C4"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bookmarkStart w:id="1" w:name="Check1"/>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bookmarkEnd w:id="1"/>
            <w:r w:rsidR="00BC61C5" w:rsidRPr="00DD0B47">
              <w:rPr>
                <w:rFonts w:cs="Arial"/>
                <w:sz w:val="18"/>
              </w:rPr>
              <w:tab/>
            </w:r>
            <w:r w:rsidR="00BC61C5" w:rsidRPr="00DD0B47">
              <w:rPr>
                <w:rFonts w:cs="Arial"/>
                <w:sz w:val="18"/>
              </w:rPr>
              <w:tab/>
            </w:r>
            <w:r w:rsidR="00BC61C5" w:rsidRPr="00DD0B47">
              <w:rPr>
                <w:rFonts w:cs="Arial"/>
                <w:b/>
                <w:sz w:val="18"/>
              </w:rPr>
              <w:t>MBE</w:t>
            </w:r>
            <w:r w:rsidR="00BC61C5" w:rsidRPr="00DD0B47">
              <w:rPr>
                <w:rFonts w:cs="Arial"/>
                <w:sz w:val="18"/>
              </w:rPr>
              <w:t xml:space="preserve"> </w:t>
            </w:r>
            <w:r w:rsidR="00BC61C5" w:rsidRPr="00DD0B47">
              <w:rPr>
                <w:rFonts w:cs="Arial"/>
                <w:sz w:val="18"/>
              </w:rPr>
              <w:tab/>
              <w:t>(Minority-Owned Business Enterprise)</w:t>
            </w:r>
          </w:p>
          <w:p w14:paraId="16DCCD33"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WBE</w:t>
            </w:r>
            <w:r w:rsidR="00BC61C5" w:rsidRPr="00DD0B47">
              <w:rPr>
                <w:rFonts w:cs="Arial"/>
                <w:sz w:val="18"/>
              </w:rPr>
              <w:t xml:space="preserve"> </w:t>
            </w:r>
            <w:r w:rsidR="00BC61C5" w:rsidRPr="00DD0B47">
              <w:rPr>
                <w:rFonts w:cs="Arial"/>
                <w:sz w:val="18"/>
              </w:rPr>
              <w:tab/>
              <w:t>(Women-Owned Business Enterprise)</w:t>
            </w:r>
          </w:p>
          <w:p w14:paraId="2FB8CC95"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MWBE</w:t>
            </w:r>
            <w:r w:rsidR="00BC61C5" w:rsidRPr="00DD0B47">
              <w:rPr>
                <w:rFonts w:cs="Arial"/>
                <w:b/>
                <w:sz w:val="18"/>
              </w:rPr>
              <w:tab/>
            </w:r>
            <w:r w:rsidR="00BC61C5" w:rsidRPr="00DD0B47">
              <w:rPr>
                <w:rFonts w:cs="Arial"/>
                <w:sz w:val="18"/>
              </w:rPr>
              <w:t>(Minority / Women-Owned Business Enterprise)</w:t>
            </w:r>
          </w:p>
          <w:p w14:paraId="5F8D4CAA"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CBE</w:t>
            </w:r>
            <w:r w:rsidR="00BC61C5" w:rsidRPr="00DD0B47">
              <w:rPr>
                <w:rFonts w:cs="Arial"/>
                <w:sz w:val="18"/>
              </w:rPr>
              <w:t xml:space="preserve"> </w:t>
            </w:r>
            <w:r w:rsidR="00BC61C5" w:rsidRPr="00DD0B47">
              <w:rPr>
                <w:rFonts w:cs="Arial"/>
                <w:sz w:val="18"/>
              </w:rPr>
              <w:tab/>
            </w:r>
            <w:r w:rsidR="00BC61C5" w:rsidRPr="00DD0B47">
              <w:rPr>
                <w:rFonts w:cs="Arial"/>
                <w:sz w:val="18"/>
              </w:rPr>
              <w:tab/>
              <w:t>(Combination Business Enterprise)</w:t>
            </w:r>
          </w:p>
          <w:p w14:paraId="4AC2FC1C" w14:textId="77777777" w:rsidR="00BC61C5" w:rsidRPr="00DD0B47" w:rsidRDefault="00B35042">
            <w:pPr>
              <w:pBdr>
                <w:bottom w:val="single" w:sz="12" w:space="1" w:color="auto"/>
              </w:pBdr>
              <w:jc w:val="both"/>
              <w:rPr>
                <w:rFonts w:cs="Arial"/>
                <w:i/>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Small Business</w:t>
            </w:r>
            <w:r w:rsidR="00BC61C5" w:rsidRPr="00DD0B47">
              <w:rPr>
                <w:rFonts w:cs="Arial"/>
                <w:b/>
                <w:sz w:val="18"/>
              </w:rPr>
              <w:tab/>
            </w:r>
            <w:r w:rsidR="00BC61C5" w:rsidRPr="00DD0B47">
              <w:rPr>
                <w:rFonts w:cs="Arial"/>
                <w:b/>
                <w:sz w:val="18"/>
              </w:rPr>
              <w:tab/>
            </w:r>
            <w:r w:rsidR="00BC61C5" w:rsidRPr="00DD0B47">
              <w:rPr>
                <w:rFonts w:cs="Arial"/>
                <w:b/>
                <w:sz w:val="18"/>
              </w:rPr>
              <w:tab/>
            </w: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bCs/>
                <w:sz w:val="18"/>
              </w:rPr>
              <w:t>HUD Section 3 Business</w:t>
            </w:r>
          </w:p>
          <w:p w14:paraId="354E9CA8" w14:textId="77777777" w:rsidR="00BC61C5" w:rsidRPr="00DD0B47" w:rsidRDefault="00C65C2A">
            <w:pPr>
              <w:jc w:val="both"/>
              <w:rPr>
                <w:rFonts w:cs="Arial"/>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rPr>
              <w:t>Certified by OMWBE (</w:t>
            </w:r>
            <w:r w:rsidR="00BC61C5" w:rsidRPr="00DD0B47">
              <w:rPr>
                <w:rFonts w:cs="Arial"/>
                <w:sz w:val="16"/>
              </w:rPr>
              <w:t xml:space="preserve">Washington State </w:t>
            </w:r>
            <w:r w:rsidRPr="00DD0B47">
              <w:rPr>
                <w:rFonts w:cs="Arial"/>
                <w:sz w:val="16"/>
              </w:rPr>
              <w:t>Office of Minority and Women</w:t>
            </w:r>
            <w:r w:rsidR="00DA4165" w:rsidRPr="00DD0B47">
              <w:rPr>
                <w:rFonts w:cs="Arial"/>
                <w:sz w:val="16"/>
              </w:rPr>
              <w:t>’</w:t>
            </w:r>
            <w:r w:rsidRPr="00DD0B47">
              <w:rPr>
                <w:rFonts w:cs="Arial"/>
                <w:sz w:val="16"/>
              </w:rPr>
              <w:t>s Business Enterprises)</w:t>
            </w:r>
          </w:p>
          <w:p w14:paraId="23DCB4BF" w14:textId="77777777" w:rsidR="00BC61C5" w:rsidRPr="00DD0B47" w:rsidRDefault="00C65C2A" w:rsidP="00EA6B6B">
            <w:pPr>
              <w:jc w:val="both"/>
              <w:rPr>
                <w:rFonts w:cs="Arial"/>
                <w:i/>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szCs w:val="16"/>
              </w:rPr>
              <w:t>Self-Identified</w:t>
            </w:r>
            <w:r w:rsidR="00324721" w:rsidRPr="00DD0B47">
              <w:rPr>
                <w:rFonts w:cs="Arial"/>
                <w:sz w:val="16"/>
                <w:szCs w:val="16"/>
              </w:rPr>
              <w:t xml:space="preserve"> (SHA may request a signed statement re: self-certification)</w:t>
            </w:r>
          </w:p>
        </w:tc>
        <w:tc>
          <w:tcPr>
            <w:tcW w:w="3780" w:type="dxa"/>
          </w:tcPr>
          <w:p w14:paraId="650EC373"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Caucasian (1)</w:t>
            </w:r>
          </w:p>
          <w:p w14:paraId="026CF83C"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African American (2)</w:t>
            </w:r>
          </w:p>
          <w:p w14:paraId="297BC707"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Native American (3)</w:t>
            </w:r>
          </w:p>
          <w:p w14:paraId="0C8F17FD"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Hispanic American (4)</w:t>
            </w:r>
          </w:p>
          <w:p w14:paraId="6897F11E"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Asian/Pacific American (5)</w:t>
            </w:r>
          </w:p>
          <w:p w14:paraId="2809EC2F"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BA4F63">
              <w:rPr>
                <w:rFonts w:cs="Arial"/>
                <w:b/>
                <w:sz w:val="20"/>
              </w:rPr>
            </w:r>
            <w:r w:rsidR="00BA4F63">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Hasidic Jews (6)</w:t>
            </w:r>
          </w:p>
        </w:tc>
      </w:tr>
      <w:tr w:rsidR="00B15195" w:rsidRPr="00DD0B47" w14:paraId="2C4451BB" w14:textId="77777777" w:rsidTr="00532891">
        <w:trPr>
          <w:trHeight w:val="768"/>
        </w:trPr>
        <w:tc>
          <w:tcPr>
            <w:tcW w:w="9630" w:type="dxa"/>
            <w:gridSpan w:val="2"/>
          </w:tcPr>
          <w:p w14:paraId="38E109DE" w14:textId="77777777" w:rsidR="00B15195" w:rsidRPr="00DD0B47" w:rsidRDefault="00B15195" w:rsidP="00B15195">
            <w:pPr>
              <w:jc w:val="both"/>
              <w:rPr>
                <w:rFonts w:cs="Arial"/>
                <w:b/>
                <w:sz w:val="20"/>
              </w:rPr>
            </w:pPr>
            <w:r w:rsidRPr="00DD0B47">
              <w:rPr>
                <w:rFonts w:cs="Arial"/>
                <w:b/>
                <w:sz w:val="22"/>
              </w:rPr>
              <w:t xml:space="preserve">Method of </w:t>
            </w:r>
            <w:r w:rsidR="00437768" w:rsidRPr="00DD0B47">
              <w:rPr>
                <w:rFonts w:cs="Arial"/>
                <w:b/>
                <w:sz w:val="22"/>
              </w:rPr>
              <w:t xml:space="preserve">Contract </w:t>
            </w:r>
            <w:r w:rsidRPr="00DD0B47">
              <w:rPr>
                <w:rFonts w:cs="Arial"/>
                <w:b/>
                <w:sz w:val="22"/>
              </w:rPr>
              <w:t>Payment</w:t>
            </w:r>
            <w:r w:rsidR="00437768" w:rsidRPr="00DD0B47">
              <w:rPr>
                <w:rFonts w:cs="Arial"/>
                <w:b/>
                <w:sz w:val="22"/>
              </w:rPr>
              <w:t>s</w:t>
            </w:r>
            <w:r w:rsidRPr="00DD0B47">
              <w:rPr>
                <w:rFonts w:cs="Arial"/>
                <w:b/>
                <w:sz w:val="22"/>
              </w:rPr>
              <w:t xml:space="preserve">:  </w:t>
            </w:r>
            <w:r w:rsidRPr="00DD0B47">
              <w:rPr>
                <w:rFonts w:cs="Arial"/>
                <w:sz w:val="18"/>
                <w:szCs w:val="18"/>
              </w:rPr>
              <w:t>As outlined on the reverse side of this form, for contracts over one million dollars, SHA’s method of contract payments is through an electronic virtual credit card issued by SHA’s e</w:t>
            </w:r>
            <w:r w:rsidR="00F526EF" w:rsidRPr="00DD0B47">
              <w:rPr>
                <w:rFonts w:cs="Arial"/>
                <w:sz w:val="18"/>
                <w:szCs w:val="18"/>
              </w:rPr>
              <w:t>-</w:t>
            </w:r>
            <w:r w:rsidRPr="00DD0B47">
              <w:rPr>
                <w:rFonts w:cs="Arial"/>
                <w:sz w:val="18"/>
                <w:szCs w:val="18"/>
              </w:rPr>
              <w:t xml:space="preserve">payables vendor, Bank of America.  Unless SHA grants a waiver, Vendors will receive an enrollment form from SHA following issuance of a contract.   </w:t>
            </w:r>
          </w:p>
        </w:tc>
      </w:tr>
    </w:tbl>
    <w:p w14:paraId="540042BB" w14:textId="77777777" w:rsidR="00BC61C5" w:rsidRPr="00DD0B47" w:rsidRDefault="00BC61C5">
      <w:pPr>
        <w:rPr>
          <w:rFonts w:cs="Arial"/>
          <w:sz w:val="6"/>
        </w:rPr>
      </w:pPr>
    </w:p>
    <w:tbl>
      <w:tblPr>
        <w:tblW w:w="96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800"/>
      </w:tblGrid>
      <w:tr w:rsidR="00BC61C5" w:rsidRPr="00DD0B47" w14:paraId="6F9D94FC" w14:textId="77777777" w:rsidTr="00532891">
        <w:tc>
          <w:tcPr>
            <w:tcW w:w="9630" w:type="dxa"/>
            <w:gridSpan w:val="2"/>
            <w:shd w:val="pct10" w:color="auto" w:fill="auto"/>
          </w:tcPr>
          <w:p w14:paraId="290CEAEF" w14:textId="77777777" w:rsidR="00BC61C5" w:rsidRPr="00DD0B47" w:rsidRDefault="00BC61C5">
            <w:pPr>
              <w:rPr>
                <w:rFonts w:cs="Arial"/>
                <w:b/>
                <w:sz w:val="22"/>
              </w:rPr>
            </w:pPr>
            <w:r w:rsidRPr="00DD0B47">
              <w:rPr>
                <w:rFonts w:cs="Arial"/>
                <w:b/>
                <w:sz w:val="22"/>
              </w:rPr>
              <w:t>SIGN BELOW:</w:t>
            </w:r>
          </w:p>
        </w:tc>
      </w:tr>
      <w:tr w:rsidR="00BC61C5" w:rsidRPr="00DD0B47" w14:paraId="38C9A6AB" w14:textId="77777777" w:rsidTr="00532891">
        <w:tc>
          <w:tcPr>
            <w:tcW w:w="7830" w:type="dxa"/>
          </w:tcPr>
          <w:p w14:paraId="0B69704D" w14:textId="77777777" w:rsidR="00BC61C5" w:rsidRPr="00DD0B47" w:rsidRDefault="00BC61C5">
            <w:pPr>
              <w:jc w:val="both"/>
              <w:rPr>
                <w:rFonts w:cs="Arial"/>
                <w:sz w:val="16"/>
              </w:rPr>
            </w:pPr>
            <w:r w:rsidRPr="00DD0B47">
              <w:rPr>
                <w:rFonts w:cs="Arial"/>
                <w:sz w:val="16"/>
              </w:rPr>
              <w:t>Signature of Authorized Representative of Vendor:</w:t>
            </w:r>
          </w:p>
          <w:p w14:paraId="6705EB0C" w14:textId="77777777" w:rsidR="00BC61C5" w:rsidRPr="00DD0B47" w:rsidRDefault="00BC61C5">
            <w:pPr>
              <w:jc w:val="both"/>
              <w:rPr>
                <w:rFonts w:cs="Arial"/>
                <w:sz w:val="16"/>
              </w:rPr>
            </w:pPr>
          </w:p>
        </w:tc>
        <w:tc>
          <w:tcPr>
            <w:tcW w:w="1800" w:type="dxa"/>
          </w:tcPr>
          <w:p w14:paraId="69172A96" w14:textId="77777777" w:rsidR="00BC61C5" w:rsidRPr="00DD0B47" w:rsidRDefault="00BC61C5">
            <w:pPr>
              <w:jc w:val="both"/>
              <w:rPr>
                <w:rFonts w:cs="Arial"/>
                <w:sz w:val="16"/>
              </w:rPr>
            </w:pPr>
            <w:r w:rsidRPr="00DD0B47">
              <w:rPr>
                <w:rFonts w:cs="Arial"/>
                <w:sz w:val="16"/>
              </w:rPr>
              <w:t>Date:</w:t>
            </w:r>
          </w:p>
        </w:tc>
      </w:tr>
      <w:tr w:rsidR="00BC61C5" w:rsidRPr="00DD0B47" w14:paraId="04093C01" w14:textId="77777777" w:rsidTr="00532891">
        <w:tc>
          <w:tcPr>
            <w:tcW w:w="9630" w:type="dxa"/>
            <w:gridSpan w:val="2"/>
          </w:tcPr>
          <w:p w14:paraId="2B0BB05C" w14:textId="77777777" w:rsidR="00B55432" w:rsidRPr="00DD0B47" w:rsidRDefault="00B55432" w:rsidP="00B55432">
            <w:pPr>
              <w:jc w:val="both"/>
              <w:rPr>
                <w:rFonts w:cs="Arial"/>
                <w:sz w:val="18"/>
              </w:rPr>
            </w:pPr>
            <w:r w:rsidRPr="00DD0B47">
              <w:rPr>
                <w:rFonts w:cs="Arial"/>
                <w:sz w:val="18"/>
              </w:rPr>
              <w:t xml:space="preserve">By signing immediately above, </w:t>
            </w:r>
            <w:r w:rsidR="00BC61C5" w:rsidRPr="00DD0B47">
              <w:rPr>
                <w:rFonts w:cs="Arial"/>
                <w:sz w:val="18"/>
              </w:rPr>
              <w:t xml:space="preserve">the </w:t>
            </w:r>
            <w:r w:rsidRPr="00DD0B47">
              <w:rPr>
                <w:rFonts w:cs="Arial"/>
                <w:sz w:val="18"/>
              </w:rPr>
              <w:t>V</w:t>
            </w:r>
            <w:r w:rsidR="00BC61C5" w:rsidRPr="00DD0B47">
              <w:rPr>
                <w:rFonts w:cs="Arial"/>
                <w:sz w:val="18"/>
              </w:rPr>
              <w:t xml:space="preserve">endor hereby </w:t>
            </w:r>
            <w:r w:rsidRPr="00DD0B47">
              <w:rPr>
                <w:rFonts w:cs="Arial"/>
                <w:sz w:val="18"/>
              </w:rPr>
              <w:t>represents the following</w:t>
            </w:r>
            <w:r w:rsidR="006A2AFC" w:rsidRPr="00DD0B47">
              <w:rPr>
                <w:rFonts w:cs="Arial"/>
                <w:sz w:val="18"/>
              </w:rPr>
              <w:t xml:space="preserve">:  </w:t>
            </w:r>
            <w:r w:rsidRPr="00DD0B47">
              <w:rPr>
                <w:rFonts w:cs="Arial"/>
                <w:sz w:val="18"/>
              </w:rPr>
              <w:t xml:space="preserve"> </w:t>
            </w:r>
          </w:p>
          <w:p w14:paraId="7A7982C6" w14:textId="77777777" w:rsidR="006A2AFC" w:rsidRPr="00DD0B47" w:rsidRDefault="006A2AFC" w:rsidP="006A2AFC">
            <w:pPr>
              <w:pStyle w:val="BodyTextIndent2"/>
              <w:numPr>
                <w:ilvl w:val="0"/>
                <w:numId w:val="14"/>
              </w:numPr>
              <w:spacing w:after="0" w:line="240" w:lineRule="auto"/>
              <w:jc w:val="both"/>
              <w:rPr>
                <w:rFonts w:cs="Arial"/>
                <w:sz w:val="18"/>
                <w:szCs w:val="18"/>
              </w:rPr>
            </w:pPr>
            <w:r w:rsidRPr="00DD0B47">
              <w:rPr>
                <w:rFonts w:cs="Arial"/>
                <w:sz w:val="18"/>
                <w:szCs w:val="18"/>
              </w:rPr>
              <w:t>The Vendor certifies that to the best of its knowledge and belief, neither it, nor any person</w:t>
            </w:r>
            <w:r w:rsidR="00D74C64" w:rsidRPr="00DD0B47">
              <w:rPr>
                <w:rFonts w:cs="Arial"/>
                <w:sz w:val="18"/>
                <w:szCs w:val="18"/>
              </w:rPr>
              <w:t>/principal</w:t>
            </w:r>
            <w:r w:rsidRPr="00DD0B47">
              <w:rPr>
                <w:rFonts w:cs="Arial"/>
                <w:sz w:val="18"/>
                <w:szCs w:val="18"/>
              </w:rPr>
              <w:t xml:space="preserve"> or firm which has an interest in the Vendor’s firm, is ineligible to participate in a SHA contract, purchase order, direct pay or other transaction, pursuant to the </w:t>
            </w:r>
            <w:r w:rsidR="00D65338" w:rsidRPr="00DD0B47">
              <w:rPr>
                <w:rFonts w:cs="Arial"/>
                <w:sz w:val="18"/>
                <w:szCs w:val="18"/>
              </w:rPr>
              <w:t xml:space="preserve">Certification of Eligibility </w:t>
            </w:r>
            <w:r w:rsidRPr="00DD0B47">
              <w:rPr>
                <w:rFonts w:cs="Arial"/>
                <w:sz w:val="18"/>
                <w:szCs w:val="18"/>
              </w:rPr>
              <w:t xml:space="preserve"> provision</w:t>
            </w:r>
            <w:r w:rsidR="00A5052E" w:rsidRPr="00DD0B47">
              <w:rPr>
                <w:rFonts w:cs="Arial"/>
                <w:sz w:val="18"/>
                <w:szCs w:val="18"/>
              </w:rPr>
              <w:t xml:space="preserve"> specified in the </w:t>
            </w:r>
            <w:r w:rsidR="00532891" w:rsidRPr="00DD0B47">
              <w:rPr>
                <w:rFonts w:cs="Arial"/>
                <w:sz w:val="18"/>
                <w:szCs w:val="18"/>
              </w:rPr>
              <w:t xml:space="preserve">Vendor Fact Sheet </w:t>
            </w:r>
            <w:r w:rsidR="005819DD" w:rsidRPr="00DD0B47">
              <w:rPr>
                <w:rFonts w:cs="Arial"/>
                <w:sz w:val="18"/>
                <w:szCs w:val="18"/>
              </w:rPr>
              <w:t>Instructions</w:t>
            </w:r>
            <w:r w:rsidRPr="00DD0B47">
              <w:rPr>
                <w:rFonts w:cs="Arial"/>
                <w:sz w:val="18"/>
                <w:szCs w:val="18"/>
              </w:rPr>
              <w:t xml:space="preserve">, or; </w:t>
            </w:r>
          </w:p>
          <w:p w14:paraId="229ADF77" w14:textId="77777777" w:rsidR="00973315" w:rsidRPr="00DD0B47" w:rsidRDefault="006A2AFC" w:rsidP="00973315">
            <w:pPr>
              <w:pStyle w:val="BodyTextIndent2"/>
              <w:numPr>
                <w:ilvl w:val="0"/>
                <w:numId w:val="14"/>
              </w:numPr>
              <w:spacing w:after="0" w:line="240" w:lineRule="auto"/>
              <w:jc w:val="both"/>
              <w:rPr>
                <w:rFonts w:cs="Arial"/>
                <w:sz w:val="18"/>
              </w:rPr>
            </w:pPr>
            <w:r w:rsidRPr="00DD0B47">
              <w:rPr>
                <w:rFonts w:cs="Arial"/>
                <w:sz w:val="18"/>
                <w:szCs w:val="18"/>
              </w:rPr>
              <w:t>The Vendor</w:t>
            </w:r>
            <w:r w:rsidR="00B55432" w:rsidRPr="00DD0B47">
              <w:rPr>
                <w:rFonts w:cs="Arial"/>
                <w:sz w:val="18"/>
              </w:rPr>
              <w:t xml:space="preserve"> will comply with </w:t>
            </w:r>
            <w:r w:rsidR="00BC61C5" w:rsidRPr="00DD0B47">
              <w:rPr>
                <w:rFonts w:cs="Arial"/>
                <w:sz w:val="18"/>
              </w:rPr>
              <w:t>SHA’s General Terms and Conditions applicable to Purchase Orders</w:t>
            </w:r>
            <w:r w:rsidRPr="00DD0B47">
              <w:rPr>
                <w:rFonts w:cs="Arial"/>
                <w:sz w:val="18"/>
              </w:rPr>
              <w:t>,</w:t>
            </w:r>
            <w:r w:rsidR="00B55432" w:rsidRPr="00DD0B47">
              <w:rPr>
                <w:rFonts w:cs="Arial"/>
                <w:sz w:val="18"/>
              </w:rPr>
              <w:t xml:space="preserve"> if the Vendor will be supplying goods and/or services through an SHA Purchase Order</w:t>
            </w:r>
            <w:r w:rsidRPr="00DD0B47">
              <w:rPr>
                <w:rFonts w:cs="Arial"/>
                <w:sz w:val="18"/>
              </w:rPr>
              <w:t xml:space="preserve">.  </w:t>
            </w:r>
          </w:p>
          <w:p w14:paraId="2A7BA3AF" w14:textId="77777777" w:rsidR="00973315" w:rsidRPr="00DD0B47" w:rsidRDefault="00B55432" w:rsidP="00973315">
            <w:pPr>
              <w:pStyle w:val="BodyTextIndent2"/>
              <w:spacing w:after="0" w:line="240" w:lineRule="auto"/>
              <w:ind w:left="0"/>
              <w:rPr>
                <w:rFonts w:cs="Arial"/>
                <w:sz w:val="18"/>
              </w:rPr>
            </w:pPr>
            <w:r w:rsidRPr="00DD0B47">
              <w:rPr>
                <w:rFonts w:cs="Arial"/>
                <w:sz w:val="18"/>
              </w:rPr>
              <w:t xml:space="preserve">To obtain a copy of the General Terms and Conditions, call (206) 615-3379 or visit our Web site at </w:t>
            </w:r>
            <w:r w:rsidR="00973315" w:rsidRPr="00DD0B47">
              <w:rPr>
                <w:rFonts w:cs="Arial"/>
                <w:sz w:val="18"/>
              </w:rPr>
              <w:t xml:space="preserve"> </w:t>
            </w:r>
          </w:p>
          <w:p w14:paraId="6443470A" w14:textId="77777777" w:rsidR="00B55432" w:rsidRPr="00DD0B47" w:rsidRDefault="00B55432" w:rsidP="00973315">
            <w:pPr>
              <w:pStyle w:val="BodyTextIndent2"/>
              <w:spacing w:after="0" w:line="240" w:lineRule="auto"/>
              <w:ind w:left="720"/>
              <w:jc w:val="both"/>
              <w:rPr>
                <w:rFonts w:cs="Arial"/>
                <w:sz w:val="18"/>
              </w:rPr>
            </w:pPr>
            <w:r w:rsidRPr="00DD0B47">
              <w:rPr>
                <w:rFonts w:cs="Arial"/>
                <w:sz w:val="18"/>
              </w:rPr>
              <w:t xml:space="preserve"> </w:t>
            </w:r>
            <w:r w:rsidR="00F828BD" w:rsidRPr="00F828BD">
              <w:rPr>
                <w:rStyle w:val="Hyperlink"/>
                <w:rFonts w:cs="Arial"/>
                <w:sz w:val="20"/>
              </w:rPr>
              <w:t>https://www.seattlehousing.org/sites/default/files/Purchase_Orders_Terms_Conditions.pdf</w:t>
            </w:r>
            <w:r w:rsidRPr="00F828BD">
              <w:rPr>
                <w:rStyle w:val="Hyperlink"/>
                <w:rFonts w:cs="Arial"/>
                <w:sz w:val="12"/>
              </w:rPr>
              <w:t xml:space="preserve">  </w:t>
            </w:r>
          </w:p>
        </w:tc>
      </w:tr>
    </w:tbl>
    <w:p w14:paraId="714F9F05" w14:textId="77777777" w:rsidR="00BC61C5" w:rsidRPr="00DD0B47" w:rsidRDefault="00BC61C5">
      <w:pPr>
        <w:rPr>
          <w:rFonts w:cs="Arial"/>
          <w:sz w:val="6"/>
        </w:rPr>
      </w:pPr>
    </w:p>
    <w:p w14:paraId="1694668C" w14:textId="77777777" w:rsidR="00BC61C5" w:rsidRPr="00DD0B47" w:rsidRDefault="00BC61C5">
      <w:pPr>
        <w:pStyle w:val="Heading4"/>
        <w:rPr>
          <w:rFonts w:cs="Arial"/>
          <w:sz w:val="20"/>
        </w:rPr>
      </w:pPr>
      <w:r w:rsidRPr="00DD0B47">
        <w:rPr>
          <w:rFonts w:cs="Arial"/>
          <w:sz w:val="20"/>
        </w:rPr>
        <w:lastRenderedPageBreak/>
        <w:t>Vendor Fact Sheet Instructions</w:t>
      </w:r>
    </w:p>
    <w:p w14:paraId="562ED9B5" w14:textId="77777777" w:rsidR="00B13883" w:rsidRPr="00DD0B47" w:rsidRDefault="00B13883" w:rsidP="00B13883">
      <w:pPr>
        <w:rPr>
          <w:rFonts w:cs="Arial"/>
        </w:rPr>
      </w:pPr>
    </w:p>
    <w:p w14:paraId="5E62CE37" w14:textId="77777777" w:rsidR="00B13883" w:rsidRPr="00DD0B47" w:rsidRDefault="00B13883" w:rsidP="00B13883">
      <w:pPr>
        <w:jc w:val="both"/>
        <w:rPr>
          <w:rFonts w:cs="Arial"/>
          <w:sz w:val="20"/>
        </w:rPr>
      </w:pPr>
      <w:r w:rsidRPr="00DD0B47">
        <w:rPr>
          <w:rFonts w:cs="Arial"/>
          <w:sz w:val="20"/>
        </w:rPr>
        <w:t>Thank you for your interest in doing business with the Seattle Housing Authority (SHA).  We look forward to doing business with you.  If you have any questions about completion of the Vendor Fact Sheet, please call us at (206) 615-3379.</w:t>
      </w:r>
    </w:p>
    <w:p w14:paraId="0F8E0F8A" w14:textId="77777777" w:rsidR="008A7F3B" w:rsidRPr="00DD0B47" w:rsidRDefault="008A7F3B">
      <w:pPr>
        <w:jc w:val="both"/>
        <w:rPr>
          <w:rFonts w:cs="Arial"/>
          <w:sz w:val="20"/>
        </w:rPr>
      </w:pPr>
    </w:p>
    <w:p w14:paraId="57F6E8C3" w14:textId="77777777" w:rsidR="00BC61C5" w:rsidRPr="00DD0B47" w:rsidRDefault="00BC61C5">
      <w:pPr>
        <w:jc w:val="both"/>
        <w:rPr>
          <w:rFonts w:cs="Arial"/>
          <w:sz w:val="20"/>
        </w:rPr>
      </w:pPr>
      <w:r w:rsidRPr="00DD0B47">
        <w:rPr>
          <w:rFonts w:cs="Arial"/>
          <w:sz w:val="20"/>
        </w:rPr>
        <w:t>In order for SHA to make payments to you or to procure goods or services from you, we need the information requested on the Vendor Fact Sheet, which also serves as a substitute IRS W-9 Form.  The information about you will be entered into our computerized payment system and will allow us to make required reports to the Federal government about our business and payment transactions.</w:t>
      </w:r>
    </w:p>
    <w:p w14:paraId="364C738E" w14:textId="77777777" w:rsidR="00BC61C5" w:rsidRPr="00DD0B47" w:rsidRDefault="00BC61C5">
      <w:pPr>
        <w:jc w:val="both"/>
        <w:rPr>
          <w:rFonts w:cs="Arial"/>
          <w:sz w:val="20"/>
        </w:rPr>
      </w:pPr>
    </w:p>
    <w:p w14:paraId="2DF9EBF3" w14:textId="77777777" w:rsidR="00BC61C5" w:rsidRPr="00DD0B47" w:rsidRDefault="00BC61C5">
      <w:pPr>
        <w:jc w:val="both"/>
        <w:rPr>
          <w:rFonts w:cs="Arial"/>
          <w:sz w:val="20"/>
        </w:rPr>
      </w:pPr>
      <w:r w:rsidRPr="00DD0B47">
        <w:rPr>
          <w:rFonts w:cs="Arial"/>
          <w:b/>
          <w:sz w:val="20"/>
          <w:u w:val="single"/>
        </w:rPr>
        <w:t>Substitute IRS Form W-9 Certification:</w:t>
      </w:r>
      <w:r w:rsidRPr="00DD0B47">
        <w:rPr>
          <w:rFonts w:cs="Arial"/>
          <w:sz w:val="20"/>
        </w:rPr>
        <w:t xml:space="preserve">  In completing the Vendor Fact Sheet, you must sign the “Substitute IRS Form W-9 Certification” or backup withholding will apply.  If you are subject to backup withholding and you are merely providing your correct taxpayer identification number to SHA, you must cross out the portion of the certification after the word “</w:t>
      </w:r>
      <w:r w:rsidRPr="00DD0B47">
        <w:rPr>
          <w:rFonts w:cs="Arial"/>
          <w:sz w:val="20"/>
          <w:u w:val="single"/>
        </w:rPr>
        <w:t>and</w:t>
      </w:r>
      <w:r w:rsidRPr="00DD0B47">
        <w:rPr>
          <w:rFonts w:cs="Arial"/>
          <w:sz w:val="20"/>
        </w:rPr>
        <w:t xml:space="preserve">” in line two, through the end of line five, before signing the form.  Detailed instructions about IRS Form W-9 are included on the form, which may be obtained by calling our office at (206) 615-3379 or visiting the IRS web site at </w:t>
      </w:r>
      <w:hyperlink r:id="rId12" w:history="1">
        <w:r w:rsidR="003A100E" w:rsidRPr="00DD0B47">
          <w:rPr>
            <w:rStyle w:val="Hyperlink"/>
            <w:rFonts w:cs="Arial"/>
            <w:sz w:val="20"/>
          </w:rPr>
          <w:t>www.irs.gov</w:t>
        </w:r>
      </w:hyperlink>
      <w:r w:rsidRPr="00DD0B47">
        <w:rPr>
          <w:rFonts w:cs="Arial"/>
          <w:sz w:val="20"/>
        </w:rPr>
        <w:t>.</w:t>
      </w:r>
    </w:p>
    <w:p w14:paraId="67DD8930" w14:textId="77777777" w:rsidR="006E42AB" w:rsidRPr="00DD0B47" w:rsidRDefault="006E42AB" w:rsidP="006E42AB">
      <w:pPr>
        <w:pStyle w:val="BodyTextIndent2"/>
        <w:spacing w:after="0" w:line="240" w:lineRule="auto"/>
        <w:ind w:left="720"/>
        <w:jc w:val="both"/>
        <w:rPr>
          <w:rFonts w:cs="Arial"/>
          <w:b/>
          <w:sz w:val="20"/>
        </w:rPr>
      </w:pPr>
    </w:p>
    <w:p w14:paraId="38E4F451" w14:textId="77777777" w:rsidR="006E42AB" w:rsidRPr="00DD0B47" w:rsidRDefault="004C4C65" w:rsidP="006E42AB">
      <w:pPr>
        <w:pStyle w:val="BodyTextIndent2"/>
        <w:spacing w:after="0" w:line="240" w:lineRule="auto"/>
        <w:ind w:left="0"/>
        <w:rPr>
          <w:rFonts w:cs="Arial"/>
          <w:sz w:val="20"/>
        </w:rPr>
      </w:pPr>
      <w:r w:rsidRPr="00DD0B47">
        <w:rPr>
          <w:rFonts w:cs="Arial"/>
          <w:b/>
          <w:sz w:val="20"/>
          <w:u w:val="single"/>
        </w:rPr>
        <w:t>Certification of Eligibility</w:t>
      </w:r>
      <w:r w:rsidRPr="00DD0B47">
        <w:rPr>
          <w:rFonts w:cs="Arial"/>
          <w:b/>
          <w:sz w:val="20"/>
        </w:rPr>
        <w:t xml:space="preserve">:  </w:t>
      </w:r>
      <w:r w:rsidR="00D6677E" w:rsidRPr="00DD0B47">
        <w:rPr>
          <w:rFonts w:cs="Arial"/>
          <w:sz w:val="20"/>
        </w:rPr>
        <w:t xml:space="preserve">In order to do business with SHA, the Vendor must </w:t>
      </w:r>
      <w:r w:rsidR="00750B25" w:rsidRPr="00DD0B47">
        <w:rPr>
          <w:rFonts w:cs="Arial"/>
          <w:sz w:val="20"/>
        </w:rPr>
        <w:t xml:space="preserve">be </w:t>
      </w:r>
      <w:r w:rsidR="00D6677E" w:rsidRPr="00DD0B47">
        <w:rPr>
          <w:rFonts w:cs="Arial"/>
          <w:sz w:val="20"/>
        </w:rPr>
        <w:t>eligible to:</w:t>
      </w:r>
    </w:p>
    <w:p w14:paraId="427DA742" w14:textId="77777777" w:rsidR="00D6677E" w:rsidRPr="00DD0B47" w:rsidRDefault="00D6677E" w:rsidP="00D74C64">
      <w:pPr>
        <w:pStyle w:val="BodyTextIndent2"/>
        <w:spacing w:after="0" w:line="240" w:lineRule="auto"/>
        <w:ind w:left="720"/>
        <w:rPr>
          <w:rFonts w:cs="Arial"/>
          <w:sz w:val="20"/>
        </w:rPr>
      </w:pPr>
      <w:r w:rsidRPr="00DD0B47">
        <w:rPr>
          <w:rFonts w:cs="Arial"/>
          <w:sz w:val="20"/>
        </w:rPr>
        <w:t xml:space="preserve"> 1)</w:t>
      </w:r>
      <w:r w:rsidRPr="00DD0B47">
        <w:rPr>
          <w:rFonts w:cs="Arial"/>
          <w:sz w:val="20"/>
        </w:rPr>
        <w:tab/>
        <w:t>Be awarded contracts by any agency of the U.S. Government, HUD, or the State in which this Contract work is to be performed; or,</w:t>
      </w:r>
    </w:p>
    <w:p w14:paraId="69867507" w14:textId="77777777" w:rsidR="006E42AB" w:rsidRPr="00DD0B47" w:rsidRDefault="00D6677E" w:rsidP="00DD0B47">
      <w:pPr>
        <w:pStyle w:val="BodyTextIndent2"/>
        <w:spacing w:after="0" w:line="240" w:lineRule="auto"/>
        <w:ind w:left="720"/>
        <w:rPr>
          <w:rFonts w:cs="Arial"/>
          <w:sz w:val="20"/>
        </w:rPr>
      </w:pPr>
      <w:r w:rsidRPr="00DD0B47">
        <w:rPr>
          <w:rFonts w:cs="Arial"/>
          <w:sz w:val="20"/>
        </w:rPr>
        <w:t>2)</w:t>
      </w:r>
      <w:r w:rsidRPr="00DD0B47">
        <w:rPr>
          <w:rFonts w:cs="Arial"/>
          <w:sz w:val="20"/>
        </w:rPr>
        <w:tab/>
        <w:t>Participate in HUD programs pursuant to 24 CFR Part 24.</w:t>
      </w:r>
      <w:r w:rsidR="006E42AB" w:rsidRPr="00DD0B47">
        <w:rPr>
          <w:rFonts w:cs="Arial"/>
          <w:sz w:val="20"/>
        </w:rPr>
        <w:t xml:space="preserve"> </w:t>
      </w:r>
    </w:p>
    <w:p w14:paraId="66447684" w14:textId="77777777" w:rsidR="006E42AB" w:rsidRPr="00DD0B47" w:rsidRDefault="006E42AB" w:rsidP="006E42AB">
      <w:pPr>
        <w:pStyle w:val="BodyTextIndent2"/>
        <w:spacing w:after="0" w:line="240" w:lineRule="auto"/>
        <w:ind w:left="0"/>
        <w:rPr>
          <w:rFonts w:cs="Arial"/>
          <w:sz w:val="20"/>
        </w:rPr>
      </w:pPr>
      <w:r w:rsidRPr="00DD0B47">
        <w:rPr>
          <w:rFonts w:cs="Arial"/>
          <w:sz w:val="20"/>
        </w:rPr>
        <w:t>The websites to verify eligibility</w:t>
      </w:r>
      <w:r w:rsidR="00005D82" w:rsidRPr="00DD0B47">
        <w:rPr>
          <w:rFonts w:cs="Arial"/>
          <w:sz w:val="20"/>
        </w:rPr>
        <w:t xml:space="preserve"> of the firm and its principals </w:t>
      </w:r>
      <w:r w:rsidRPr="00DD0B47">
        <w:rPr>
          <w:rFonts w:cs="Arial"/>
          <w:sz w:val="20"/>
        </w:rPr>
        <w:t xml:space="preserve">are: </w:t>
      </w:r>
      <w:r w:rsidR="00F828BD" w:rsidRPr="00F828BD">
        <w:rPr>
          <w:rStyle w:val="Hyperlink"/>
          <w:rFonts w:cs="Arial"/>
          <w:sz w:val="20"/>
        </w:rPr>
        <w:t>https://www.sam.gov/portal/SAM</w:t>
      </w:r>
      <w:r w:rsidRPr="00DD0B47">
        <w:rPr>
          <w:rFonts w:cs="Arial"/>
          <w:sz w:val="20"/>
        </w:rPr>
        <w:t xml:space="preserve"> and </w:t>
      </w:r>
    </w:p>
    <w:p w14:paraId="6B839226" w14:textId="77777777" w:rsidR="006E42AB" w:rsidRPr="00DD0B47" w:rsidRDefault="00BA4F63" w:rsidP="006E42AB">
      <w:pPr>
        <w:pStyle w:val="BodyTextIndent2"/>
        <w:spacing w:after="0" w:line="240" w:lineRule="auto"/>
        <w:ind w:left="0"/>
        <w:rPr>
          <w:rFonts w:cs="Arial"/>
          <w:sz w:val="20"/>
        </w:rPr>
      </w:pPr>
      <w:hyperlink r:id="rId13" w:history="1">
        <w:r w:rsidR="006E42AB" w:rsidRPr="00DD0B47">
          <w:rPr>
            <w:rStyle w:val="Hyperlink"/>
            <w:rFonts w:cs="Arial"/>
            <w:sz w:val="20"/>
          </w:rPr>
          <w:t>http://portal.hud.gov/hudportal/HUD?src=/topics/limited_denials_of_participation</w:t>
        </w:r>
      </w:hyperlink>
      <w:r w:rsidR="006E42AB" w:rsidRPr="00DD0B47">
        <w:rPr>
          <w:rFonts w:cs="Arial"/>
          <w:sz w:val="20"/>
        </w:rPr>
        <w:t xml:space="preserve">.  By signing the Vendor Fact Sheet, the Vendor understands that the certification of eligibility is a material representation of fact upon which reliance was placed when SHA agreed to enter into the transaction with the Vendor.  SHA may require the Vendor to submit </w:t>
      </w:r>
      <w:r w:rsidR="00B857D2" w:rsidRPr="00DD0B47">
        <w:rPr>
          <w:rFonts w:cs="Arial"/>
          <w:sz w:val="20"/>
        </w:rPr>
        <w:t>such certification</w:t>
      </w:r>
      <w:r w:rsidR="006E42AB" w:rsidRPr="00DD0B47">
        <w:rPr>
          <w:rFonts w:cs="Arial"/>
          <w:sz w:val="20"/>
        </w:rPr>
        <w:t xml:space="preserve"> on a</w:t>
      </w:r>
      <w:r w:rsidR="00750B25" w:rsidRPr="00DD0B47">
        <w:rPr>
          <w:rFonts w:cs="Arial"/>
          <w:sz w:val="20"/>
        </w:rPr>
        <w:t xml:space="preserve">n annual basis depending on the terms of its contract or the </w:t>
      </w:r>
      <w:r w:rsidR="006E42AB" w:rsidRPr="00DD0B47">
        <w:rPr>
          <w:rFonts w:cs="Arial"/>
          <w:sz w:val="20"/>
        </w:rPr>
        <w:t xml:space="preserve">frequency of </w:t>
      </w:r>
      <w:r w:rsidR="00B857D2" w:rsidRPr="00DD0B47">
        <w:rPr>
          <w:rFonts w:cs="Arial"/>
          <w:sz w:val="20"/>
        </w:rPr>
        <w:t xml:space="preserve">its </w:t>
      </w:r>
      <w:r w:rsidR="006E42AB" w:rsidRPr="00DD0B47">
        <w:rPr>
          <w:rFonts w:cs="Arial"/>
          <w:sz w:val="20"/>
        </w:rPr>
        <w:t>business transactions</w:t>
      </w:r>
      <w:r w:rsidR="00B857D2" w:rsidRPr="00DD0B47">
        <w:rPr>
          <w:rFonts w:cs="Arial"/>
          <w:sz w:val="20"/>
        </w:rPr>
        <w:t xml:space="preserve"> with SHA</w:t>
      </w:r>
      <w:r w:rsidR="006E42AB" w:rsidRPr="00DD0B47">
        <w:rPr>
          <w:rFonts w:cs="Arial"/>
          <w:sz w:val="20"/>
        </w:rPr>
        <w:t xml:space="preserve">. </w:t>
      </w:r>
      <w:r w:rsidR="00E35B40" w:rsidRPr="00DD0B47">
        <w:rPr>
          <w:rFonts w:cs="Arial"/>
          <w:sz w:val="20"/>
        </w:rPr>
        <w:t xml:space="preserve">If the Vendor subcontracts any portion of the work, the Vendor will be required to submit a similar certification of eligibility to SHA for any Vendor subcontracts. </w:t>
      </w:r>
      <w:r w:rsidR="00D74C64" w:rsidRPr="00DD0B47">
        <w:rPr>
          <w:rFonts w:cs="Arial"/>
          <w:sz w:val="20"/>
        </w:rPr>
        <w:t xml:space="preserve"> Any written contract executed between SHA and the Vendor shall include these provisions, which may also be referred to as Suspension/Debarment provisions.</w:t>
      </w:r>
    </w:p>
    <w:p w14:paraId="318AA0BC" w14:textId="77777777" w:rsidR="004C4C65" w:rsidRPr="00DD0B47" w:rsidRDefault="004C4C65">
      <w:pPr>
        <w:jc w:val="both"/>
        <w:rPr>
          <w:rFonts w:cs="Arial"/>
          <w:b/>
          <w:sz w:val="20"/>
        </w:rPr>
      </w:pPr>
    </w:p>
    <w:p w14:paraId="2E45198D" w14:textId="77777777" w:rsidR="003A100E" w:rsidRPr="00DD0B47" w:rsidRDefault="00206DFD">
      <w:pPr>
        <w:jc w:val="both"/>
        <w:rPr>
          <w:rFonts w:cs="Arial"/>
          <w:b/>
          <w:sz w:val="20"/>
        </w:rPr>
      </w:pPr>
      <w:r w:rsidRPr="00DD0B47">
        <w:rPr>
          <w:rFonts w:cs="Arial"/>
          <w:b/>
          <w:sz w:val="20"/>
          <w:u w:val="single"/>
        </w:rPr>
        <w:t>Contract Payments:</w:t>
      </w:r>
      <w:r w:rsidRPr="00DD0B47">
        <w:rPr>
          <w:rFonts w:cs="Arial"/>
          <w:b/>
          <w:sz w:val="20"/>
        </w:rPr>
        <w:t xml:space="preserve">  </w:t>
      </w:r>
      <w:r w:rsidR="007C2FC8" w:rsidRPr="00DD0B47">
        <w:rPr>
          <w:rFonts w:cs="Arial"/>
          <w:sz w:val="20"/>
        </w:rPr>
        <w:t xml:space="preserve">Unless SHA grants a waiver, its method of contract payment for contracts of one million or more is through its Bank of America epayables program.  Payments will be made electronically through a virtual Visa credit card.  Benefits for using this method include reduced labor costs associated with the processing of checks and enhancing cash flow by eliminating float time associated with the mailing of checks.  To learn more about the program, please click here or copy and paste the following URL into your browser:   </w:t>
      </w:r>
      <w:hyperlink r:id="rId14" w:history="1">
        <w:r w:rsidR="007C2FC8" w:rsidRPr="00DD0B47">
          <w:rPr>
            <w:rStyle w:val="Hyperlink"/>
            <w:rFonts w:cs="Arial"/>
            <w:sz w:val="20"/>
          </w:rPr>
          <w:t>www.bankofamerica.com/epayablesvendors</w:t>
        </w:r>
      </w:hyperlink>
      <w:r w:rsidR="007C2FC8" w:rsidRPr="00DD0B47">
        <w:rPr>
          <w:rFonts w:cs="Arial"/>
          <w:sz w:val="20"/>
        </w:rPr>
        <w:t xml:space="preserve">.   For new vendors, SHA will automatically send an enrollment form upon contract award.  If you have questions about the program, please contact Brenda Mix, SHA’s Accounts Payable Manager, at 206-615-3421 or </w:t>
      </w:r>
      <w:hyperlink r:id="rId15" w:history="1">
        <w:r w:rsidR="007C2FC8" w:rsidRPr="00DD0B47">
          <w:rPr>
            <w:rStyle w:val="Hyperlink"/>
            <w:rFonts w:cs="Arial"/>
            <w:sz w:val="20"/>
          </w:rPr>
          <w:t>bmix@seattlehousing.org</w:t>
        </w:r>
      </w:hyperlink>
      <w:r w:rsidR="007C2FC8" w:rsidRPr="00DD0B47">
        <w:rPr>
          <w:rFonts w:cs="Arial"/>
          <w:sz w:val="20"/>
        </w:rPr>
        <w:t xml:space="preserve">.  </w:t>
      </w:r>
    </w:p>
    <w:p w14:paraId="2BF1F41D" w14:textId="77777777" w:rsidR="00BC61C5" w:rsidRPr="00DD0B47" w:rsidRDefault="00BC61C5">
      <w:pPr>
        <w:jc w:val="both"/>
        <w:rPr>
          <w:rFonts w:cs="Arial"/>
          <w:sz w:val="20"/>
        </w:rPr>
      </w:pPr>
    </w:p>
    <w:p w14:paraId="7C2ED7B8" w14:textId="77777777" w:rsidR="00BC61C5" w:rsidRPr="00DD0B47" w:rsidRDefault="00BC61C5" w:rsidP="00DD0B47">
      <w:pPr>
        <w:pStyle w:val="BodyText2"/>
        <w:rPr>
          <w:rFonts w:cs="Arial"/>
          <w:sz w:val="20"/>
        </w:rPr>
      </w:pPr>
      <w:r w:rsidRPr="00DD0B47">
        <w:rPr>
          <w:rFonts w:cs="Arial"/>
          <w:b/>
          <w:sz w:val="20"/>
          <w:u w:val="single"/>
        </w:rPr>
        <w:t>Small Businesses:</w:t>
      </w:r>
      <w:r w:rsidRPr="00DD0B47">
        <w:rPr>
          <w:rFonts w:cs="Arial"/>
          <w:sz w:val="20"/>
        </w:rPr>
        <w:t xml:space="preserve">  The Vendor Fact Sheet also requests information about whether your business is owned and controlled by women or minorities, and/or is a small business.  The following are definitions of these terms for your use.</w:t>
      </w:r>
      <w:r w:rsidR="003A100E" w:rsidRPr="00DD0B47">
        <w:rPr>
          <w:rFonts w:cs="Arial"/>
          <w:sz w:val="20"/>
        </w:rPr>
        <w:t xml:space="preserve"> This information provides valuable information to SHA in its efforts to ensure its contracting program meets its diversity objectives</w:t>
      </w:r>
      <w:r w:rsidR="00DD4290" w:rsidRPr="00DD0B47">
        <w:rPr>
          <w:rFonts w:cs="Arial"/>
          <w:sz w:val="20"/>
        </w:rPr>
        <w:t xml:space="preserve"> and requirements. </w:t>
      </w:r>
      <w:r w:rsidR="003A100E" w:rsidRPr="00DD0B47">
        <w:rPr>
          <w:rFonts w:cs="Arial"/>
          <w:sz w:val="20"/>
        </w:rPr>
        <w:t xml:space="preserve"> </w:t>
      </w:r>
    </w:p>
    <w:p w14:paraId="2C16B038" w14:textId="77777777" w:rsidR="00BC61C5" w:rsidRPr="00DD0B47" w:rsidRDefault="00BC61C5">
      <w:pPr>
        <w:numPr>
          <w:ilvl w:val="0"/>
          <w:numId w:val="9"/>
        </w:numPr>
        <w:jc w:val="both"/>
        <w:rPr>
          <w:rFonts w:cs="Arial"/>
          <w:color w:val="000000"/>
          <w:sz w:val="20"/>
        </w:rPr>
      </w:pPr>
      <w:r w:rsidRPr="00DD0B47">
        <w:rPr>
          <w:rFonts w:cs="Arial"/>
          <w:b/>
          <w:sz w:val="20"/>
          <w:u w:val="single"/>
        </w:rPr>
        <w:t>WMBE:</w:t>
      </w:r>
      <w:r w:rsidRPr="00DD0B47">
        <w:rPr>
          <w:rFonts w:cs="Arial"/>
          <w:sz w:val="20"/>
        </w:rPr>
        <w:t xml:space="preserve">  Minority and women-owned business enterprises must </w:t>
      </w:r>
      <w:r w:rsidR="003A1897" w:rsidRPr="00DD0B47">
        <w:rPr>
          <w:rFonts w:cs="Arial"/>
          <w:sz w:val="20"/>
        </w:rPr>
        <w:t>either be self-identified or c</w:t>
      </w:r>
      <w:r w:rsidRPr="00DD0B47">
        <w:rPr>
          <w:rFonts w:cs="Arial"/>
          <w:sz w:val="20"/>
        </w:rPr>
        <w:t>ertified by, the Washington State Office of Women’s and Minority Business Enterprises (OMWBE)</w:t>
      </w:r>
      <w:r w:rsidR="003A1897" w:rsidRPr="00DD0B47">
        <w:rPr>
          <w:rFonts w:cs="Arial"/>
          <w:sz w:val="20"/>
        </w:rPr>
        <w:t xml:space="preserve"> to be at least fifty-one percent owned by women and/or minority group members. </w:t>
      </w:r>
      <w:r w:rsidRPr="00DD0B47">
        <w:rPr>
          <w:rFonts w:cs="Arial"/>
          <w:sz w:val="20"/>
        </w:rPr>
        <w:t xml:space="preserve">  </w:t>
      </w:r>
    </w:p>
    <w:p w14:paraId="7D733047" w14:textId="77777777" w:rsidR="00BC61C5" w:rsidRPr="00DD0B47" w:rsidRDefault="00BC61C5">
      <w:pPr>
        <w:numPr>
          <w:ilvl w:val="0"/>
          <w:numId w:val="10"/>
        </w:numPr>
        <w:jc w:val="both"/>
        <w:rPr>
          <w:rFonts w:cs="Arial"/>
          <w:sz w:val="20"/>
        </w:rPr>
      </w:pPr>
      <w:r w:rsidRPr="00DD0B47">
        <w:rPr>
          <w:rFonts w:cs="Arial"/>
          <w:b/>
          <w:sz w:val="20"/>
          <w:u w:val="single"/>
        </w:rPr>
        <w:t>Small Business:</w:t>
      </w:r>
      <w:r w:rsidRPr="00DD0B47">
        <w:rPr>
          <w:rFonts w:cs="Arial"/>
          <w:sz w:val="20"/>
        </w:rPr>
        <w:t xml:space="preserve">  A small business means a business concern, including its affiliates, that is independently owned and operated, not an affiliate or subsidiary of a business dominant in its field of operation, and qualified as a small business under the criteria and size standards in 13 CFR 121.  Furthermore, a business is considered small according to the Small Business Administration’s established guidelines provided to such businesses.</w:t>
      </w:r>
    </w:p>
    <w:p w14:paraId="47100F20" w14:textId="77777777" w:rsidR="003817E9" w:rsidRPr="00DD0B47" w:rsidRDefault="00BC61C5" w:rsidP="003817E9">
      <w:pPr>
        <w:numPr>
          <w:ilvl w:val="0"/>
          <w:numId w:val="10"/>
        </w:numPr>
        <w:jc w:val="both"/>
        <w:rPr>
          <w:rFonts w:cs="Arial"/>
          <w:sz w:val="20"/>
        </w:rPr>
      </w:pPr>
      <w:r w:rsidRPr="00DD0B47">
        <w:rPr>
          <w:rFonts w:cs="Arial"/>
          <w:b/>
          <w:sz w:val="20"/>
          <w:u w:val="single"/>
        </w:rPr>
        <w:t>HUD Section 3 Business</w:t>
      </w:r>
      <w:r w:rsidRPr="00DD0B47">
        <w:rPr>
          <w:rFonts w:cs="Arial"/>
          <w:sz w:val="20"/>
          <w:u w:val="single"/>
        </w:rPr>
        <w:t>:</w:t>
      </w:r>
      <w:r w:rsidRPr="00DD0B47">
        <w:rPr>
          <w:rFonts w:cs="Arial"/>
          <w:sz w:val="20"/>
        </w:rPr>
        <w:t xml:space="preserve">  A business that is owned 51% or more by a Section 3 qualified person, or where 30% or more of the permanent, full-time employees of the business are Section 3 qualified persons, or where the business can provide evidence of a commitment to subcontract in excess of 25% of the amount of all subcontracts to other Section 3 certified businesses.  A Section 3 qualified person must live in the </w:t>
      </w:r>
      <w:r w:rsidR="003817E9" w:rsidRPr="00DD0B47">
        <w:rPr>
          <w:rFonts w:cs="Arial"/>
          <w:sz w:val="20"/>
        </w:rPr>
        <w:t xml:space="preserve">metropolitan statistical areas identified on SHA’s Section 3 form </w:t>
      </w:r>
      <w:r w:rsidRPr="00DD0B47">
        <w:rPr>
          <w:rFonts w:cs="Arial"/>
          <w:sz w:val="20"/>
        </w:rPr>
        <w:t xml:space="preserve">and </w:t>
      </w:r>
      <w:r w:rsidR="00E92D7F" w:rsidRPr="00DD0B47">
        <w:rPr>
          <w:rFonts w:cs="Arial"/>
          <w:sz w:val="20"/>
        </w:rPr>
        <w:t xml:space="preserve">whose income level </w:t>
      </w:r>
      <w:r w:rsidR="003817E9" w:rsidRPr="00DD0B47">
        <w:rPr>
          <w:rFonts w:cs="Arial"/>
          <w:sz w:val="20"/>
        </w:rPr>
        <w:t>meets</w:t>
      </w:r>
      <w:r w:rsidRPr="00DD0B47">
        <w:rPr>
          <w:rFonts w:cs="Arial"/>
          <w:sz w:val="20"/>
        </w:rPr>
        <w:t xml:space="preserve"> </w:t>
      </w:r>
      <w:r w:rsidR="003817E9" w:rsidRPr="00DD0B47">
        <w:rPr>
          <w:rFonts w:cs="Arial"/>
          <w:sz w:val="20"/>
        </w:rPr>
        <w:t xml:space="preserve">or </w:t>
      </w:r>
      <w:r w:rsidR="00E92D7F" w:rsidRPr="00DD0B47">
        <w:rPr>
          <w:rFonts w:cs="Arial"/>
          <w:sz w:val="20"/>
        </w:rPr>
        <w:t>falls</w:t>
      </w:r>
      <w:r w:rsidR="003817E9" w:rsidRPr="00DD0B47">
        <w:rPr>
          <w:rFonts w:cs="Arial"/>
          <w:sz w:val="20"/>
        </w:rPr>
        <w:t xml:space="preserve"> below the </w:t>
      </w:r>
      <w:r w:rsidR="00E92D7F" w:rsidRPr="00DD0B47">
        <w:rPr>
          <w:rFonts w:cs="Arial"/>
          <w:sz w:val="20"/>
        </w:rPr>
        <w:t xml:space="preserve">stated </w:t>
      </w:r>
      <w:r w:rsidR="003817E9" w:rsidRPr="00DD0B47">
        <w:rPr>
          <w:rFonts w:cs="Arial"/>
          <w:sz w:val="20"/>
        </w:rPr>
        <w:t xml:space="preserve">income limits.   </w:t>
      </w:r>
    </w:p>
    <w:p w14:paraId="4E2117DD" w14:textId="77777777" w:rsidR="00DD0B47" w:rsidRPr="00DD0B47" w:rsidRDefault="00DD0B47" w:rsidP="00DD0B47">
      <w:pPr>
        <w:ind w:left="360"/>
        <w:jc w:val="both"/>
        <w:rPr>
          <w:rFonts w:cs="Arial"/>
          <w:sz w:val="20"/>
        </w:rPr>
      </w:pPr>
    </w:p>
    <w:sectPr w:rsidR="00DD0B47" w:rsidRPr="00DD0B47" w:rsidSect="004D32A5">
      <w:footerReference w:type="default" r:id="rId16"/>
      <w:pgSz w:w="12240" w:h="15840" w:code="1"/>
      <w:pgMar w:top="576"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D360" w14:textId="77777777" w:rsidR="00D74C64" w:rsidRDefault="00D74C64">
      <w:r>
        <w:separator/>
      </w:r>
    </w:p>
  </w:endnote>
  <w:endnote w:type="continuationSeparator" w:id="0">
    <w:p w14:paraId="70AAD780" w14:textId="77777777" w:rsidR="00D74C64" w:rsidRDefault="00D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57AB" w14:textId="77777777" w:rsidR="00D74C64" w:rsidRDefault="00D74C64">
    <w:pPr>
      <w:pStyle w:val="Footer"/>
      <w:rPr>
        <w:sz w:val="16"/>
      </w:rPr>
    </w:pPr>
    <w:r>
      <w:rPr>
        <w:sz w:val="16"/>
      </w:rPr>
      <w:tab/>
    </w:r>
    <w:r w:rsidR="000F67ED">
      <w:rPr>
        <w:sz w:val="16"/>
      </w:rPr>
      <w:t xml:space="preserve">                                                                                                                                                                </w:t>
    </w:r>
    <w:r w:rsidR="00F828BD">
      <w:rPr>
        <w:sz w:val="16"/>
      </w:rPr>
      <w:t xml:space="preserve">               LastRevised 04-04-18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E6CE" w14:textId="77777777" w:rsidR="00D74C64" w:rsidRDefault="00D74C64">
      <w:r>
        <w:separator/>
      </w:r>
    </w:p>
  </w:footnote>
  <w:footnote w:type="continuationSeparator" w:id="0">
    <w:p w14:paraId="386242B4" w14:textId="77777777" w:rsidR="00D74C64" w:rsidRDefault="00D74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D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03ED5"/>
    <w:multiLevelType w:val="hybridMultilevel"/>
    <w:tmpl w:val="3F22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7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B3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A9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F30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AF62F7"/>
    <w:multiLevelType w:val="hybridMultilevel"/>
    <w:tmpl w:val="99C23F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6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5B6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B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C52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4"/>
  </w:num>
  <w:num w:numId="5">
    <w:abstractNumId w:val="10"/>
  </w:num>
  <w:num w:numId="6">
    <w:abstractNumId w:val="5"/>
  </w:num>
  <w:num w:numId="7">
    <w:abstractNumId w:val="0"/>
  </w:num>
  <w:num w:numId="8">
    <w:abstractNumId w:val="12"/>
  </w:num>
  <w:num w:numId="9">
    <w:abstractNumId w:val="13"/>
  </w:num>
  <w:num w:numId="10">
    <w:abstractNumId w:val="1"/>
  </w:num>
  <w:num w:numId="11">
    <w:abstractNumId w:val="8"/>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2"/>
    <w:rsid w:val="00003F43"/>
    <w:rsid w:val="00005D82"/>
    <w:rsid w:val="0002264E"/>
    <w:rsid w:val="00041521"/>
    <w:rsid w:val="00056636"/>
    <w:rsid w:val="000F1B22"/>
    <w:rsid w:val="000F67ED"/>
    <w:rsid w:val="00161878"/>
    <w:rsid w:val="001623E7"/>
    <w:rsid w:val="001937D2"/>
    <w:rsid w:val="001938FF"/>
    <w:rsid w:val="00196619"/>
    <w:rsid w:val="001A5088"/>
    <w:rsid w:val="001D43CE"/>
    <w:rsid w:val="00206DFD"/>
    <w:rsid w:val="0022002E"/>
    <w:rsid w:val="00283B71"/>
    <w:rsid w:val="002A1C1D"/>
    <w:rsid w:val="002B1FCD"/>
    <w:rsid w:val="002C2211"/>
    <w:rsid w:val="00324721"/>
    <w:rsid w:val="00332AE1"/>
    <w:rsid w:val="00332CAC"/>
    <w:rsid w:val="00356BA7"/>
    <w:rsid w:val="003803BD"/>
    <w:rsid w:val="003817E9"/>
    <w:rsid w:val="003A100E"/>
    <w:rsid w:val="003A1897"/>
    <w:rsid w:val="003A39C5"/>
    <w:rsid w:val="003A55DD"/>
    <w:rsid w:val="004119ED"/>
    <w:rsid w:val="00437768"/>
    <w:rsid w:val="00447AC1"/>
    <w:rsid w:val="00471334"/>
    <w:rsid w:val="00492A12"/>
    <w:rsid w:val="004C0F58"/>
    <w:rsid w:val="004C141F"/>
    <w:rsid w:val="004C4C65"/>
    <w:rsid w:val="004D32A5"/>
    <w:rsid w:val="004E16A7"/>
    <w:rsid w:val="004E4224"/>
    <w:rsid w:val="00532891"/>
    <w:rsid w:val="005819DD"/>
    <w:rsid w:val="005966B1"/>
    <w:rsid w:val="005D7F55"/>
    <w:rsid w:val="005E03C1"/>
    <w:rsid w:val="005E1C1A"/>
    <w:rsid w:val="005F4AF7"/>
    <w:rsid w:val="00637F9F"/>
    <w:rsid w:val="006A2AFC"/>
    <w:rsid w:val="006C1301"/>
    <w:rsid w:val="006C40A4"/>
    <w:rsid w:val="006E42AB"/>
    <w:rsid w:val="006E7577"/>
    <w:rsid w:val="00750B25"/>
    <w:rsid w:val="00764377"/>
    <w:rsid w:val="00786492"/>
    <w:rsid w:val="007A2032"/>
    <w:rsid w:val="007C2FC8"/>
    <w:rsid w:val="007C51AF"/>
    <w:rsid w:val="008705C0"/>
    <w:rsid w:val="008A441E"/>
    <w:rsid w:val="008A7F3B"/>
    <w:rsid w:val="008E567F"/>
    <w:rsid w:val="00926401"/>
    <w:rsid w:val="00927758"/>
    <w:rsid w:val="00973315"/>
    <w:rsid w:val="00984488"/>
    <w:rsid w:val="009C3889"/>
    <w:rsid w:val="009D41CF"/>
    <w:rsid w:val="009F315E"/>
    <w:rsid w:val="00A5052E"/>
    <w:rsid w:val="00AD6044"/>
    <w:rsid w:val="00AF1657"/>
    <w:rsid w:val="00AF29AE"/>
    <w:rsid w:val="00B036BA"/>
    <w:rsid w:val="00B13883"/>
    <w:rsid w:val="00B15195"/>
    <w:rsid w:val="00B255D8"/>
    <w:rsid w:val="00B35042"/>
    <w:rsid w:val="00B55432"/>
    <w:rsid w:val="00B6506D"/>
    <w:rsid w:val="00B857D2"/>
    <w:rsid w:val="00BA4F63"/>
    <w:rsid w:val="00BC1F6C"/>
    <w:rsid w:val="00BC61C5"/>
    <w:rsid w:val="00BD2CE7"/>
    <w:rsid w:val="00C368F4"/>
    <w:rsid w:val="00C45A28"/>
    <w:rsid w:val="00C65C2A"/>
    <w:rsid w:val="00C864E4"/>
    <w:rsid w:val="00C87BC5"/>
    <w:rsid w:val="00CA0EE0"/>
    <w:rsid w:val="00CB2E02"/>
    <w:rsid w:val="00CE1E93"/>
    <w:rsid w:val="00D65338"/>
    <w:rsid w:val="00D6677E"/>
    <w:rsid w:val="00D74C64"/>
    <w:rsid w:val="00D971CA"/>
    <w:rsid w:val="00DA259C"/>
    <w:rsid w:val="00DA4165"/>
    <w:rsid w:val="00DD0B47"/>
    <w:rsid w:val="00DD4290"/>
    <w:rsid w:val="00DE4D1A"/>
    <w:rsid w:val="00E107AD"/>
    <w:rsid w:val="00E244C2"/>
    <w:rsid w:val="00E2489E"/>
    <w:rsid w:val="00E3263E"/>
    <w:rsid w:val="00E35B40"/>
    <w:rsid w:val="00E66C80"/>
    <w:rsid w:val="00E7273D"/>
    <w:rsid w:val="00E8339D"/>
    <w:rsid w:val="00E92D7F"/>
    <w:rsid w:val="00E96237"/>
    <w:rsid w:val="00EA6B6B"/>
    <w:rsid w:val="00EB2864"/>
    <w:rsid w:val="00F167E2"/>
    <w:rsid w:val="00F251F1"/>
    <w:rsid w:val="00F526EF"/>
    <w:rsid w:val="00F828BD"/>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1B372033"/>
  <w15:docId w15:val="{CE23F91E-44F4-48C1-841A-D043668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hud.gov/hudportal/HUD?src=/topics/limited_denials_of_particip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bmix@seattlehousing.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nkofamerica.com/epayables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22" ma:contentTypeDescription="Create a new document." ma:contentTypeScope="" ma:versionID="72fcc631cd47e7818883fc30ad77e7a6">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d32c04734f57d92b32cbb5242a870609"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 xsi:nil="true"/>
    <Form_x0020_Number xmlns="0297b9fd-09f4-48f4-af3d-6c0cf9c3b812" xsi:nil="true"/>
  </documentManagement>
</p:properties>
</file>

<file path=customXml/itemProps1.xml><?xml version="1.0" encoding="utf-8"?>
<ds:datastoreItem xmlns:ds="http://schemas.openxmlformats.org/officeDocument/2006/customXml" ds:itemID="{83DE87D9-2204-48C8-BE4C-BEB2796DAC37}">
  <ds:schemaRefs>
    <ds:schemaRef ds:uri="http://schemas.microsoft.com/sharepoint/v3/contenttype/forms"/>
  </ds:schemaRefs>
</ds:datastoreItem>
</file>

<file path=customXml/itemProps2.xml><?xml version="1.0" encoding="utf-8"?>
<ds:datastoreItem xmlns:ds="http://schemas.openxmlformats.org/officeDocument/2006/customXml" ds:itemID="{C40C96B1-14F6-4AF3-9507-CC66C7F2A913}">
  <ds:schemaRefs>
    <ds:schemaRef ds:uri="http://schemas.microsoft.com/sharepoint/events"/>
  </ds:schemaRefs>
</ds:datastoreItem>
</file>

<file path=customXml/itemProps3.xml><?xml version="1.0" encoding="utf-8"?>
<ds:datastoreItem xmlns:ds="http://schemas.openxmlformats.org/officeDocument/2006/customXml" ds:itemID="{6F192AC4-F18A-499F-B3ED-77DE599F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01908-A28B-4CAB-A7D3-8943B3C02FC9}">
  <ds:schemaRefs>
    <ds:schemaRef ds:uri="0297b9fd-09f4-48f4-af3d-6c0cf9c3b812"/>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8abd758e-3bfe-4f5f-95ae-bcd60c09f20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A092F63</Template>
  <TotalTime>1</TotalTime>
  <Pages>3</Pages>
  <Words>1285</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Seattle Housing Authority</vt:lpstr>
    </vt:vector>
  </TitlesOfParts>
  <Company>Seatte Housing Authority</Company>
  <LinksUpToDate>false</LinksUpToDate>
  <CharactersWithSpaces>9101</CharactersWithSpaces>
  <SharedDoc>false</SharedDoc>
  <HLinks>
    <vt:vector size="6" baseType="variant">
      <vt:variant>
        <vt:i4>1048679</vt:i4>
      </vt:variant>
      <vt:variant>
        <vt:i4>44</vt:i4>
      </vt:variant>
      <vt:variant>
        <vt:i4>0</vt:i4>
      </vt:variant>
      <vt:variant>
        <vt:i4>5</vt:i4>
      </vt:variant>
      <vt:variant>
        <vt:lpwstr>mailto:jwheat@omwbe.wa.gov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Housing Authority</dc:title>
  <dc:creator>Michael E Purdy</dc:creator>
  <cp:lastModifiedBy>Armstrong, Patti</cp:lastModifiedBy>
  <cp:revision>2</cp:revision>
  <cp:lastPrinted>2019-09-07T17:57:00Z</cp:lastPrinted>
  <dcterms:created xsi:type="dcterms:W3CDTF">2019-09-09T16:09:00Z</dcterms:created>
  <dcterms:modified xsi:type="dcterms:W3CDTF">2019-09-09T16:09:00Z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ies>
</file>