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29" w:rsidRDefault="00890629" w:rsidP="00890629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EXHIBIT A</w:t>
      </w:r>
    </w:p>
    <w:p w:rsidR="00890629" w:rsidRPr="00890629" w:rsidRDefault="00890629" w:rsidP="00890629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90629" w:rsidRPr="00890629" w:rsidRDefault="00890629" w:rsidP="00890629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Threshold Criteria for Qualifying Project</w:t>
      </w:r>
    </w:p>
    <w:p w:rsidR="00890629" w:rsidRPr="00890629" w:rsidRDefault="00890629" w:rsidP="00890629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C2C32" w:rsidRPr="005C2C32" w:rsidRDefault="00890629" w:rsidP="005C2C32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RFQ # </w:t>
      </w:r>
      <w:r w:rsidR="005C2C32">
        <w:rPr>
          <w:rFonts w:ascii="Arial" w:hAnsi="Arial" w:cs="Arial"/>
          <w:b/>
          <w:u w:val="single"/>
        </w:rPr>
        <w:t>5000</w:t>
      </w:r>
      <w:r>
        <w:rPr>
          <w:rFonts w:ascii="Arial" w:hAnsi="Arial" w:cs="Arial"/>
          <w:b/>
          <w:u w:val="single"/>
        </w:rPr>
        <w:t xml:space="preserve"> – </w:t>
      </w:r>
      <w:r w:rsidR="005C2C32" w:rsidRPr="005C2C32">
        <w:rPr>
          <w:rFonts w:ascii="Arial" w:hAnsi="Arial" w:cs="Arial"/>
          <w:b/>
          <w:u w:val="single"/>
        </w:rPr>
        <w:t>Architect-Engineer Services for</w:t>
      </w:r>
    </w:p>
    <w:p w:rsidR="00890629" w:rsidRDefault="005C2C32" w:rsidP="005C2C32">
      <w:pPr>
        <w:spacing w:after="0"/>
        <w:jc w:val="center"/>
        <w:rPr>
          <w:rFonts w:ascii="Arial" w:hAnsi="Arial" w:cs="Arial"/>
          <w:b/>
          <w:u w:val="single"/>
        </w:rPr>
      </w:pPr>
      <w:r w:rsidRPr="005C2C32">
        <w:rPr>
          <w:rFonts w:ascii="Arial" w:hAnsi="Arial" w:cs="Arial"/>
          <w:b/>
          <w:u w:val="single"/>
        </w:rPr>
        <w:t>Yesler Terrace Redevelopment – 1001 E. Yesler Way</w:t>
      </w:r>
    </w:p>
    <w:p w:rsidR="00890629" w:rsidRPr="00890629" w:rsidRDefault="00890629" w:rsidP="00890629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57AD2" w:rsidRPr="00890629" w:rsidRDefault="00857AD2" w:rsidP="00890629">
      <w:pPr>
        <w:spacing w:after="0"/>
        <w:rPr>
          <w:rFonts w:ascii="Arial" w:hAnsi="Arial" w:cs="Arial"/>
          <w:b/>
          <w:u w:val="single"/>
        </w:rPr>
      </w:pPr>
    </w:p>
    <w:p w:rsidR="005C3A24" w:rsidRPr="00890629" w:rsidRDefault="005C3A2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Firm Name: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bookmarkStart w:id="1" w:name="_GoBack"/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bookmarkEnd w:id="1"/>
      <w:r w:rsidR="00890629">
        <w:rPr>
          <w:rFonts w:ascii="Arial" w:hAnsi="Arial" w:cs="Arial"/>
        </w:rPr>
        <w:fldChar w:fldCharType="end"/>
      </w:r>
      <w:bookmarkEnd w:id="0"/>
    </w:p>
    <w:p w:rsidR="005C3A24" w:rsidRPr="00890629" w:rsidRDefault="005C3A2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Name of Project: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2"/>
    </w:p>
    <w:p w:rsidR="005C3A24" w:rsidRPr="00890629" w:rsidRDefault="005C3A2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Address of Project: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3"/>
    </w:p>
    <w:p w:rsidR="005C3A24" w:rsidRPr="00890629" w:rsidRDefault="005C3A2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Owner or Developer: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4"/>
    </w:p>
    <w:p w:rsidR="005C3A24" w:rsidRPr="00890629" w:rsidRDefault="005C3A2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Date of Final Completion</w:t>
      </w:r>
      <w:r w:rsidR="00105E75">
        <w:rPr>
          <w:rFonts w:ascii="Arial" w:hAnsi="Arial" w:cs="Arial"/>
        </w:rPr>
        <w:t xml:space="preserve"> (Certificate of Occupancy)</w:t>
      </w:r>
      <w:r w:rsidRPr="00890629">
        <w:rPr>
          <w:rFonts w:ascii="Arial" w:hAnsi="Arial" w:cs="Arial"/>
        </w:rPr>
        <w:t>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5"/>
    </w:p>
    <w:p w:rsidR="00105E75" w:rsidRDefault="006517B2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 xml:space="preserve">Dwelling Units: </w:t>
      </w:r>
    </w:p>
    <w:p w:rsidR="00105E75" w:rsidRDefault="00105E75" w:rsidP="007755E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Studio/Open 1BR</w:t>
      </w:r>
      <w:r w:rsidRPr="00890629">
        <w:rPr>
          <w:rFonts w:ascii="Arial" w:hAnsi="Arial" w:cs="Arial"/>
        </w:rPr>
        <w:t>:</w:t>
      </w:r>
      <w:r w:rsidR="00252E5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05E75" w:rsidRDefault="006517B2" w:rsidP="00105E75">
      <w:pPr>
        <w:ind w:firstLine="360"/>
        <w:rPr>
          <w:rFonts w:ascii="Arial" w:hAnsi="Arial" w:cs="Arial"/>
        </w:rPr>
      </w:pPr>
      <w:r w:rsidRPr="00890629">
        <w:rPr>
          <w:rFonts w:ascii="Arial" w:hAnsi="Arial" w:cs="Arial"/>
        </w:rPr>
        <w:t>1BR:</w:t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6"/>
    </w:p>
    <w:p w:rsidR="00105E75" w:rsidRDefault="006517B2" w:rsidP="00105E75">
      <w:pPr>
        <w:ind w:firstLine="360"/>
        <w:rPr>
          <w:rFonts w:ascii="Arial" w:hAnsi="Arial" w:cs="Arial"/>
        </w:rPr>
      </w:pPr>
      <w:r w:rsidRPr="00890629">
        <w:rPr>
          <w:rFonts w:ascii="Arial" w:hAnsi="Arial" w:cs="Arial"/>
        </w:rPr>
        <w:t>2BR:</w:t>
      </w:r>
      <w:r w:rsidR="00890629">
        <w:rPr>
          <w:rFonts w:ascii="Arial" w:hAnsi="Arial" w:cs="Arial"/>
        </w:rPr>
        <w:t xml:space="preserve"> </w:t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7"/>
    </w:p>
    <w:p w:rsidR="00105E75" w:rsidRDefault="005C3A24" w:rsidP="00105E75">
      <w:pPr>
        <w:ind w:firstLine="360"/>
        <w:rPr>
          <w:rFonts w:ascii="Arial" w:hAnsi="Arial" w:cs="Arial"/>
        </w:rPr>
      </w:pPr>
      <w:r w:rsidRPr="00890629">
        <w:rPr>
          <w:rFonts w:ascii="Arial" w:hAnsi="Arial" w:cs="Arial"/>
        </w:rPr>
        <w:t>3BR:</w:t>
      </w:r>
      <w:r w:rsidR="00890629">
        <w:rPr>
          <w:rFonts w:ascii="Arial" w:hAnsi="Arial" w:cs="Arial"/>
        </w:rPr>
        <w:t xml:space="preserve"> </w:t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8"/>
    </w:p>
    <w:p w:rsidR="00105E75" w:rsidRDefault="00890629" w:rsidP="00105E75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3A24" w:rsidRPr="00890629">
        <w:rPr>
          <w:rFonts w:ascii="Arial" w:hAnsi="Arial" w:cs="Arial"/>
        </w:rPr>
        <w:t>BR:</w:t>
      </w:r>
      <w:r>
        <w:rPr>
          <w:rFonts w:ascii="Arial" w:hAnsi="Arial" w:cs="Arial"/>
        </w:rPr>
        <w:t xml:space="preserve"> </w:t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5C3A24" w:rsidRPr="00890629" w:rsidRDefault="005C3A24" w:rsidP="00105E75">
      <w:pPr>
        <w:ind w:firstLine="360"/>
        <w:rPr>
          <w:rFonts w:ascii="Arial" w:hAnsi="Arial" w:cs="Arial"/>
        </w:rPr>
      </w:pPr>
      <w:r w:rsidRPr="00890629">
        <w:rPr>
          <w:rFonts w:ascii="Arial" w:hAnsi="Arial" w:cs="Arial"/>
        </w:rPr>
        <w:t>Total:</w:t>
      </w:r>
      <w:r w:rsidR="00890629">
        <w:rPr>
          <w:rFonts w:ascii="Arial" w:hAnsi="Arial" w:cs="Arial"/>
        </w:rPr>
        <w:t xml:space="preserve"> </w:t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252E5B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10"/>
    </w:p>
    <w:p w:rsidR="00105E75" w:rsidRDefault="00105E75" w:rsidP="008906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Stories above grade: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82E17" w:rsidRDefault="00822B5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 xml:space="preserve">Describe </w:t>
      </w:r>
      <w:r w:rsidR="00105E75">
        <w:rPr>
          <w:rFonts w:ascii="Arial" w:hAnsi="Arial" w:cs="Arial"/>
        </w:rPr>
        <w:t>parking quantity and arrangement</w:t>
      </w:r>
      <w:r w:rsidR="004B1C7F" w:rsidRPr="00890629">
        <w:rPr>
          <w:rFonts w:ascii="Arial" w:hAnsi="Arial" w:cs="Arial"/>
        </w:rPr>
        <w:t>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11"/>
    </w:p>
    <w:p w:rsidR="00105E75" w:rsidRPr="00890629" w:rsidRDefault="00105E75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 xml:space="preserve">Describe </w:t>
      </w:r>
      <w:r w:rsidR="00252E5B">
        <w:rPr>
          <w:rFonts w:ascii="Arial" w:hAnsi="Arial" w:cs="Arial"/>
        </w:rPr>
        <w:t>i</w:t>
      </w:r>
      <w:r w:rsidRPr="00890629">
        <w:rPr>
          <w:rFonts w:ascii="Arial" w:hAnsi="Arial" w:cs="Arial"/>
        </w:rPr>
        <w:t xml:space="preserve">ncome </w:t>
      </w:r>
      <w:r w:rsidR="00252E5B">
        <w:rPr>
          <w:rFonts w:ascii="Arial" w:hAnsi="Arial" w:cs="Arial"/>
        </w:rPr>
        <w:t>r</w:t>
      </w:r>
      <w:r w:rsidRPr="00890629">
        <w:rPr>
          <w:rFonts w:ascii="Arial" w:hAnsi="Arial" w:cs="Arial"/>
        </w:rPr>
        <w:t>estrictions</w:t>
      </w:r>
      <w:r>
        <w:rPr>
          <w:rFonts w:ascii="Arial" w:hAnsi="Arial" w:cs="Arial"/>
        </w:rPr>
        <w:t>, if any</w:t>
      </w:r>
      <w:r w:rsidRPr="0089062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1110F" w:rsidRDefault="0011110F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 xml:space="preserve">Environmental </w:t>
      </w:r>
      <w:r w:rsidR="00252E5B">
        <w:rPr>
          <w:rFonts w:ascii="Arial" w:hAnsi="Arial" w:cs="Arial"/>
        </w:rPr>
        <w:t>s</w:t>
      </w:r>
      <w:r w:rsidRPr="00890629">
        <w:rPr>
          <w:rFonts w:ascii="Arial" w:hAnsi="Arial" w:cs="Arial"/>
        </w:rPr>
        <w:t>tandards</w:t>
      </w:r>
      <w:r w:rsidR="00E96917" w:rsidRPr="00890629">
        <w:rPr>
          <w:rFonts w:ascii="Arial" w:hAnsi="Arial" w:cs="Arial"/>
        </w:rPr>
        <w:t xml:space="preserve"> </w:t>
      </w:r>
      <w:r w:rsidRPr="00890629">
        <w:rPr>
          <w:rFonts w:ascii="Arial" w:hAnsi="Arial" w:cs="Arial"/>
        </w:rPr>
        <w:t>(check all that apply):</w:t>
      </w:r>
    </w:p>
    <w:p w:rsidR="0011110F" w:rsidRDefault="00890629" w:rsidP="007755E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Arial" w:hAnsi="Arial" w:cs="Arial"/>
        </w:rPr>
        <w:instrText xml:space="preserve"> FORMCHECKBOX </w:instrText>
      </w:r>
      <w:r w:rsidR="00FD119D">
        <w:rPr>
          <w:rFonts w:ascii="Arial" w:hAnsi="Arial" w:cs="Arial"/>
        </w:rPr>
      </w:r>
      <w:r w:rsidR="00FD119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</w:r>
      <w:r w:rsidR="00E96917" w:rsidRPr="00890629">
        <w:rPr>
          <w:rFonts w:ascii="Arial" w:hAnsi="Arial" w:cs="Arial"/>
        </w:rPr>
        <w:t xml:space="preserve">LEED </w:t>
      </w:r>
      <w:r w:rsidR="0011110F" w:rsidRPr="00890629">
        <w:rPr>
          <w:rFonts w:ascii="Arial" w:hAnsi="Arial" w:cs="Arial"/>
        </w:rPr>
        <w:t xml:space="preserve">(indicate </w:t>
      </w:r>
      <w:r w:rsidR="00E82E17" w:rsidRPr="00890629">
        <w:rPr>
          <w:rFonts w:ascii="Arial" w:hAnsi="Arial" w:cs="Arial"/>
        </w:rPr>
        <w:t xml:space="preserve">version, </w:t>
      </w:r>
      <w:r w:rsidR="0011110F" w:rsidRPr="00890629">
        <w:rPr>
          <w:rFonts w:ascii="Arial" w:hAnsi="Arial" w:cs="Arial"/>
        </w:rPr>
        <w:t>level):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11110F" w:rsidRDefault="00890629" w:rsidP="007755E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Arial" w:hAnsi="Arial" w:cs="Arial"/>
        </w:rPr>
        <w:instrText xml:space="preserve"> FORMCHECKBOX </w:instrText>
      </w:r>
      <w:r w:rsidR="00FD119D">
        <w:rPr>
          <w:rFonts w:ascii="Arial" w:hAnsi="Arial" w:cs="Arial"/>
        </w:rPr>
      </w:r>
      <w:r w:rsidR="00FD119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Built Green (indicate</w:t>
      </w:r>
      <w:r w:rsidR="00E82E17" w:rsidRPr="00890629">
        <w:rPr>
          <w:rFonts w:ascii="Arial" w:hAnsi="Arial" w:cs="Arial"/>
        </w:rPr>
        <w:t xml:space="preserve"> version, </w:t>
      </w:r>
      <w:r w:rsidR="0011110F" w:rsidRPr="00890629">
        <w:rPr>
          <w:rFonts w:ascii="Arial" w:hAnsi="Arial" w:cs="Arial"/>
        </w:rPr>
        <w:t xml:space="preserve"> level):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11110F" w:rsidRDefault="00890629" w:rsidP="007755E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Arial" w:hAnsi="Arial" w:cs="Arial"/>
        </w:rPr>
        <w:instrText xml:space="preserve"> FORMCHECKBOX </w:instrText>
      </w:r>
      <w:r w:rsidR="00FD119D">
        <w:rPr>
          <w:rFonts w:ascii="Arial" w:hAnsi="Arial" w:cs="Arial"/>
        </w:rPr>
      </w:r>
      <w:r w:rsidR="00FD119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Evergreen Sustainable Development Standards (indicate version):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11110F" w:rsidRDefault="00890629" w:rsidP="007755E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Arial" w:hAnsi="Arial" w:cs="Arial"/>
        </w:rPr>
        <w:instrText xml:space="preserve"> FORMCHECKBOX </w:instrText>
      </w:r>
      <w:r w:rsidR="00FD119D">
        <w:rPr>
          <w:rFonts w:ascii="Arial" w:hAnsi="Arial" w:cs="Arial"/>
        </w:rPr>
      </w:r>
      <w:r w:rsidR="00FD119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Evergreen Green Communities (indicate version):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11110F" w:rsidRPr="00890629" w:rsidRDefault="00890629" w:rsidP="007755E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rPr>
          <w:rFonts w:ascii="Arial" w:hAnsi="Arial" w:cs="Arial"/>
        </w:rPr>
        <w:instrText xml:space="preserve"> FORMCHECKBOX </w:instrText>
      </w:r>
      <w:r w:rsidR="00FD119D">
        <w:rPr>
          <w:rFonts w:ascii="Arial" w:hAnsi="Arial" w:cs="Arial"/>
        </w:rPr>
      </w:r>
      <w:r w:rsidR="00FD119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Other (identify):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E96917" w:rsidRPr="00890629" w:rsidRDefault="00E96917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Reference (Owner, Developer, or their representative</w:t>
      </w:r>
      <w:r w:rsidR="00E82E17" w:rsidRPr="00890629">
        <w:rPr>
          <w:rFonts w:ascii="Arial" w:hAnsi="Arial" w:cs="Arial"/>
        </w:rPr>
        <w:t>)</w:t>
      </w:r>
      <w:r w:rsidRPr="00890629">
        <w:rPr>
          <w:rFonts w:ascii="Arial" w:hAnsi="Arial" w:cs="Arial"/>
        </w:rPr>
        <w:t>:</w:t>
      </w:r>
    </w:p>
    <w:p w:rsidR="005C3A24" w:rsidRPr="00890629" w:rsidRDefault="00E96917" w:rsidP="007755E2">
      <w:pPr>
        <w:ind w:firstLine="360"/>
        <w:rPr>
          <w:rFonts w:ascii="Arial" w:hAnsi="Arial" w:cs="Arial"/>
        </w:rPr>
      </w:pPr>
      <w:r w:rsidRPr="00890629">
        <w:rPr>
          <w:rFonts w:ascii="Arial" w:hAnsi="Arial" w:cs="Arial"/>
        </w:rPr>
        <w:t>Name and Title:</w:t>
      </w:r>
      <w:r w:rsidR="00890629">
        <w:rPr>
          <w:rFonts w:ascii="Arial" w:hAnsi="Arial" w:cs="Arial"/>
        </w:rPr>
        <w:t xml:space="preserve">  </w:t>
      </w:r>
      <w:r w:rsidR="00890629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22"/>
      <w:r w:rsidR="006517B2" w:rsidRPr="00890629">
        <w:rPr>
          <w:rFonts w:ascii="Arial" w:hAnsi="Arial" w:cs="Arial"/>
        </w:rPr>
        <w:tab/>
      </w:r>
      <w:r w:rsidRPr="00890629">
        <w:rPr>
          <w:rFonts w:ascii="Arial" w:hAnsi="Arial" w:cs="Arial"/>
        </w:rPr>
        <w:t>Phone</w:t>
      </w:r>
      <w:r w:rsidR="006517B2" w:rsidRPr="00890629">
        <w:rPr>
          <w:rFonts w:ascii="Arial" w:hAnsi="Arial" w:cs="Arial"/>
        </w:rPr>
        <w:t>:</w:t>
      </w:r>
      <w:r w:rsidR="00890629">
        <w:rPr>
          <w:rFonts w:ascii="Arial" w:hAnsi="Arial" w:cs="Arial"/>
        </w:rPr>
        <w:t xml:space="preserve">  </w:t>
      </w:r>
      <w:r w:rsidR="00890629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23"/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tab/>
        <w:t xml:space="preserve">E-Mail Address:  </w:t>
      </w:r>
      <w:r w:rsidR="00890629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24"/>
    </w:p>
    <w:sectPr w:rsidR="005C3A24" w:rsidRPr="00890629" w:rsidSect="00890629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33C"/>
    <w:multiLevelType w:val="multilevel"/>
    <w:tmpl w:val="37A04E4C"/>
    <w:styleLink w:val="Style1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41BCD"/>
    <w:multiLevelType w:val="multilevel"/>
    <w:tmpl w:val="37A04E4C"/>
    <w:numStyleLink w:val="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XvCOvDkf4htNcsHEo4LKhGPsqqc=" w:salt="tqN2JVhz5H6z8IduKuEneQ==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4"/>
    <w:rsid w:val="000A6214"/>
    <w:rsid w:val="00105E75"/>
    <w:rsid w:val="0011110F"/>
    <w:rsid w:val="001D7E14"/>
    <w:rsid w:val="00252E5B"/>
    <w:rsid w:val="0040152E"/>
    <w:rsid w:val="004B1C7F"/>
    <w:rsid w:val="005C2C32"/>
    <w:rsid w:val="005C3A24"/>
    <w:rsid w:val="006517B2"/>
    <w:rsid w:val="007755E2"/>
    <w:rsid w:val="00822B54"/>
    <w:rsid w:val="00857AD2"/>
    <w:rsid w:val="00890629"/>
    <w:rsid w:val="00E64543"/>
    <w:rsid w:val="00E82E17"/>
    <w:rsid w:val="00E96917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E1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numbering" w:customStyle="1" w:styleId="Style1">
    <w:name w:val="Style1"/>
    <w:uiPriority w:val="99"/>
    <w:rsid w:val="00E82E1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E1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numbering" w:customStyle="1" w:styleId="Style1">
    <w:name w:val="Style1"/>
    <w:uiPriority w:val="99"/>
    <w:rsid w:val="00E82E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2633B1BE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Seatte Housing Authority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Tucker, Don</cp:lastModifiedBy>
  <cp:revision>3</cp:revision>
  <dcterms:created xsi:type="dcterms:W3CDTF">2017-07-31T17:51:00Z</dcterms:created>
  <dcterms:modified xsi:type="dcterms:W3CDTF">2017-07-31T18:12:00Z</dcterms:modified>
</cp:coreProperties>
</file>